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D134" w14:textId="1D5D2237" w:rsidR="007A2B86" w:rsidRPr="00E54DA9" w:rsidRDefault="005C74E4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A54C5" wp14:editId="18F66010">
                <wp:simplePos x="0" y="0"/>
                <wp:positionH relativeFrom="column">
                  <wp:posOffset>-478155</wp:posOffset>
                </wp:positionH>
                <wp:positionV relativeFrom="paragraph">
                  <wp:posOffset>-46250</wp:posOffset>
                </wp:positionV>
                <wp:extent cx="457200" cy="8277225"/>
                <wp:effectExtent l="0" t="0" r="0" b="9525"/>
                <wp:wrapNone/>
                <wp:docPr id="66612716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B2F9" w14:textId="77777777" w:rsidR="00654409" w:rsidRPr="00E71DD5" w:rsidRDefault="00654409" w:rsidP="00654409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</w:pPr>
                            <w:r w:rsidRPr="00E71DD5"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Informação sobre o tratamento de dados pessoais | Regulamento Geral de Proteção de Dados [RGPD – Regulamento (EU) 2016/679]</w:t>
                            </w:r>
                          </w:p>
                          <w:p w14:paraId="0AA0B13C" w14:textId="77777777" w:rsidR="00654409" w:rsidRPr="00E71DD5" w:rsidRDefault="00654409" w:rsidP="00654409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</w:pPr>
                            <w:r w:rsidRPr="00E71DD5"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  <w:t>De acordo com o RGPD, o Município enquanto responsável pelo tratamento informa que a finalidade do tratamento dos dados pessoais recolhidos é a expressa no presente formulário.</w:t>
                            </w:r>
                          </w:p>
                          <w:p w14:paraId="51BBF5CE" w14:textId="77777777" w:rsidR="00654409" w:rsidRPr="00E71DD5" w:rsidRDefault="00654409" w:rsidP="0065440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54C5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37.65pt;margin-top:-3.65pt;width:36pt;height:6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" stroked="f">
                <v:textbox style="layout-flow:vertical;mso-layout-flow-alt:bottom-to-top">
                  <w:txbxContent>
                    <w:p w14:paraId="17AAB2F9" w14:textId="77777777" w:rsidR="00654409" w:rsidRPr="00E71DD5" w:rsidRDefault="00654409" w:rsidP="00654409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</w:pPr>
                      <w:r w:rsidRPr="00E71DD5"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Informação sobre o tratamento de dados pessoais | Regulamento Geral de Proteção de Dados [RGPD – Regulamento (EU) 2016/679]</w:t>
                      </w:r>
                    </w:p>
                    <w:p w14:paraId="0AA0B13C" w14:textId="77777777" w:rsidR="00654409" w:rsidRPr="00E71DD5" w:rsidRDefault="00654409" w:rsidP="00654409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sz w:val="12"/>
                          <w:szCs w:val="18"/>
                        </w:rPr>
                      </w:pPr>
                      <w:r w:rsidRPr="00E71DD5">
                        <w:rPr>
                          <w:rFonts w:ascii="Verdana" w:hAnsi="Verdana"/>
                          <w:sz w:val="12"/>
                          <w:szCs w:val="18"/>
                        </w:rPr>
                        <w:t>De acordo com o RGPD, o Município enquanto responsável pelo tratamento informa que a finalidade do tratamento dos dados pessoais recolhidos é a expressa no presente formulário.</w:t>
                      </w:r>
                    </w:p>
                    <w:p w14:paraId="51BBF5CE" w14:textId="77777777" w:rsidR="00654409" w:rsidRPr="00E71DD5" w:rsidRDefault="00654409" w:rsidP="00654409"/>
                  </w:txbxContent>
                </v:textbox>
              </v:shape>
            </w:pict>
          </mc:Fallback>
        </mc:AlternateContent>
      </w:r>
    </w:p>
    <w:p w14:paraId="79C8AD4F" w14:textId="77777777" w:rsidR="005C74E4" w:rsidRPr="00ED48D6" w:rsidRDefault="005C74E4" w:rsidP="005C74E4">
      <w:pPr>
        <w:spacing w:line="360" w:lineRule="auto"/>
        <w:ind w:right="-776" w:firstLine="4"/>
        <w:outlineLvl w:val="0"/>
        <w:rPr>
          <w:rFonts w:ascii="Verdana" w:hAnsi="Verdana"/>
          <w:b/>
          <w:sz w:val="18"/>
          <w:szCs w:val="18"/>
        </w:rPr>
      </w:pPr>
      <w:bookmarkStart w:id="0" w:name="_Hlk163031238"/>
      <w:bookmarkStart w:id="1" w:name="_Hlk163031645"/>
      <w:r w:rsidRPr="00ED48D6">
        <w:rPr>
          <w:rFonts w:ascii="Verdana" w:hAnsi="Verdana"/>
          <w:b/>
          <w:sz w:val="18"/>
          <w:szCs w:val="18"/>
        </w:rPr>
        <w:t>Exmo.</w:t>
      </w:r>
      <w:r>
        <w:rPr>
          <w:rFonts w:ascii="Verdana" w:hAnsi="Verdana"/>
          <w:b/>
          <w:sz w:val="18"/>
          <w:szCs w:val="18"/>
        </w:rPr>
        <w:t>(a)</w:t>
      </w:r>
      <w:r w:rsidRPr="00ED48D6">
        <w:rPr>
          <w:rFonts w:ascii="Verdana" w:hAnsi="Verdana"/>
          <w:b/>
          <w:sz w:val="18"/>
          <w:szCs w:val="18"/>
        </w:rPr>
        <w:t xml:space="preserve"> Senhor</w:t>
      </w:r>
      <w:r>
        <w:rPr>
          <w:rFonts w:ascii="Verdana" w:hAnsi="Verdana"/>
          <w:b/>
          <w:sz w:val="18"/>
          <w:szCs w:val="18"/>
        </w:rPr>
        <w:t>(a)</w:t>
      </w:r>
      <w:bookmarkEnd w:id="0"/>
      <w:r w:rsidRPr="00ED48D6">
        <w:rPr>
          <w:rFonts w:ascii="Verdana" w:hAnsi="Verdana"/>
          <w:b/>
          <w:sz w:val="18"/>
          <w:szCs w:val="18"/>
        </w:rPr>
        <w:t xml:space="preserve"> </w:t>
      </w:r>
    </w:p>
    <w:bookmarkEnd w:id="1"/>
    <w:p w14:paraId="282D34C6" w14:textId="77777777" w:rsidR="0076479A" w:rsidRPr="00ED48D6" w:rsidRDefault="0076479A" w:rsidP="005C74E4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Presidente da Câmara Municipal de Espinho</w:t>
      </w:r>
    </w:p>
    <w:p w14:paraId="694E535D" w14:textId="77777777" w:rsidR="007A2B86" w:rsidRPr="00E54DA9" w:rsidRDefault="007A2B86" w:rsidP="005C74E4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</w:p>
    <w:p w14:paraId="7CE102E7" w14:textId="0C7F683D" w:rsidR="007A2B86" w:rsidRPr="00716666" w:rsidRDefault="00F9623F" w:rsidP="005C74E4">
      <w:pPr>
        <w:spacing w:line="360" w:lineRule="auto"/>
        <w:ind w:right="-1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7D2752" wp14:editId="32E429C0">
                <wp:simplePos x="0" y="0"/>
                <wp:positionH relativeFrom="column">
                  <wp:posOffset>-8667</wp:posOffset>
                </wp:positionH>
                <wp:positionV relativeFrom="paragraph">
                  <wp:posOffset>199390</wp:posOffset>
                </wp:positionV>
                <wp:extent cx="6549390" cy="1636395"/>
                <wp:effectExtent l="0" t="0" r="22860" b="20955"/>
                <wp:wrapNone/>
                <wp:docPr id="101229187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163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D6CF" id="Rectangle 100" o:spid="_x0000_s1026" style="position:absolute;margin-left:-.7pt;margin-top:15.7pt;width:515.7pt;height:12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" filled="f" strokeweight=".25pt">
                <v:shadow color="#7f7f7f" opacity=".5" offset="1pt"/>
              </v:rect>
            </w:pict>
          </mc:Fallback>
        </mc:AlternateContent>
      </w:r>
      <w:r w:rsidR="00716666" w:rsidRPr="00716666">
        <w:rPr>
          <w:rFonts w:ascii="Verdana" w:hAnsi="Verdana"/>
          <w:sz w:val="18"/>
          <w:szCs w:val="18"/>
        </w:rPr>
        <w:t>Identificação do Requerente:</w:t>
      </w:r>
    </w:p>
    <w:p w14:paraId="5F395C3D" w14:textId="77777777" w:rsidR="007A2B86" w:rsidRPr="005C74E4" w:rsidRDefault="007A2B86" w:rsidP="005C74E4">
      <w:pPr>
        <w:spacing w:line="360" w:lineRule="auto"/>
        <w:ind w:right="-1" w:firstLine="4"/>
        <w:outlineLvl w:val="0"/>
        <w:rPr>
          <w:rFonts w:ascii="Verdana" w:hAnsi="Verdana"/>
          <w:b/>
          <w:sz w:val="8"/>
          <w:szCs w:val="8"/>
        </w:rPr>
      </w:pPr>
    </w:p>
    <w:p w14:paraId="369487F9" w14:textId="23E7260A" w:rsidR="007B5E96" w:rsidRPr="00091A46" w:rsidRDefault="007B5E96" w:rsidP="005C74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ab/>
      </w:r>
    </w:p>
    <w:p w14:paraId="7B311FF0" w14:textId="77777777" w:rsidR="007B5E96" w:rsidRPr="00091A46" w:rsidRDefault="007B5E96" w:rsidP="005C74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Estado civil: ________________ Profissão: ___________________________NIF: </w:t>
      </w:r>
      <w:r>
        <w:rPr>
          <w:rFonts w:ascii="Verdana" w:hAnsi="Verdana"/>
          <w:sz w:val="18"/>
          <w:szCs w:val="18"/>
        </w:rPr>
        <w:tab/>
      </w:r>
    </w:p>
    <w:p w14:paraId="26A33B24" w14:textId="77777777" w:rsidR="007B5E96" w:rsidRPr="00091A46" w:rsidRDefault="007B5E96" w:rsidP="005C74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BI/ CC: ____________________ Emitido pelos SIC de _________________</w:t>
      </w:r>
      <w:proofErr w:type="gramStart"/>
      <w:r w:rsidRPr="00091A46">
        <w:rPr>
          <w:rFonts w:ascii="Verdana" w:hAnsi="Verdana"/>
          <w:sz w:val="18"/>
          <w:szCs w:val="18"/>
        </w:rPr>
        <w:t>_ Válido</w:t>
      </w:r>
      <w:proofErr w:type="gramEnd"/>
      <w:r w:rsidRPr="00091A46">
        <w:rPr>
          <w:rFonts w:ascii="Verdana" w:hAnsi="Verdana"/>
          <w:sz w:val="18"/>
          <w:szCs w:val="18"/>
        </w:rPr>
        <w:t xml:space="preserve"> até ___/___/</w:t>
      </w:r>
      <w:r>
        <w:rPr>
          <w:rFonts w:ascii="Verdana" w:hAnsi="Verdana"/>
          <w:sz w:val="18"/>
          <w:szCs w:val="18"/>
        </w:rPr>
        <w:tab/>
      </w:r>
    </w:p>
    <w:p w14:paraId="5F209EC8" w14:textId="77777777" w:rsidR="007B5E96" w:rsidRPr="00091A46" w:rsidRDefault="007B5E96" w:rsidP="005C74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Morada: </w:t>
      </w:r>
      <w:r>
        <w:rPr>
          <w:rFonts w:ascii="Verdana" w:hAnsi="Verdana"/>
          <w:sz w:val="18"/>
          <w:szCs w:val="18"/>
        </w:rPr>
        <w:tab/>
      </w:r>
    </w:p>
    <w:p w14:paraId="01783C2C" w14:textId="77777777" w:rsidR="007B5E96" w:rsidRPr="00091A46" w:rsidRDefault="007B5E96" w:rsidP="005C74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Código postal: ________-______ Localidade: </w:t>
      </w:r>
      <w:r>
        <w:rPr>
          <w:rFonts w:ascii="Verdana" w:hAnsi="Verdana"/>
          <w:sz w:val="18"/>
          <w:szCs w:val="18"/>
        </w:rPr>
        <w:tab/>
      </w:r>
    </w:p>
    <w:p w14:paraId="7CA90B78" w14:textId="77777777" w:rsidR="007B5E96" w:rsidRPr="00091A46" w:rsidRDefault="007B5E96" w:rsidP="005C74E4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_______________________ E-mail: </w:t>
      </w:r>
      <w:r>
        <w:rPr>
          <w:rFonts w:ascii="Verdana" w:hAnsi="Verdana"/>
          <w:sz w:val="18"/>
          <w:szCs w:val="18"/>
        </w:rPr>
        <w:tab/>
      </w:r>
    </w:p>
    <w:p w14:paraId="7C29F03B" w14:textId="4D9CC3C2" w:rsidR="00654409" w:rsidRPr="00091A46" w:rsidRDefault="00A53425" w:rsidP="005C74E4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54409"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 w:rsidR="00654409" w:rsidRPr="00654409">
        <w:rPr>
          <w:rFonts w:ascii="Verdana" w:hAnsi="Verdana"/>
          <w:sz w:val="18"/>
          <w:szCs w:val="18"/>
        </w:rPr>
        <w:t xml:space="preserve"> </w:t>
      </w:r>
      <w:bookmarkStart w:id="2" w:name="_Hlk163030961"/>
      <w:r w:rsidR="005C74E4"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bookmarkEnd w:id="2"/>
    </w:p>
    <w:p w14:paraId="6FF1F38D" w14:textId="77777777" w:rsidR="00654409" w:rsidRPr="00E54DA9" w:rsidRDefault="00654409" w:rsidP="005C74E4">
      <w:pPr>
        <w:tabs>
          <w:tab w:val="right" w:leader="underscore" w:pos="9639"/>
        </w:tabs>
        <w:spacing w:line="360" w:lineRule="auto"/>
        <w:ind w:right="-1"/>
        <w:rPr>
          <w:rFonts w:ascii="Verdana" w:hAnsi="Verdana"/>
          <w:sz w:val="10"/>
          <w:szCs w:val="10"/>
        </w:rPr>
      </w:pPr>
    </w:p>
    <w:p w14:paraId="30196C9F" w14:textId="77777777" w:rsidR="007B5E96" w:rsidRPr="00091A46" w:rsidRDefault="007B5E96" w:rsidP="005C74E4">
      <w:pPr>
        <w:tabs>
          <w:tab w:val="right" w:leader="underscore" w:pos="9639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5A68E81A" w14:textId="77777777" w:rsidR="007B5E96" w:rsidRPr="00091A46" w:rsidRDefault="007B5E96" w:rsidP="005C74E4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059D0D35" w14:textId="77777777" w:rsidR="007B5E96" w:rsidRPr="00525C0D" w:rsidRDefault="007B5E96" w:rsidP="005C74E4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751062F9" w14:textId="77777777" w:rsidR="001C5718" w:rsidRDefault="001C5718" w:rsidP="005C74E4">
      <w:pPr>
        <w:spacing w:line="360" w:lineRule="auto"/>
        <w:ind w:right="-1" w:firstLine="4"/>
        <w:contextualSpacing/>
        <w:jc w:val="both"/>
        <w:outlineLvl w:val="0"/>
        <w:rPr>
          <w:rFonts w:ascii="Verdana" w:hAnsi="Verdana"/>
          <w:sz w:val="18"/>
          <w:szCs w:val="18"/>
        </w:rPr>
      </w:pPr>
    </w:p>
    <w:p w14:paraId="10B1D78E" w14:textId="77777777" w:rsidR="005F7313" w:rsidRPr="009E5705" w:rsidRDefault="008619C0" w:rsidP="005C74E4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8"/>
          <w:szCs w:val="18"/>
        </w:rPr>
      </w:pPr>
      <w:r w:rsidRPr="009E5705">
        <w:rPr>
          <w:rFonts w:ascii="Verdana" w:hAnsi="Verdana"/>
          <w:sz w:val="18"/>
          <w:szCs w:val="18"/>
        </w:rPr>
        <w:t>Na qualidade de _______________________</w:t>
      </w:r>
      <w:r w:rsidR="005F498C" w:rsidRPr="009E5705">
        <w:rPr>
          <w:rFonts w:ascii="Verdana" w:hAnsi="Verdana"/>
          <w:sz w:val="18"/>
          <w:szCs w:val="18"/>
        </w:rPr>
        <w:t xml:space="preserve">, </w:t>
      </w:r>
      <w:r w:rsidR="005D388B" w:rsidRPr="009E5705">
        <w:rPr>
          <w:rFonts w:ascii="Verdana" w:hAnsi="Verdana"/>
          <w:sz w:val="18"/>
          <w:szCs w:val="18"/>
        </w:rPr>
        <w:t>vem</w:t>
      </w:r>
      <w:r w:rsidR="009E4EE6" w:rsidRPr="009E5705">
        <w:rPr>
          <w:rFonts w:ascii="Verdana" w:hAnsi="Verdana"/>
          <w:sz w:val="18"/>
          <w:szCs w:val="18"/>
        </w:rPr>
        <w:t xml:space="preserve"> requerer </w:t>
      </w:r>
      <w:r w:rsidR="000B0305">
        <w:rPr>
          <w:rFonts w:ascii="Verdana" w:hAnsi="Verdana"/>
          <w:sz w:val="18"/>
          <w:szCs w:val="18"/>
        </w:rPr>
        <w:t xml:space="preserve">informação prévia de viabilidade de realização da </w:t>
      </w:r>
      <w:r w:rsidR="007542E0" w:rsidRPr="009E5705">
        <w:rPr>
          <w:rFonts w:ascii="Verdana" w:hAnsi="Verdana"/>
          <w:sz w:val="18"/>
          <w:szCs w:val="18"/>
        </w:rPr>
        <w:t>operação urbanística de:</w:t>
      </w:r>
    </w:p>
    <w:p w14:paraId="11A7280C" w14:textId="6000EB3C" w:rsidR="008B2A78" w:rsidRPr="009E5705" w:rsidRDefault="00F9623F" w:rsidP="005C74E4">
      <w:pPr>
        <w:tabs>
          <w:tab w:val="left" w:pos="2344"/>
        </w:tabs>
        <w:spacing w:line="360" w:lineRule="auto"/>
        <w:ind w:right="-1" w:hanging="1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72FD8F" wp14:editId="6DF502AF">
                <wp:simplePos x="0" y="0"/>
                <wp:positionH relativeFrom="column">
                  <wp:posOffset>-8032</wp:posOffset>
                </wp:positionH>
                <wp:positionV relativeFrom="paragraph">
                  <wp:posOffset>141605</wp:posOffset>
                </wp:positionV>
                <wp:extent cx="6549390" cy="697865"/>
                <wp:effectExtent l="0" t="0" r="22860" b="26035"/>
                <wp:wrapNone/>
                <wp:docPr id="14210126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697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2CF5" id="Rectangle 119" o:spid="_x0000_s1026" style="position:absolute;margin-left:-.65pt;margin-top:11.15pt;width:515.7pt;height:5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" filled="f" strokeweight=".25pt">
                <v:shadow color="#7f7f7f" opacity=".5" offset="1pt"/>
              </v:rect>
            </w:pict>
          </mc:Fallback>
        </mc:AlternateContent>
      </w:r>
      <w:r w:rsidR="000B0305">
        <w:rPr>
          <w:rFonts w:ascii="Verdana" w:hAnsi="Verdana"/>
          <w:sz w:val="18"/>
          <w:szCs w:val="18"/>
        </w:rPr>
        <w:tab/>
      </w:r>
      <w:r w:rsidR="000B0305">
        <w:rPr>
          <w:rFonts w:ascii="Verdana" w:hAnsi="Verdana"/>
          <w:sz w:val="18"/>
          <w:szCs w:val="18"/>
        </w:rPr>
        <w:tab/>
      </w:r>
    </w:p>
    <w:p w14:paraId="54B81672" w14:textId="01BFA778" w:rsidR="007542E0" w:rsidRPr="009E5705" w:rsidRDefault="003D1944" w:rsidP="005C74E4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3D1944">
        <w:rPr>
          <w:rFonts w:ascii="Verdana" w:hAnsi="Verdana"/>
          <w:i/>
          <w:sz w:val="18"/>
          <w:szCs w:val="18"/>
        </w:rPr>
        <w:t>Obras de edificação:</w:t>
      </w:r>
      <w:r>
        <w:rPr>
          <w:rFonts w:ascii="Verdana" w:hAnsi="Verdana"/>
          <w:sz w:val="18"/>
          <w:szCs w:val="18"/>
        </w:rPr>
        <w:t xml:space="preserve">         </w:t>
      </w:r>
      <w:r w:rsidR="004A2DA3"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A2DA3"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4A2DA3" w:rsidRPr="00654409">
        <w:rPr>
          <w:rFonts w:ascii="Verdana" w:hAnsi="Verdana"/>
          <w:sz w:val="18"/>
          <w:szCs w:val="18"/>
        </w:rPr>
        <w:fldChar w:fldCharType="end"/>
      </w:r>
      <w:r w:rsidR="007A5379">
        <w:rPr>
          <w:rFonts w:ascii="Verdana" w:hAnsi="Verdana"/>
          <w:sz w:val="18"/>
          <w:szCs w:val="18"/>
        </w:rPr>
        <w:t xml:space="preserve">  </w:t>
      </w:r>
      <w:r w:rsidR="007542E0" w:rsidRPr="009E5705">
        <w:rPr>
          <w:rFonts w:ascii="Verdana" w:hAnsi="Verdana"/>
          <w:sz w:val="18"/>
          <w:szCs w:val="18"/>
        </w:rPr>
        <w:t xml:space="preserve">Construção   </w:t>
      </w:r>
      <w:r>
        <w:rPr>
          <w:rFonts w:ascii="Verdana" w:hAnsi="Verdana"/>
          <w:sz w:val="18"/>
          <w:szCs w:val="18"/>
        </w:rPr>
        <w:t xml:space="preserve">  </w:t>
      </w:r>
      <w:r w:rsidR="00B92C6F" w:rsidRPr="009E5705">
        <w:rPr>
          <w:rFonts w:ascii="Verdana" w:hAnsi="Verdana"/>
          <w:sz w:val="18"/>
          <w:szCs w:val="18"/>
        </w:rPr>
        <w:t xml:space="preserve"> </w:t>
      </w:r>
      <w:r w:rsidR="007A5379">
        <w:rPr>
          <w:rFonts w:ascii="Verdana" w:hAnsi="Verdana"/>
          <w:sz w:val="18"/>
          <w:szCs w:val="18"/>
        </w:rPr>
        <w:t xml:space="preserve">  </w:t>
      </w:r>
      <w:r w:rsidR="004A2DA3"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A2DA3"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4A2DA3" w:rsidRPr="00654409">
        <w:rPr>
          <w:rFonts w:ascii="Verdana" w:hAnsi="Verdana"/>
          <w:sz w:val="18"/>
          <w:szCs w:val="18"/>
        </w:rPr>
        <w:fldChar w:fldCharType="end"/>
      </w:r>
      <w:r w:rsidR="004A2DA3">
        <w:rPr>
          <w:rFonts w:ascii="Verdana" w:hAnsi="Verdana"/>
          <w:sz w:val="18"/>
          <w:szCs w:val="18"/>
        </w:rPr>
        <w:t xml:space="preserve"> </w:t>
      </w:r>
      <w:r w:rsidR="007542E0" w:rsidRPr="009E5705">
        <w:rPr>
          <w:rFonts w:ascii="Verdana" w:hAnsi="Verdana"/>
          <w:sz w:val="18"/>
          <w:szCs w:val="18"/>
        </w:rPr>
        <w:t xml:space="preserve">Reconstrução  </w:t>
      </w:r>
      <w:r>
        <w:rPr>
          <w:rFonts w:ascii="Verdana" w:hAnsi="Verdana"/>
          <w:sz w:val="18"/>
          <w:szCs w:val="18"/>
        </w:rPr>
        <w:t xml:space="preserve">  </w:t>
      </w:r>
      <w:r w:rsidR="007542E0" w:rsidRPr="009E5705">
        <w:rPr>
          <w:rFonts w:ascii="Verdana" w:hAnsi="Verdana"/>
          <w:sz w:val="18"/>
          <w:szCs w:val="18"/>
        </w:rPr>
        <w:t xml:space="preserve"> </w:t>
      </w:r>
      <w:r w:rsidR="00B92C6F" w:rsidRPr="009E5705">
        <w:rPr>
          <w:rFonts w:ascii="Verdana" w:hAnsi="Verdana"/>
          <w:sz w:val="18"/>
          <w:szCs w:val="18"/>
        </w:rPr>
        <w:t xml:space="preserve"> </w:t>
      </w:r>
      <w:r w:rsidR="007A5379">
        <w:rPr>
          <w:rFonts w:ascii="Verdana" w:hAnsi="Verdana"/>
          <w:sz w:val="18"/>
          <w:szCs w:val="18"/>
        </w:rPr>
        <w:t xml:space="preserve">  </w:t>
      </w:r>
      <w:r w:rsidR="004A2DA3"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A2DA3"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4A2DA3" w:rsidRPr="00654409">
        <w:rPr>
          <w:rFonts w:ascii="Verdana" w:hAnsi="Verdana"/>
          <w:sz w:val="18"/>
          <w:szCs w:val="18"/>
        </w:rPr>
        <w:fldChar w:fldCharType="end"/>
      </w:r>
      <w:r w:rsidR="007542E0" w:rsidRPr="009E5705">
        <w:rPr>
          <w:rFonts w:ascii="Verdana" w:hAnsi="Verdana"/>
          <w:sz w:val="18"/>
          <w:szCs w:val="18"/>
        </w:rPr>
        <w:t xml:space="preserve"> </w:t>
      </w:r>
      <w:r w:rsidR="00B92C6F" w:rsidRPr="009E57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7542E0" w:rsidRPr="009E5705">
        <w:rPr>
          <w:rFonts w:ascii="Verdana" w:hAnsi="Verdana"/>
          <w:sz w:val="18"/>
          <w:szCs w:val="18"/>
        </w:rPr>
        <w:t xml:space="preserve">mpliação  </w:t>
      </w:r>
      <w:r>
        <w:rPr>
          <w:rFonts w:ascii="Verdana" w:hAnsi="Verdana"/>
          <w:sz w:val="18"/>
          <w:szCs w:val="18"/>
        </w:rPr>
        <w:t xml:space="preserve"> </w:t>
      </w:r>
      <w:r w:rsidR="007542E0" w:rsidRPr="009E5705">
        <w:rPr>
          <w:rFonts w:ascii="Verdana" w:hAnsi="Verdana"/>
          <w:sz w:val="18"/>
          <w:szCs w:val="18"/>
        </w:rPr>
        <w:t xml:space="preserve">  </w:t>
      </w:r>
      <w:r w:rsidR="007A5379">
        <w:rPr>
          <w:rFonts w:ascii="Verdana" w:hAnsi="Verdana"/>
          <w:sz w:val="18"/>
          <w:szCs w:val="18"/>
        </w:rPr>
        <w:t xml:space="preserve">   </w:t>
      </w:r>
      <w:r w:rsidR="004A2DA3"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A2DA3"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4A2DA3" w:rsidRPr="00654409">
        <w:rPr>
          <w:rFonts w:ascii="Verdana" w:hAnsi="Verdana"/>
          <w:sz w:val="18"/>
          <w:szCs w:val="18"/>
        </w:rPr>
        <w:fldChar w:fldCharType="end"/>
      </w:r>
      <w:r w:rsidR="00B92C6F" w:rsidRPr="009E5705">
        <w:rPr>
          <w:rFonts w:ascii="Verdana" w:hAnsi="Verdana"/>
          <w:sz w:val="18"/>
          <w:szCs w:val="18"/>
        </w:rPr>
        <w:t xml:space="preserve"> </w:t>
      </w:r>
      <w:r w:rsidR="007542E0" w:rsidRPr="009E5705">
        <w:rPr>
          <w:rFonts w:ascii="Verdana" w:hAnsi="Verdana"/>
          <w:sz w:val="18"/>
          <w:szCs w:val="18"/>
        </w:rPr>
        <w:t xml:space="preserve">Alteração </w:t>
      </w:r>
    </w:p>
    <w:p w14:paraId="3541F532" w14:textId="1D79ABAC" w:rsidR="00B92C6F" w:rsidRPr="009E5705" w:rsidRDefault="004A2DA3" w:rsidP="005C74E4">
      <w:pPr>
        <w:tabs>
          <w:tab w:val="right" w:leader="underscore" w:pos="10206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 w:rsidR="007542E0" w:rsidRPr="009E5705">
        <w:rPr>
          <w:rFonts w:ascii="Verdana" w:hAnsi="Verdana"/>
          <w:sz w:val="18"/>
          <w:szCs w:val="18"/>
        </w:rPr>
        <w:t xml:space="preserve">  Obras de Demolição </w:t>
      </w:r>
      <w:r w:rsidR="00B92C6F" w:rsidRPr="009E5705">
        <w:rPr>
          <w:rFonts w:ascii="Verdana" w:hAnsi="Verdana"/>
          <w:sz w:val="18"/>
          <w:szCs w:val="18"/>
        </w:rPr>
        <w:t xml:space="preserve">   </w:t>
      </w: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 w:rsidR="00B92C6F" w:rsidRPr="009E5705">
        <w:rPr>
          <w:rFonts w:ascii="Verdana" w:hAnsi="Verdana"/>
          <w:sz w:val="18"/>
          <w:szCs w:val="18"/>
        </w:rPr>
        <w:t xml:space="preserve"> Outras </w:t>
      </w:r>
      <w:r w:rsidR="007A5379">
        <w:rPr>
          <w:rFonts w:ascii="Verdana" w:hAnsi="Verdana"/>
          <w:sz w:val="18"/>
          <w:szCs w:val="18"/>
        </w:rPr>
        <w:t xml:space="preserve"> </w:t>
      </w:r>
      <w:r w:rsidR="00837EDB">
        <w:rPr>
          <w:rFonts w:ascii="Verdana" w:hAnsi="Verdana"/>
          <w:sz w:val="18"/>
          <w:szCs w:val="18"/>
        </w:rPr>
        <w:tab/>
      </w:r>
    </w:p>
    <w:p w14:paraId="3E685A94" w14:textId="49A2074E" w:rsidR="00B92C6F" w:rsidRPr="009E5705" w:rsidRDefault="004A2DA3" w:rsidP="005C74E4">
      <w:pPr>
        <w:tabs>
          <w:tab w:val="right" w:leader="underscore" w:pos="9356"/>
          <w:tab w:val="right" w:leader="underscore" w:pos="9639"/>
        </w:tabs>
        <w:spacing w:line="360" w:lineRule="auto"/>
        <w:ind w:left="142" w:right="-1" w:hanging="11"/>
        <w:contextualSpacing/>
        <w:jc w:val="both"/>
        <w:rPr>
          <w:rFonts w:ascii="Verdana" w:hAnsi="Verdana"/>
          <w:sz w:val="18"/>
          <w:szCs w:val="18"/>
        </w:rPr>
      </w:pP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</w:t>
      </w:r>
      <w:r w:rsidR="00C73AEA">
        <w:rPr>
          <w:rFonts w:ascii="Verdana" w:hAnsi="Verdana"/>
          <w:sz w:val="18"/>
          <w:szCs w:val="18"/>
        </w:rPr>
        <w:t xml:space="preserve">Loteamento         </w:t>
      </w:r>
      <w:r w:rsidR="00B92C6F" w:rsidRPr="009E5705">
        <w:rPr>
          <w:rFonts w:ascii="Verdana" w:hAnsi="Verdana"/>
          <w:sz w:val="18"/>
          <w:szCs w:val="18"/>
        </w:rPr>
        <w:t xml:space="preserve">     </w:t>
      </w: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 w:rsidR="00B92C6F" w:rsidRPr="009E5705">
        <w:rPr>
          <w:rFonts w:ascii="Verdana" w:hAnsi="Verdana"/>
          <w:sz w:val="18"/>
          <w:szCs w:val="18"/>
        </w:rPr>
        <w:t xml:space="preserve"> Alteração de loteamento    </w:t>
      </w: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B92C6F" w:rsidRPr="009E5705">
        <w:rPr>
          <w:rFonts w:ascii="Verdana" w:hAnsi="Verdana"/>
          <w:sz w:val="18"/>
          <w:szCs w:val="18"/>
        </w:rPr>
        <w:t xml:space="preserve">Obras de urbanização   </w:t>
      </w: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 w:rsidR="00B92C6F" w:rsidRPr="009E5705">
        <w:rPr>
          <w:rFonts w:ascii="Verdana" w:hAnsi="Verdana"/>
          <w:sz w:val="18"/>
          <w:szCs w:val="18"/>
        </w:rPr>
        <w:t xml:space="preserve"> Remodelação de Terrenos </w:t>
      </w:r>
    </w:p>
    <w:p w14:paraId="4467AA52" w14:textId="77777777" w:rsidR="009E5705" w:rsidRPr="00654409" w:rsidRDefault="009E5705" w:rsidP="005C74E4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0"/>
          <w:szCs w:val="10"/>
        </w:rPr>
      </w:pPr>
    </w:p>
    <w:p w14:paraId="57FDDB5D" w14:textId="77777777" w:rsidR="009E5705" w:rsidRPr="009E5705" w:rsidRDefault="009E5705" w:rsidP="005C74E4">
      <w:pPr>
        <w:tabs>
          <w:tab w:val="right" w:leader="underscore" w:pos="9356"/>
          <w:tab w:val="right" w:leader="underscore" w:pos="9639"/>
        </w:tabs>
        <w:spacing w:line="360" w:lineRule="auto"/>
        <w:ind w:right="-1" w:hanging="14"/>
        <w:contextualSpacing/>
        <w:jc w:val="both"/>
        <w:rPr>
          <w:rFonts w:ascii="Verdana" w:hAnsi="Verdana"/>
          <w:sz w:val="18"/>
          <w:szCs w:val="18"/>
        </w:rPr>
      </w:pPr>
      <w:r w:rsidRPr="009E5705">
        <w:rPr>
          <w:rFonts w:ascii="Verdana" w:hAnsi="Verdana"/>
          <w:sz w:val="18"/>
          <w:szCs w:val="18"/>
        </w:rPr>
        <w:t>a realizar no(s) prédio(s) sito(s) na:</w:t>
      </w:r>
    </w:p>
    <w:p w14:paraId="40D554E1" w14:textId="41FCE774" w:rsidR="00C9220E" w:rsidRPr="00C9220E" w:rsidRDefault="00F9623F" w:rsidP="005C74E4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5E91A" wp14:editId="04DEEA3D">
                <wp:simplePos x="0" y="0"/>
                <wp:positionH relativeFrom="column">
                  <wp:posOffset>-14193</wp:posOffset>
                </wp:positionH>
                <wp:positionV relativeFrom="paragraph">
                  <wp:posOffset>158115</wp:posOffset>
                </wp:positionV>
                <wp:extent cx="6549390" cy="733425"/>
                <wp:effectExtent l="0" t="0" r="22860" b="28575"/>
                <wp:wrapNone/>
                <wp:docPr id="191962629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A86B" id="Rectangle 126" o:spid="_x0000_s1026" style="position:absolute;margin-left:-1.1pt;margin-top:12.45pt;width:515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" filled="f" strokeweight=".25pt">
                <v:shadow color="#7f7f7f" opacity=".5" offset="1pt"/>
              </v:rect>
            </w:pict>
          </mc:Fallback>
        </mc:AlternateContent>
      </w:r>
    </w:p>
    <w:p w14:paraId="53260A43" w14:textId="77777777" w:rsidR="00C9220E" w:rsidRPr="00C9220E" w:rsidRDefault="00C9220E" w:rsidP="005C74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C9220E">
        <w:rPr>
          <w:rFonts w:ascii="Verdana" w:hAnsi="Verdana"/>
          <w:sz w:val="18"/>
          <w:szCs w:val="18"/>
        </w:rPr>
        <w:t xml:space="preserve">rua ou lugar __________________________________________, freguesia de </w:t>
      </w:r>
      <w:r w:rsidRPr="00C9220E">
        <w:rPr>
          <w:rFonts w:ascii="Verdana" w:hAnsi="Verdana"/>
          <w:sz w:val="18"/>
          <w:szCs w:val="18"/>
        </w:rPr>
        <w:tab/>
        <w:t>,</w:t>
      </w:r>
    </w:p>
    <w:p w14:paraId="756493F6" w14:textId="6FDB72C9" w:rsidR="00C9220E" w:rsidRPr="00C9220E" w:rsidRDefault="00C9220E" w:rsidP="005C74E4">
      <w:pPr>
        <w:tabs>
          <w:tab w:val="righ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 w:rsidRPr="00C9220E">
        <w:rPr>
          <w:rFonts w:ascii="Verdana" w:hAnsi="Verdana"/>
          <w:sz w:val="18"/>
          <w:szCs w:val="18"/>
        </w:rPr>
        <w:t>descrito(s) na Conservatória do Registo Predial, sob o(s) n</w:t>
      </w:r>
      <w:r w:rsidR="00837EDB">
        <w:rPr>
          <w:rFonts w:ascii="Verdana" w:hAnsi="Verdana"/>
          <w:sz w:val="18"/>
          <w:szCs w:val="18"/>
        </w:rPr>
        <w:t>.</w:t>
      </w:r>
      <w:r w:rsidRPr="00C9220E">
        <w:rPr>
          <w:rFonts w:ascii="Verdana" w:hAnsi="Verdana"/>
          <w:sz w:val="18"/>
          <w:szCs w:val="18"/>
        </w:rPr>
        <w:t xml:space="preserve">º(s)___________________________________, inscrito(s) na matriz sob o(s) artigo(s) </w:t>
      </w:r>
      <w:r w:rsidRPr="00C9220E">
        <w:rPr>
          <w:rFonts w:ascii="Verdana" w:hAnsi="Verdana"/>
          <w:sz w:val="18"/>
          <w:szCs w:val="18"/>
          <w:vertAlign w:val="superscript"/>
        </w:rPr>
        <w:t>(a)</w:t>
      </w:r>
      <w:r w:rsidRPr="00C9220E">
        <w:rPr>
          <w:rFonts w:ascii="Verdana" w:hAnsi="Verdana"/>
          <w:sz w:val="18"/>
          <w:szCs w:val="18"/>
        </w:rPr>
        <w:t>____________ n.º(s</w:t>
      </w:r>
      <w:r w:rsidR="005C74E4">
        <w:rPr>
          <w:rFonts w:ascii="Verdana" w:hAnsi="Verdana"/>
          <w:sz w:val="18"/>
          <w:szCs w:val="18"/>
        </w:rPr>
        <w:t>)</w:t>
      </w:r>
      <w:r w:rsidR="005C74E4">
        <w:rPr>
          <w:rFonts w:ascii="Verdana" w:hAnsi="Verdana"/>
          <w:sz w:val="18"/>
          <w:szCs w:val="18"/>
        </w:rPr>
        <w:tab/>
      </w:r>
      <w:r w:rsidRPr="00C9220E">
        <w:rPr>
          <w:rFonts w:ascii="Verdana" w:hAnsi="Verdana"/>
          <w:sz w:val="18"/>
          <w:szCs w:val="18"/>
        </w:rPr>
        <w:t>.</w:t>
      </w:r>
    </w:p>
    <w:p w14:paraId="2E8D4C97" w14:textId="77777777" w:rsidR="000B0305" w:rsidRPr="00654409" w:rsidRDefault="000B0305" w:rsidP="005C74E4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10"/>
          <w:szCs w:val="10"/>
        </w:rPr>
      </w:pPr>
    </w:p>
    <w:p w14:paraId="7DBFF905" w14:textId="547C7838" w:rsidR="005D388B" w:rsidRDefault="00F9623F" w:rsidP="005C74E4">
      <w:pPr>
        <w:tabs>
          <w:tab w:val="right" w:leader="underscore" w:pos="9356"/>
        </w:tabs>
        <w:spacing w:line="360" w:lineRule="auto"/>
        <w:ind w:right="-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C5E5D" wp14:editId="06F27F40">
                <wp:simplePos x="0" y="0"/>
                <wp:positionH relativeFrom="column">
                  <wp:posOffset>-11018</wp:posOffset>
                </wp:positionH>
                <wp:positionV relativeFrom="paragraph">
                  <wp:posOffset>121920</wp:posOffset>
                </wp:positionV>
                <wp:extent cx="6549390" cy="768985"/>
                <wp:effectExtent l="0" t="0" r="22860" b="12065"/>
                <wp:wrapNone/>
                <wp:docPr id="7342672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768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1C4A" id="Rectangle 122" o:spid="_x0000_s1026" style="position:absolute;margin-left:-.85pt;margin-top:9.6pt;width:515.7pt;height:6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" filled="f" strokeweight=".25pt">
                <v:shadow color="#7f7f7f" opacity=".5" offset="1pt"/>
              </v:rect>
            </w:pict>
          </mc:Fallback>
        </mc:AlternateContent>
      </w:r>
    </w:p>
    <w:p w14:paraId="48C12F8C" w14:textId="1BFF3EA7" w:rsidR="00511F26" w:rsidRDefault="004642C9" w:rsidP="005C74E4">
      <w:pPr>
        <w:tabs>
          <w:tab w:val="right" w:leader="underscore" w:pos="935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654409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54409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54409">
        <w:rPr>
          <w:rFonts w:ascii="Verdana" w:hAnsi="Verdana"/>
          <w:sz w:val="18"/>
          <w:szCs w:val="18"/>
        </w:rPr>
        <w:fldChar w:fldCharType="end"/>
      </w:r>
      <w:r w:rsidR="008B2A78" w:rsidRPr="00F503B5">
        <w:rPr>
          <w:rFonts w:ascii="Verdana" w:hAnsi="Verdana"/>
          <w:sz w:val="18"/>
          <w:szCs w:val="18"/>
        </w:rPr>
        <w:t xml:space="preserve">  </w:t>
      </w:r>
      <w:r w:rsidR="00F503B5" w:rsidRPr="00F503B5">
        <w:rPr>
          <w:rFonts w:ascii="Verdana" w:hAnsi="Verdana"/>
          <w:sz w:val="18"/>
          <w:szCs w:val="18"/>
        </w:rPr>
        <w:t xml:space="preserve">Requer </w:t>
      </w:r>
      <w:r w:rsidR="000B0305">
        <w:rPr>
          <w:rFonts w:ascii="Verdana" w:hAnsi="Verdana"/>
          <w:sz w:val="18"/>
          <w:szCs w:val="18"/>
        </w:rPr>
        <w:t xml:space="preserve">ainda </w:t>
      </w:r>
      <w:r w:rsidR="00511F26">
        <w:rPr>
          <w:rFonts w:ascii="Verdana" w:hAnsi="Verdana"/>
          <w:sz w:val="18"/>
          <w:szCs w:val="18"/>
        </w:rPr>
        <w:t xml:space="preserve">que a informação prévia </w:t>
      </w:r>
      <w:r w:rsidR="003639EE">
        <w:rPr>
          <w:rFonts w:ascii="Verdana" w:hAnsi="Verdana"/>
          <w:sz w:val="18"/>
          <w:szCs w:val="18"/>
        </w:rPr>
        <w:t>seja proferida nos termos do n.º 2 do artigo 14.º do Decreto-lei n.º 555/99 de 16 de dezembro</w:t>
      </w:r>
      <w:r w:rsidR="003639EE" w:rsidRPr="00EB1570">
        <w:rPr>
          <w:rFonts w:ascii="Verdana" w:hAnsi="Verdana"/>
          <w:sz w:val="18"/>
          <w:szCs w:val="18"/>
        </w:rPr>
        <w:t xml:space="preserve">, </w:t>
      </w:r>
      <w:r w:rsidR="00B37047" w:rsidRPr="00EB1570">
        <w:rPr>
          <w:rFonts w:ascii="Verdana" w:hAnsi="Verdana"/>
          <w:sz w:val="18"/>
          <w:szCs w:val="18"/>
        </w:rPr>
        <w:t xml:space="preserve">na sua redação atual, </w:t>
      </w:r>
      <w:r w:rsidR="00511F26">
        <w:rPr>
          <w:rFonts w:ascii="Verdana" w:hAnsi="Verdana"/>
          <w:sz w:val="18"/>
          <w:szCs w:val="18"/>
        </w:rPr>
        <w:t>em função da informação pretendida e dos elementos apresentados</w:t>
      </w:r>
      <w:r w:rsidR="003639EE">
        <w:rPr>
          <w:rFonts w:ascii="Verdana" w:hAnsi="Verdana"/>
          <w:sz w:val="18"/>
          <w:szCs w:val="18"/>
        </w:rPr>
        <w:t>.</w:t>
      </w:r>
    </w:p>
    <w:p w14:paraId="3649FC14" w14:textId="77777777" w:rsidR="00511F26" w:rsidRDefault="00511F26" w:rsidP="005C74E4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</w:p>
    <w:p w14:paraId="4F586C86" w14:textId="1A4AA92F" w:rsidR="008063E2" w:rsidRDefault="008063E2" w:rsidP="005C74E4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</w:p>
    <w:p w14:paraId="77596314" w14:textId="68638873" w:rsidR="005C74E4" w:rsidRPr="00654409" w:rsidRDefault="005C74E4" w:rsidP="005C74E4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  <w:bookmarkStart w:id="3" w:name="_Hlk163031275"/>
      <w:r w:rsidRPr="006E3AC4">
        <w:rPr>
          <w:rFonts w:ascii="Verdana" w:hAnsi="Verdana"/>
          <w:sz w:val="18"/>
          <w:szCs w:val="18"/>
        </w:rPr>
        <w:t>Dou o meu consentimento expresso [</w:t>
      </w:r>
      <w:proofErr w:type="spellStart"/>
      <w:r w:rsidRPr="006E3AC4">
        <w:rPr>
          <w:rFonts w:ascii="Verdana" w:hAnsi="Verdana"/>
          <w:sz w:val="18"/>
          <w:szCs w:val="18"/>
        </w:rPr>
        <w:t>cfr</w:t>
      </w:r>
      <w:proofErr w:type="spellEnd"/>
      <w:r w:rsidRPr="006E3AC4">
        <w:rPr>
          <w:rFonts w:ascii="Verdana" w:hAnsi="Verdana"/>
          <w:sz w:val="18"/>
          <w:szCs w:val="18"/>
        </w:rPr>
        <w:t xml:space="preserve">. Art.6º, </w:t>
      </w:r>
      <w:proofErr w:type="gramStart"/>
      <w:r w:rsidRPr="006E3AC4">
        <w:rPr>
          <w:rFonts w:ascii="Verdana" w:hAnsi="Verdana"/>
          <w:sz w:val="18"/>
          <w:szCs w:val="18"/>
        </w:rPr>
        <w:t>n.º</w:t>
      </w:r>
      <w:proofErr w:type="gramEnd"/>
      <w:r w:rsidRPr="006E3AC4">
        <w:rPr>
          <w:rFonts w:ascii="Verdana" w:hAnsi="Verdana"/>
          <w:sz w:val="18"/>
          <w:szCs w:val="18"/>
        </w:rPr>
        <w:t>1. al. a) do RGPD] para o tratamento dos meus dados por parte do Município de Espinho, no âmbito do presente formulário.</w:t>
      </w:r>
      <w:r>
        <w:rPr>
          <w:rFonts w:ascii="Verdana" w:hAnsi="Verdana"/>
          <w:sz w:val="18"/>
          <w:szCs w:val="18"/>
        </w:rPr>
        <w:t xml:space="preserve">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Sim  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Não</w:t>
      </w:r>
      <w:bookmarkEnd w:id="3"/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54409" w:rsidRPr="004C2E5B" w14:paraId="51A85133" w14:textId="77777777" w:rsidTr="0084482F">
        <w:tc>
          <w:tcPr>
            <w:tcW w:w="10206" w:type="dxa"/>
          </w:tcPr>
          <w:p w14:paraId="0040D141" w14:textId="3D492C3E" w:rsidR="00654409" w:rsidRPr="008063E2" w:rsidRDefault="004B6446" w:rsidP="005C74E4">
            <w:pPr>
              <w:spacing w:line="360" w:lineRule="auto"/>
              <w:ind w:right="-1"/>
              <w:outlineLvl w:val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6558E0" wp14:editId="0B5376BF">
                      <wp:simplePos x="0" y="0"/>
                      <wp:positionH relativeFrom="column">
                        <wp:posOffset>2856760</wp:posOffset>
                      </wp:positionH>
                      <wp:positionV relativeFrom="paragraph">
                        <wp:posOffset>83820</wp:posOffset>
                      </wp:positionV>
                      <wp:extent cx="3655060" cy="744220"/>
                      <wp:effectExtent l="0" t="0" r="0" b="0"/>
                      <wp:wrapNone/>
                      <wp:docPr id="31580095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5060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4E2231" w14:textId="77777777" w:rsidR="00511F26" w:rsidRPr="001C5718" w:rsidRDefault="00511F26" w:rsidP="00AF2D22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Espinho, _____ de ______________</w:t>
                                  </w:r>
                                  <w:r w:rsidRPr="001C571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1C571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proofErr w:type="spellEnd"/>
                                  <w:r w:rsidRPr="001C571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4827C0E" w14:textId="77777777" w:rsidR="00511F26" w:rsidRDefault="00511F26" w:rsidP="00AF2D22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DDFF27" w14:textId="65430543" w:rsidR="00511F26" w:rsidRPr="00B06E47" w:rsidRDefault="008473AB" w:rsidP="00AF2D22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  <w:r w:rsidR="00B06E47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  <w:r w:rsidR="00B06E47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(b)</w:t>
                                  </w:r>
                                </w:p>
                                <w:p w14:paraId="3B923B62" w14:textId="77777777" w:rsidR="00511F26" w:rsidRDefault="00511F26" w:rsidP="00AF2D22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58E0" id="Text Box 102" o:spid="_x0000_s1027" type="#_x0000_t202" style="position:absolute;margin-left:224.95pt;margin-top:6.6pt;width:287.8pt;height:5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" filled="f" stroked="f" strokeweight=".5pt">
                      <v:stroke dashstyle="dash"/>
                      <v:textbox>
                        <w:txbxContent>
                          <w:p w14:paraId="344E2231" w14:textId="77777777" w:rsidR="00511F26" w:rsidRPr="001C5718" w:rsidRDefault="00511F26" w:rsidP="00AF2D22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Espinho, _____ de ______________</w:t>
                            </w:r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827C0E" w14:textId="77777777" w:rsidR="00511F26" w:rsidRDefault="00511F26" w:rsidP="00AF2D22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CDDFF27" w14:textId="65430543" w:rsidR="00511F26" w:rsidRPr="00B06E47" w:rsidRDefault="008473AB" w:rsidP="00AF2D22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B06E4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B06E47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(b)</w:t>
                            </w:r>
                          </w:p>
                          <w:p w14:paraId="3B923B62" w14:textId="77777777" w:rsidR="00511F26" w:rsidRDefault="00511F26" w:rsidP="00AF2D22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D7FF9B" w14:textId="1DE1060A" w:rsidR="004B6446" w:rsidRDefault="004B6446" w:rsidP="005C74E4">
      <w:pPr>
        <w:tabs>
          <w:tab w:val="left" w:pos="3633"/>
        </w:tabs>
        <w:spacing w:line="360" w:lineRule="auto"/>
        <w:ind w:right="-1" w:firstLine="6"/>
        <w:contextualSpacing/>
        <w:jc w:val="both"/>
        <w:rPr>
          <w:rFonts w:ascii="Verdana" w:hAnsi="Verdana"/>
          <w:sz w:val="18"/>
          <w:szCs w:val="18"/>
        </w:rPr>
      </w:pPr>
    </w:p>
    <w:p w14:paraId="1C7E40D1" w14:textId="77777777" w:rsidR="004B6446" w:rsidRDefault="004B6446" w:rsidP="005C74E4">
      <w:pPr>
        <w:tabs>
          <w:tab w:val="left" w:pos="3633"/>
        </w:tabs>
        <w:spacing w:line="360" w:lineRule="auto"/>
        <w:ind w:right="-1" w:firstLine="6"/>
        <w:contextualSpacing/>
        <w:jc w:val="both"/>
        <w:rPr>
          <w:rFonts w:ascii="Verdana" w:hAnsi="Verdana"/>
          <w:sz w:val="18"/>
          <w:szCs w:val="18"/>
        </w:rPr>
      </w:pPr>
    </w:p>
    <w:p w14:paraId="41400046" w14:textId="5319734A" w:rsidR="00BA51D4" w:rsidRDefault="000D1BDF" w:rsidP="005C74E4">
      <w:pPr>
        <w:tabs>
          <w:tab w:val="left" w:pos="3633"/>
        </w:tabs>
        <w:spacing w:line="360" w:lineRule="auto"/>
        <w:ind w:right="-1" w:firstLine="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60F8109" wp14:editId="59B59F57">
            <wp:simplePos x="0" y="0"/>
            <wp:positionH relativeFrom="margin">
              <wp:posOffset>6002655</wp:posOffset>
            </wp:positionH>
            <wp:positionV relativeFrom="margin">
              <wp:posOffset>9944100</wp:posOffset>
            </wp:positionV>
            <wp:extent cx="1086485" cy="450215"/>
            <wp:effectExtent l="19050" t="0" r="0" b="0"/>
            <wp:wrapNone/>
            <wp:docPr id="143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AAAE8B" wp14:editId="64F6D460">
            <wp:simplePos x="0" y="0"/>
            <wp:positionH relativeFrom="margin">
              <wp:posOffset>6002655</wp:posOffset>
            </wp:positionH>
            <wp:positionV relativeFrom="margin">
              <wp:posOffset>9944100</wp:posOffset>
            </wp:positionV>
            <wp:extent cx="1086485" cy="450215"/>
            <wp:effectExtent l="19050" t="0" r="0" b="0"/>
            <wp:wrapNone/>
            <wp:docPr id="142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C3E4475" wp14:editId="2BD537B0">
            <wp:simplePos x="0" y="0"/>
            <wp:positionH relativeFrom="margin">
              <wp:posOffset>6002655</wp:posOffset>
            </wp:positionH>
            <wp:positionV relativeFrom="margin">
              <wp:posOffset>9944100</wp:posOffset>
            </wp:positionV>
            <wp:extent cx="1086485" cy="450215"/>
            <wp:effectExtent l="19050" t="0" r="0" b="0"/>
            <wp:wrapNone/>
            <wp:docPr id="141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9EE">
        <w:rPr>
          <w:rFonts w:ascii="Verdana" w:hAnsi="Verdana"/>
          <w:sz w:val="18"/>
          <w:szCs w:val="18"/>
        </w:rPr>
        <w:tab/>
      </w:r>
    </w:p>
    <w:p w14:paraId="0D245E83" w14:textId="0182E750" w:rsidR="00DC7CA8" w:rsidRPr="004B6446" w:rsidRDefault="004B6446" w:rsidP="005C74E4">
      <w:pPr>
        <w:tabs>
          <w:tab w:val="right" w:leader="underscore" w:pos="9356"/>
        </w:tabs>
        <w:spacing w:line="360" w:lineRule="auto"/>
        <w:ind w:right="-1"/>
        <w:jc w:val="both"/>
        <w:rPr>
          <w:rFonts w:ascii="Verdana" w:hAnsi="Verdana"/>
          <w:sz w:val="12"/>
          <w:szCs w:val="12"/>
        </w:rPr>
      </w:pPr>
      <w:r w:rsidRPr="004B6446">
        <w:rPr>
          <w:rFonts w:ascii="Verdana" w:hAnsi="Verdana"/>
          <w:sz w:val="12"/>
          <w:szCs w:val="12"/>
        </w:rPr>
        <w:t>INSTRUÇÕES DE PREENCHIMENTO</w:t>
      </w:r>
    </w:p>
    <w:p w14:paraId="71FFE0E6" w14:textId="568F0AF9" w:rsidR="00B37047" w:rsidRDefault="004B6446" w:rsidP="005C74E4">
      <w:pPr>
        <w:tabs>
          <w:tab w:val="right" w:leader="underscore" w:pos="9356"/>
        </w:tabs>
        <w:ind w:right="-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4B6446">
        <w:rPr>
          <w:rFonts w:ascii="Verdana" w:hAnsi="Verdana"/>
          <w:i/>
          <w:iCs/>
          <w:sz w:val="12"/>
          <w:szCs w:val="12"/>
        </w:rPr>
        <w:t>a</w:t>
      </w:r>
      <w:r>
        <w:rPr>
          <w:rFonts w:ascii="Verdana" w:hAnsi="Verdana"/>
          <w:sz w:val="12"/>
          <w:szCs w:val="12"/>
        </w:rPr>
        <w:t xml:space="preserve">) </w:t>
      </w:r>
      <w:r w:rsidRPr="004B6446">
        <w:rPr>
          <w:rFonts w:ascii="Verdana" w:hAnsi="Verdana"/>
          <w:sz w:val="12"/>
          <w:szCs w:val="12"/>
        </w:rPr>
        <w:t>R</w:t>
      </w:r>
      <w:r w:rsidR="00654409" w:rsidRPr="005D388B">
        <w:rPr>
          <w:rFonts w:ascii="Verdana" w:hAnsi="Verdana"/>
          <w:sz w:val="12"/>
          <w:szCs w:val="12"/>
        </w:rPr>
        <w:t>ústico/urbano/misto/loteamento</w:t>
      </w:r>
      <w:r>
        <w:rPr>
          <w:rFonts w:ascii="Verdana" w:hAnsi="Verdana"/>
          <w:sz w:val="12"/>
          <w:szCs w:val="12"/>
        </w:rPr>
        <w:t>.</w:t>
      </w:r>
    </w:p>
    <w:p w14:paraId="3FC31804" w14:textId="09AB6BD2" w:rsidR="008D3E6F" w:rsidRPr="004B6446" w:rsidRDefault="00F9623F" w:rsidP="005C74E4">
      <w:pPr>
        <w:tabs>
          <w:tab w:val="right" w:leader="underscore" w:pos="9356"/>
        </w:tabs>
        <w:ind w:right="-1"/>
        <w:rPr>
          <w:rFonts w:ascii="Verdana" w:hAnsi="Verdana"/>
          <w:sz w:val="8"/>
          <w:szCs w:val="8"/>
          <w:vertAlign w:val="subscript"/>
        </w:rPr>
      </w:pPr>
      <w:r w:rsidRPr="004B6446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62618" wp14:editId="1053FA49">
                <wp:simplePos x="0" y="0"/>
                <wp:positionH relativeFrom="column">
                  <wp:posOffset>2135505</wp:posOffset>
                </wp:positionH>
                <wp:positionV relativeFrom="paragraph">
                  <wp:posOffset>7525385</wp:posOffset>
                </wp:positionV>
                <wp:extent cx="3655060" cy="1690370"/>
                <wp:effectExtent l="0" t="0" r="0" b="0"/>
                <wp:wrapNone/>
                <wp:docPr id="19414426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84ED6" w14:textId="77777777" w:rsidR="00654409" w:rsidRPr="001C5718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Espinho, _____ de ______________</w:t>
                            </w:r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254F5F" w14:textId="77777777" w:rsidR="00654409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962AB02" w14:textId="77777777" w:rsidR="00654409" w:rsidRPr="001C5718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4727BE" w14:textId="77777777" w:rsidR="00654409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9CC90D2" w14:textId="77777777" w:rsidR="00654409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7DC983C" w14:textId="77777777" w:rsidR="00654409" w:rsidRPr="00C237E1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Conferi os elementos identificativos do requerente (BI /CC e NIF).</w:t>
                            </w:r>
                          </w:p>
                          <w:p w14:paraId="64C92EBB" w14:textId="77777777" w:rsidR="00654409" w:rsidRPr="00C237E1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5129C5F" w14:textId="77777777" w:rsidR="00654409" w:rsidRPr="00C237E1" w:rsidRDefault="00654409" w:rsidP="00654409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____/____/______  </w:t>
                            </w: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2618" id="Text Box 142" o:spid="_x0000_s1028" type="#_x0000_t202" style="position:absolute;margin-left:168.15pt;margin-top:592.55pt;width:287.8pt;height:1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" filled="f" stroked="f" strokeweight=".5pt">
                <v:stroke dashstyle="dash"/>
                <v:textbox>
                  <w:txbxContent>
                    <w:p w14:paraId="48E84ED6" w14:textId="77777777" w:rsidR="00654409" w:rsidRPr="001C5718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Espinho, _____ de ______________</w:t>
                      </w:r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 </w:t>
                      </w:r>
                      <w:proofErr w:type="spellStart"/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>de</w:t>
                      </w:r>
                      <w:proofErr w:type="spellEnd"/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13254F5F" w14:textId="77777777" w:rsidR="00654409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962AB02" w14:textId="77777777" w:rsidR="00654409" w:rsidRPr="001C5718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794727BE" w14:textId="77777777" w:rsidR="00654409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9CC90D2" w14:textId="77777777" w:rsidR="00654409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7DC983C" w14:textId="77777777" w:rsidR="00654409" w:rsidRPr="00C237E1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Conferi os elementos identificativos do requerente (BI /CC e NIF).</w:t>
                      </w:r>
                    </w:p>
                    <w:p w14:paraId="64C92EBB" w14:textId="77777777" w:rsidR="00654409" w:rsidRPr="00C237E1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</w:p>
                    <w:p w14:paraId="15129C5F" w14:textId="77777777" w:rsidR="00654409" w:rsidRPr="00C237E1" w:rsidRDefault="00654409" w:rsidP="00654409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 xml:space="preserve">____/____/______  </w:t>
                      </w: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B6446">
        <w:rPr>
          <w:rFonts w:ascii="Verdana" w:hAnsi="Verdana"/>
          <w:sz w:val="12"/>
          <w:szCs w:val="12"/>
        </w:rPr>
        <w:t>(</w:t>
      </w:r>
      <w:r w:rsidR="004B6446" w:rsidRPr="004B6446">
        <w:rPr>
          <w:rFonts w:ascii="Verdana" w:hAnsi="Verdana"/>
          <w:i/>
          <w:iCs/>
          <w:sz w:val="12"/>
          <w:szCs w:val="12"/>
        </w:rPr>
        <w:t>b</w:t>
      </w:r>
      <w:r w:rsidR="004B6446">
        <w:rPr>
          <w:rFonts w:ascii="Verdana" w:hAnsi="Verdana"/>
          <w:sz w:val="12"/>
          <w:szCs w:val="12"/>
        </w:rPr>
        <w:t xml:space="preserve">) </w:t>
      </w:r>
      <w:r w:rsidR="0070687E">
        <w:rPr>
          <w:rFonts w:ascii="Verdana" w:hAnsi="Verdana"/>
          <w:sz w:val="18"/>
          <w:szCs w:val="18"/>
          <w:vertAlign w:val="subscript"/>
        </w:rPr>
        <w:t>Assinatura digita</w:t>
      </w:r>
      <w:r w:rsidR="008473AB">
        <w:rPr>
          <w:rFonts w:ascii="Verdana" w:hAnsi="Verdana"/>
          <w:sz w:val="18"/>
          <w:szCs w:val="18"/>
          <w:vertAlign w:val="subscript"/>
        </w:rPr>
        <w:t xml:space="preserve">l </w:t>
      </w:r>
      <w:r w:rsidR="008473AB" w:rsidRPr="008473AB">
        <w:rPr>
          <w:rFonts w:ascii="Verdana" w:hAnsi="Verdana"/>
          <w:sz w:val="12"/>
          <w:szCs w:val="12"/>
        </w:rPr>
        <w:t>cla</w:t>
      </w:r>
      <w:r w:rsidR="008473AB">
        <w:rPr>
          <w:rFonts w:ascii="Verdana" w:hAnsi="Verdana"/>
          <w:sz w:val="12"/>
          <w:szCs w:val="12"/>
        </w:rPr>
        <w:t>ssificada</w:t>
      </w:r>
      <w:r w:rsidR="004B6446">
        <w:rPr>
          <w:rFonts w:ascii="Verdana" w:hAnsi="Verdana"/>
          <w:sz w:val="12"/>
          <w:szCs w:val="12"/>
        </w:rPr>
        <w:t>.</w:t>
      </w:r>
    </w:p>
    <w:sectPr w:rsidR="008D3E6F" w:rsidRPr="004B6446" w:rsidSect="00896EDF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0EC7" w14:textId="77777777" w:rsidR="00896EDF" w:rsidRDefault="00896EDF">
      <w:r>
        <w:separator/>
      </w:r>
    </w:p>
  </w:endnote>
  <w:endnote w:type="continuationSeparator" w:id="0">
    <w:p w14:paraId="2C47B2C5" w14:textId="77777777" w:rsidR="00896EDF" w:rsidRDefault="0089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28C4" w14:textId="77777777" w:rsidR="00511F26" w:rsidRPr="001C5718" w:rsidRDefault="00511F26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5FD8D499" w14:textId="77777777" w:rsidR="00511F26" w:rsidRPr="001C5718" w:rsidRDefault="00511F26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1C60D2EB" w14:textId="77777777" w:rsidR="00511F26" w:rsidRDefault="00511F26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498832F9" w14:textId="77777777" w:rsidR="00511F26" w:rsidRPr="001C5718" w:rsidRDefault="00511F26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09185DBE" w14:textId="77777777" w:rsidR="00511F26" w:rsidRPr="001C5718" w:rsidRDefault="00511F26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06D0E8FD" w14:textId="77777777" w:rsidR="00511F26" w:rsidRPr="001C5718" w:rsidRDefault="00511F26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1786F6C6" w14:textId="77777777" w:rsidR="00511F26" w:rsidRPr="001C5718" w:rsidRDefault="00511F26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2FB5BAA2" w14:textId="77777777" w:rsidR="00511F26" w:rsidRPr="001C5718" w:rsidRDefault="00511F26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5C74E4" w:rsidRPr="00031BDD" w14:paraId="3ED25B37" w14:textId="77777777" w:rsidTr="004F5854">
      <w:trPr>
        <w:trHeight w:val="36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25F839E9" w14:textId="77777777" w:rsidR="005C74E4" w:rsidRPr="001C2AE6" w:rsidRDefault="005C74E4" w:rsidP="005C74E4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5C74E4" w:rsidRPr="0097170C" w14:paraId="30B67FDC" w14:textId="77777777" w:rsidTr="004F5854">
      <w:trPr>
        <w:gridAfter w:val="1"/>
        <w:wAfter w:w="4" w:type="pct"/>
        <w:trHeight w:val="432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27020FF8" w14:textId="77777777" w:rsidR="005C74E4" w:rsidRDefault="005C74E4" w:rsidP="005C74E4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152B5F69" w14:textId="77777777" w:rsidR="005C74E4" w:rsidRPr="001A22F8" w:rsidRDefault="005C74E4" w:rsidP="005C74E4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3BF7E91B" w14:textId="4C54E79E" w:rsidR="005C74E4" w:rsidRPr="00C61BF2" w:rsidRDefault="005C74E4" w:rsidP="005C74E4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65AFD7D7" wp14:editId="0CAC62BF">
                <wp:extent cx="1116330" cy="451485"/>
                <wp:effectExtent l="0" t="0" r="7620" b="5715"/>
                <wp:docPr id="4114327" name="Imagem 4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16C63" w14:textId="52894F7A" w:rsidR="00511F26" w:rsidRPr="005C74E4" w:rsidRDefault="00511F26" w:rsidP="005C74E4">
    <w:pPr>
      <w:pStyle w:val="Rodap"/>
      <w:tabs>
        <w:tab w:val="clear" w:pos="4320"/>
        <w:tab w:val="clear" w:pos="8640"/>
        <w:tab w:val="left" w:pos="3675"/>
      </w:tabs>
      <w:jc w:val="center"/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0D96" w14:textId="77777777" w:rsidR="00896EDF" w:rsidRDefault="00896EDF">
      <w:r>
        <w:separator/>
      </w:r>
    </w:p>
  </w:footnote>
  <w:footnote w:type="continuationSeparator" w:id="0">
    <w:p w14:paraId="4E8D021E" w14:textId="77777777" w:rsidR="00896EDF" w:rsidRDefault="0089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B041" w14:textId="77777777" w:rsidR="00511F26" w:rsidRPr="00083674" w:rsidRDefault="00511F26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52798700" w14:textId="77777777" w:rsidR="00511F26" w:rsidRPr="00083674" w:rsidRDefault="00511F26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1B3CFF97" w14:textId="77777777" w:rsidR="00511F26" w:rsidRPr="00716666" w:rsidRDefault="00511F26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0E260F9D" w14:textId="77777777" w:rsidR="00511F26" w:rsidRPr="00083674" w:rsidRDefault="00511F26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D13A3F" w:rsidRPr="00312733" w14:paraId="7116B7EE" w14:textId="77777777" w:rsidTr="008854B1">
      <w:trPr>
        <w:jc w:val="center"/>
      </w:trPr>
      <w:tc>
        <w:tcPr>
          <w:tcW w:w="4134" w:type="dxa"/>
          <w:vAlign w:val="center"/>
        </w:tcPr>
        <w:p w14:paraId="68629F2B" w14:textId="13EC836B" w:rsidR="00D13A3F" w:rsidRPr="004D7ABE" w:rsidRDefault="00D13A3F" w:rsidP="00D13A3F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6E81107E" wp14:editId="3B6E5CD7">
                <wp:extent cx="1905000" cy="361950"/>
                <wp:effectExtent l="0" t="0" r="0" b="0"/>
                <wp:docPr id="1116433315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2A8115F4" w14:textId="77777777" w:rsidR="00D13A3F" w:rsidRPr="004D7ABE" w:rsidRDefault="00D13A3F" w:rsidP="00D13A3F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3534099C" w14:textId="38AF04FB" w:rsidR="00D13A3F" w:rsidRPr="004D7ABE" w:rsidRDefault="00694662" w:rsidP="00D13A3F">
          <w:pPr>
            <w:spacing w:line="276" w:lineRule="auto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B-PEDIDO DE INFORMAÇÃO PRÉVIA</w:t>
          </w:r>
        </w:p>
        <w:p w14:paraId="28616297" w14:textId="3311A126" w:rsidR="00D13A3F" w:rsidRDefault="00D13A3F" w:rsidP="00D13A3F">
          <w:pPr>
            <w:spacing w:line="276" w:lineRule="auto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</w:t>
          </w:r>
          <w:r w:rsidR="00EF5B08">
            <w:rPr>
              <w:rFonts w:ascii="Verdana" w:hAnsi="Verdana" w:cs="Arial"/>
              <w:sz w:val="18"/>
            </w:rPr>
            <w:t>C07</w:t>
          </w:r>
          <w:r>
            <w:rPr>
              <w:rFonts w:ascii="Verdana" w:hAnsi="Verdana" w:cs="Arial"/>
              <w:sz w:val="18"/>
            </w:rPr>
            <w:t>-</w:t>
          </w:r>
          <w:r w:rsidR="00EF5B08">
            <w:rPr>
              <w:rFonts w:ascii="Verdana" w:hAnsi="Verdana" w:cs="Arial"/>
              <w:sz w:val="18"/>
            </w:rPr>
            <w:t>01</w:t>
          </w:r>
          <w:r>
            <w:rPr>
              <w:rFonts w:ascii="Verdana" w:hAnsi="Verdana" w:cs="Arial"/>
              <w:sz w:val="18"/>
            </w:rPr>
            <w:t>-IMP-</w:t>
          </w:r>
          <w:r w:rsidR="00EF5B08">
            <w:rPr>
              <w:rFonts w:ascii="Verdana" w:hAnsi="Verdana" w:cs="Arial"/>
              <w:sz w:val="18"/>
            </w:rPr>
            <w:t>14</w:t>
          </w:r>
          <w:r>
            <w:rPr>
              <w:rFonts w:ascii="Verdana" w:hAnsi="Verdana" w:cs="Arial"/>
              <w:sz w:val="18"/>
            </w:rPr>
            <w:t xml:space="preserve"> | </w:t>
          </w:r>
          <w:r w:rsidR="00EF5B08">
            <w:rPr>
              <w:rFonts w:ascii="Verdana" w:hAnsi="Verdana" w:cs="Arial"/>
              <w:sz w:val="18"/>
            </w:rPr>
            <w:t>03</w:t>
          </w:r>
        </w:p>
        <w:p w14:paraId="3B10082F" w14:textId="77777777" w:rsidR="00D13A3F" w:rsidRPr="004D7ABE" w:rsidRDefault="00D13A3F" w:rsidP="00D13A3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79BADF60" w14:textId="77777777" w:rsidR="00511F26" w:rsidRPr="007B5E96" w:rsidRDefault="000D1BDF" w:rsidP="008D3E6F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265FF3C" wp14:editId="1DFD6356">
          <wp:simplePos x="0" y="0"/>
          <wp:positionH relativeFrom="margin">
            <wp:posOffset>6002655</wp:posOffset>
          </wp:positionH>
          <wp:positionV relativeFrom="margin">
            <wp:posOffset>9944100</wp:posOffset>
          </wp:positionV>
          <wp:extent cx="1086485" cy="450215"/>
          <wp:effectExtent l="19050" t="0" r="0" b="0"/>
          <wp:wrapNone/>
          <wp:docPr id="3" name="Imagem 4" descr="Logo_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AEN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2pt;height:13pt" o:bullet="t">
        <v:imagedata r:id="rId1" o:title=""/>
      </v:shape>
    </w:pict>
  </w:numPicBullet>
  <w:numPicBullet w:numPicBulletId="1">
    <w:pict>
      <v:shape id="_x0000_i1157" type="#_x0000_t75" style="width:28pt;height:13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812E4AAC"/>
    <w:lvl w:ilvl="0" w:tplc="14DEF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466058">
    <w:abstractNumId w:val="1"/>
  </w:num>
  <w:num w:numId="2" w16cid:durableId="207670647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953711">
    <w:abstractNumId w:val="2"/>
  </w:num>
  <w:num w:numId="4" w16cid:durableId="160453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2"/>
    <w:rsid w:val="00000035"/>
    <w:rsid w:val="00002BDD"/>
    <w:rsid w:val="00002CFC"/>
    <w:rsid w:val="00003A2A"/>
    <w:rsid w:val="0000725B"/>
    <w:rsid w:val="000131F0"/>
    <w:rsid w:val="0001367A"/>
    <w:rsid w:val="00020C2F"/>
    <w:rsid w:val="0002200D"/>
    <w:rsid w:val="00033405"/>
    <w:rsid w:val="0003560B"/>
    <w:rsid w:val="0003691F"/>
    <w:rsid w:val="00042638"/>
    <w:rsid w:val="00043CE9"/>
    <w:rsid w:val="00044469"/>
    <w:rsid w:val="0005136B"/>
    <w:rsid w:val="0005259F"/>
    <w:rsid w:val="00054137"/>
    <w:rsid w:val="00055301"/>
    <w:rsid w:val="00056856"/>
    <w:rsid w:val="00057B65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03EC"/>
    <w:rsid w:val="000A1A6F"/>
    <w:rsid w:val="000B0305"/>
    <w:rsid w:val="000B194B"/>
    <w:rsid w:val="000B1F7C"/>
    <w:rsid w:val="000B3ACC"/>
    <w:rsid w:val="000B5518"/>
    <w:rsid w:val="000B5E08"/>
    <w:rsid w:val="000B61AD"/>
    <w:rsid w:val="000C05CF"/>
    <w:rsid w:val="000D0BDB"/>
    <w:rsid w:val="000D1BDF"/>
    <w:rsid w:val="000D3CF9"/>
    <w:rsid w:val="000E4528"/>
    <w:rsid w:val="000E75AE"/>
    <w:rsid w:val="000E795A"/>
    <w:rsid w:val="000F0418"/>
    <w:rsid w:val="000F11C3"/>
    <w:rsid w:val="000F577B"/>
    <w:rsid w:val="00103DC8"/>
    <w:rsid w:val="00105614"/>
    <w:rsid w:val="001068AE"/>
    <w:rsid w:val="00110875"/>
    <w:rsid w:val="00121512"/>
    <w:rsid w:val="00122F75"/>
    <w:rsid w:val="00123BF7"/>
    <w:rsid w:val="00124DE6"/>
    <w:rsid w:val="001323C7"/>
    <w:rsid w:val="00133F25"/>
    <w:rsid w:val="00137973"/>
    <w:rsid w:val="00140676"/>
    <w:rsid w:val="00140CA8"/>
    <w:rsid w:val="001419B2"/>
    <w:rsid w:val="00143976"/>
    <w:rsid w:val="001453AC"/>
    <w:rsid w:val="00153100"/>
    <w:rsid w:val="001622EB"/>
    <w:rsid w:val="00164E17"/>
    <w:rsid w:val="00170F79"/>
    <w:rsid w:val="00173AE4"/>
    <w:rsid w:val="00174D03"/>
    <w:rsid w:val="001772AF"/>
    <w:rsid w:val="00180C1D"/>
    <w:rsid w:val="0018456B"/>
    <w:rsid w:val="00190924"/>
    <w:rsid w:val="00193839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4D72"/>
    <w:rsid w:val="001E5C44"/>
    <w:rsid w:val="001F0FC9"/>
    <w:rsid w:val="001F73E1"/>
    <w:rsid w:val="002011EE"/>
    <w:rsid w:val="002034C9"/>
    <w:rsid w:val="00204593"/>
    <w:rsid w:val="0020587D"/>
    <w:rsid w:val="002102B8"/>
    <w:rsid w:val="00210A68"/>
    <w:rsid w:val="002136D8"/>
    <w:rsid w:val="002204A2"/>
    <w:rsid w:val="00223A3E"/>
    <w:rsid w:val="00224745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71E8A"/>
    <w:rsid w:val="00277982"/>
    <w:rsid w:val="002904CD"/>
    <w:rsid w:val="002B0B8A"/>
    <w:rsid w:val="002B293F"/>
    <w:rsid w:val="002C1691"/>
    <w:rsid w:val="002C17C3"/>
    <w:rsid w:val="002C1C6D"/>
    <w:rsid w:val="002C59C2"/>
    <w:rsid w:val="002C6497"/>
    <w:rsid w:val="002D033A"/>
    <w:rsid w:val="002D300D"/>
    <w:rsid w:val="002E2865"/>
    <w:rsid w:val="002E2FF7"/>
    <w:rsid w:val="002F1F6E"/>
    <w:rsid w:val="00302905"/>
    <w:rsid w:val="00303199"/>
    <w:rsid w:val="003054A6"/>
    <w:rsid w:val="00310926"/>
    <w:rsid w:val="00312503"/>
    <w:rsid w:val="003226BF"/>
    <w:rsid w:val="00324641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39EE"/>
    <w:rsid w:val="00365B06"/>
    <w:rsid w:val="00367E50"/>
    <w:rsid w:val="00372BA8"/>
    <w:rsid w:val="00377A75"/>
    <w:rsid w:val="00382683"/>
    <w:rsid w:val="00383CE5"/>
    <w:rsid w:val="0038509A"/>
    <w:rsid w:val="00387EF0"/>
    <w:rsid w:val="003918BF"/>
    <w:rsid w:val="003A3853"/>
    <w:rsid w:val="003A5F98"/>
    <w:rsid w:val="003B2454"/>
    <w:rsid w:val="003B3BDF"/>
    <w:rsid w:val="003C07D3"/>
    <w:rsid w:val="003C2402"/>
    <w:rsid w:val="003C42C0"/>
    <w:rsid w:val="003D1944"/>
    <w:rsid w:val="003E146B"/>
    <w:rsid w:val="003E5402"/>
    <w:rsid w:val="003F0111"/>
    <w:rsid w:val="003F1A34"/>
    <w:rsid w:val="003F598B"/>
    <w:rsid w:val="003F731D"/>
    <w:rsid w:val="00401A5A"/>
    <w:rsid w:val="00401FC6"/>
    <w:rsid w:val="00404269"/>
    <w:rsid w:val="0040742A"/>
    <w:rsid w:val="00411FFB"/>
    <w:rsid w:val="0042684C"/>
    <w:rsid w:val="004335F8"/>
    <w:rsid w:val="00436314"/>
    <w:rsid w:val="00437167"/>
    <w:rsid w:val="00443181"/>
    <w:rsid w:val="00447877"/>
    <w:rsid w:val="0045120D"/>
    <w:rsid w:val="004642C9"/>
    <w:rsid w:val="00470B81"/>
    <w:rsid w:val="0047374F"/>
    <w:rsid w:val="00476AF3"/>
    <w:rsid w:val="00482883"/>
    <w:rsid w:val="00486A61"/>
    <w:rsid w:val="0049342A"/>
    <w:rsid w:val="00497F43"/>
    <w:rsid w:val="004A2DA3"/>
    <w:rsid w:val="004A481C"/>
    <w:rsid w:val="004A4DCE"/>
    <w:rsid w:val="004A706E"/>
    <w:rsid w:val="004B4FD8"/>
    <w:rsid w:val="004B6446"/>
    <w:rsid w:val="004D4E49"/>
    <w:rsid w:val="004D6A56"/>
    <w:rsid w:val="004E0D0A"/>
    <w:rsid w:val="004E18F0"/>
    <w:rsid w:val="004E2D88"/>
    <w:rsid w:val="004E5606"/>
    <w:rsid w:val="004E6060"/>
    <w:rsid w:val="00500524"/>
    <w:rsid w:val="0050434E"/>
    <w:rsid w:val="00506D63"/>
    <w:rsid w:val="00507AB4"/>
    <w:rsid w:val="0051082B"/>
    <w:rsid w:val="00511921"/>
    <w:rsid w:val="00511F26"/>
    <w:rsid w:val="00512AF6"/>
    <w:rsid w:val="00520463"/>
    <w:rsid w:val="00525C0D"/>
    <w:rsid w:val="005347D3"/>
    <w:rsid w:val="00536F46"/>
    <w:rsid w:val="0054025C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779A6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C74E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3A6F"/>
    <w:rsid w:val="005F498C"/>
    <w:rsid w:val="005F53FD"/>
    <w:rsid w:val="005F7313"/>
    <w:rsid w:val="0060715D"/>
    <w:rsid w:val="006078A0"/>
    <w:rsid w:val="00633AED"/>
    <w:rsid w:val="00636765"/>
    <w:rsid w:val="00643557"/>
    <w:rsid w:val="00643BA4"/>
    <w:rsid w:val="00645D95"/>
    <w:rsid w:val="00652248"/>
    <w:rsid w:val="00652429"/>
    <w:rsid w:val="00654409"/>
    <w:rsid w:val="006618B4"/>
    <w:rsid w:val="00662D81"/>
    <w:rsid w:val="00670254"/>
    <w:rsid w:val="006707AF"/>
    <w:rsid w:val="0067152C"/>
    <w:rsid w:val="00674EAA"/>
    <w:rsid w:val="006766A8"/>
    <w:rsid w:val="0068638C"/>
    <w:rsid w:val="0068645D"/>
    <w:rsid w:val="0069087B"/>
    <w:rsid w:val="00692626"/>
    <w:rsid w:val="00694662"/>
    <w:rsid w:val="00694F4A"/>
    <w:rsid w:val="006A0AED"/>
    <w:rsid w:val="006A0E61"/>
    <w:rsid w:val="006A26A1"/>
    <w:rsid w:val="006A7957"/>
    <w:rsid w:val="006B03D9"/>
    <w:rsid w:val="006B0587"/>
    <w:rsid w:val="006D39FB"/>
    <w:rsid w:val="006D4320"/>
    <w:rsid w:val="006E18B2"/>
    <w:rsid w:val="006E4721"/>
    <w:rsid w:val="00706677"/>
    <w:rsid w:val="0070687E"/>
    <w:rsid w:val="007124AD"/>
    <w:rsid w:val="007142B9"/>
    <w:rsid w:val="00716666"/>
    <w:rsid w:val="0072138B"/>
    <w:rsid w:val="00721723"/>
    <w:rsid w:val="0073318D"/>
    <w:rsid w:val="007348B1"/>
    <w:rsid w:val="00735B67"/>
    <w:rsid w:val="00736EAA"/>
    <w:rsid w:val="007414AE"/>
    <w:rsid w:val="00744C9C"/>
    <w:rsid w:val="00750686"/>
    <w:rsid w:val="0075271C"/>
    <w:rsid w:val="007542E0"/>
    <w:rsid w:val="007622E6"/>
    <w:rsid w:val="0076479A"/>
    <w:rsid w:val="007711A0"/>
    <w:rsid w:val="0077123C"/>
    <w:rsid w:val="00771267"/>
    <w:rsid w:val="00783D04"/>
    <w:rsid w:val="0078621D"/>
    <w:rsid w:val="0078751E"/>
    <w:rsid w:val="007876B8"/>
    <w:rsid w:val="007A2B86"/>
    <w:rsid w:val="007A5379"/>
    <w:rsid w:val="007B0756"/>
    <w:rsid w:val="007B3075"/>
    <w:rsid w:val="007B5E96"/>
    <w:rsid w:val="007C16B0"/>
    <w:rsid w:val="007C6C19"/>
    <w:rsid w:val="007C7848"/>
    <w:rsid w:val="007D0403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9B5"/>
    <w:rsid w:val="00802260"/>
    <w:rsid w:val="008063E2"/>
    <w:rsid w:val="00806D05"/>
    <w:rsid w:val="008070BB"/>
    <w:rsid w:val="00810377"/>
    <w:rsid w:val="0081421B"/>
    <w:rsid w:val="00816EE9"/>
    <w:rsid w:val="008176DA"/>
    <w:rsid w:val="00837EDB"/>
    <w:rsid w:val="008473AB"/>
    <w:rsid w:val="0085456F"/>
    <w:rsid w:val="00856B86"/>
    <w:rsid w:val="0086007B"/>
    <w:rsid w:val="0086169A"/>
    <w:rsid w:val="008619C0"/>
    <w:rsid w:val="00863E8D"/>
    <w:rsid w:val="00871CB4"/>
    <w:rsid w:val="0087217E"/>
    <w:rsid w:val="00872209"/>
    <w:rsid w:val="00881CB2"/>
    <w:rsid w:val="00882E89"/>
    <w:rsid w:val="00885382"/>
    <w:rsid w:val="0088615C"/>
    <w:rsid w:val="0088698A"/>
    <w:rsid w:val="00893D65"/>
    <w:rsid w:val="00896EDF"/>
    <w:rsid w:val="00897173"/>
    <w:rsid w:val="00897439"/>
    <w:rsid w:val="008A37C8"/>
    <w:rsid w:val="008A3B40"/>
    <w:rsid w:val="008A7033"/>
    <w:rsid w:val="008B01BA"/>
    <w:rsid w:val="008B09B3"/>
    <w:rsid w:val="008B12A0"/>
    <w:rsid w:val="008B23F3"/>
    <w:rsid w:val="008B2A78"/>
    <w:rsid w:val="008B2F94"/>
    <w:rsid w:val="008C69FD"/>
    <w:rsid w:val="008C7BCD"/>
    <w:rsid w:val="008D0EAF"/>
    <w:rsid w:val="008D1FF2"/>
    <w:rsid w:val="008D3E6F"/>
    <w:rsid w:val="008D794B"/>
    <w:rsid w:val="008E6600"/>
    <w:rsid w:val="008F4708"/>
    <w:rsid w:val="008F6433"/>
    <w:rsid w:val="008F79C0"/>
    <w:rsid w:val="00901756"/>
    <w:rsid w:val="00903BF1"/>
    <w:rsid w:val="00906BDE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46E5"/>
    <w:rsid w:val="00947F8A"/>
    <w:rsid w:val="00951833"/>
    <w:rsid w:val="009525AE"/>
    <w:rsid w:val="0096743A"/>
    <w:rsid w:val="00972965"/>
    <w:rsid w:val="009806C3"/>
    <w:rsid w:val="009814A2"/>
    <w:rsid w:val="00981857"/>
    <w:rsid w:val="00983534"/>
    <w:rsid w:val="009938FB"/>
    <w:rsid w:val="00995410"/>
    <w:rsid w:val="009B325D"/>
    <w:rsid w:val="009C0D5A"/>
    <w:rsid w:val="009C3C6E"/>
    <w:rsid w:val="009C4438"/>
    <w:rsid w:val="009C521C"/>
    <w:rsid w:val="009D1674"/>
    <w:rsid w:val="009D1E2D"/>
    <w:rsid w:val="009D28F1"/>
    <w:rsid w:val="009E25F3"/>
    <w:rsid w:val="009E4EE6"/>
    <w:rsid w:val="009E5705"/>
    <w:rsid w:val="009F25C4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44447"/>
    <w:rsid w:val="00A456D0"/>
    <w:rsid w:val="00A53403"/>
    <w:rsid w:val="00A53425"/>
    <w:rsid w:val="00A53DCA"/>
    <w:rsid w:val="00A556F8"/>
    <w:rsid w:val="00A564AD"/>
    <w:rsid w:val="00A633C4"/>
    <w:rsid w:val="00A674CA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D0E3B"/>
    <w:rsid w:val="00AF2D22"/>
    <w:rsid w:val="00AF7990"/>
    <w:rsid w:val="00B0112A"/>
    <w:rsid w:val="00B02CF7"/>
    <w:rsid w:val="00B0347A"/>
    <w:rsid w:val="00B05723"/>
    <w:rsid w:val="00B06598"/>
    <w:rsid w:val="00B065A6"/>
    <w:rsid w:val="00B06805"/>
    <w:rsid w:val="00B06E47"/>
    <w:rsid w:val="00B07438"/>
    <w:rsid w:val="00B077BC"/>
    <w:rsid w:val="00B104DE"/>
    <w:rsid w:val="00B14381"/>
    <w:rsid w:val="00B1571B"/>
    <w:rsid w:val="00B32F95"/>
    <w:rsid w:val="00B37047"/>
    <w:rsid w:val="00B3731B"/>
    <w:rsid w:val="00B400D4"/>
    <w:rsid w:val="00B405E3"/>
    <w:rsid w:val="00B449FD"/>
    <w:rsid w:val="00B5524F"/>
    <w:rsid w:val="00B57834"/>
    <w:rsid w:val="00B61E8B"/>
    <w:rsid w:val="00B63C2F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6A70"/>
    <w:rsid w:val="00BC3946"/>
    <w:rsid w:val="00BD29CC"/>
    <w:rsid w:val="00BD4D6E"/>
    <w:rsid w:val="00BD7953"/>
    <w:rsid w:val="00BE074F"/>
    <w:rsid w:val="00BE3084"/>
    <w:rsid w:val="00BE53E9"/>
    <w:rsid w:val="00BF4215"/>
    <w:rsid w:val="00BF5859"/>
    <w:rsid w:val="00BF5CDC"/>
    <w:rsid w:val="00BF656D"/>
    <w:rsid w:val="00C01FA4"/>
    <w:rsid w:val="00C14BBE"/>
    <w:rsid w:val="00C14F50"/>
    <w:rsid w:val="00C15A2E"/>
    <w:rsid w:val="00C21F77"/>
    <w:rsid w:val="00C226A1"/>
    <w:rsid w:val="00C237E1"/>
    <w:rsid w:val="00C30228"/>
    <w:rsid w:val="00C376A2"/>
    <w:rsid w:val="00C4012E"/>
    <w:rsid w:val="00C43A5E"/>
    <w:rsid w:val="00C43BA4"/>
    <w:rsid w:val="00C44DC0"/>
    <w:rsid w:val="00C46E34"/>
    <w:rsid w:val="00C535FD"/>
    <w:rsid w:val="00C571C6"/>
    <w:rsid w:val="00C6109E"/>
    <w:rsid w:val="00C654C3"/>
    <w:rsid w:val="00C66DA6"/>
    <w:rsid w:val="00C70FDB"/>
    <w:rsid w:val="00C72198"/>
    <w:rsid w:val="00C73AEA"/>
    <w:rsid w:val="00C77115"/>
    <w:rsid w:val="00C77380"/>
    <w:rsid w:val="00C82CE0"/>
    <w:rsid w:val="00C847A7"/>
    <w:rsid w:val="00C92060"/>
    <w:rsid w:val="00C9220E"/>
    <w:rsid w:val="00C941B0"/>
    <w:rsid w:val="00C958C4"/>
    <w:rsid w:val="00CA78D0"/>
    <w:rsid w:val="00CA7E38"/>
    <w:rsid w:val="00CB4B48"/>
    <w:rsid w:val="00CB6686"/>
    <w:rsid w:val="00CB6EFC"/>
    <w:rsid w:val="00CC4E26"/>
    <w:rsid w:val="00CD0489"/>
    <w:rsid w:val="00CD4417"/>
    <w:rsid w:val="00CE1DBD"/>
    <w:rsid w:val="00CE5355"/>
    <w:rsid w:val="00CE7884"/>
    <w:rsid w:val="00CF1AC8"/>
    <w:rsid w:val="00CF4354"/>
    <w:rsid w:val="00CF5639"/>
    <w:rsid w:val="00CF566D"/>
    <w:rsid w:val="00D01430"/>
    <w:rsid w:val="00D12340"/>
    <w:rsid w:val="00D13923"/>
    <w:rsid w:val="00D13A3F"/>
    <w:rsid w:val="00D176AC"/>
    <w:rsid w:val="00D250DE"/>
    <w:rsid w:val="00D34E0D"/>
    <w:rsid w:val="00D36885"/>
    <w:rsid w:val="00D47905"/>
    <w:rsid w:val="00D51EC2"/>
    <w:rsid w:val="00D52938"/>
    <w:rsid w:val="00D60A51"/>
    <w:rsid w:val="00D66839"/>
    <w:rsid w:val="00D66C2C"/>
    <w:rsid w:val="00D80D53"/>
    <w:rsid w:val="00D85DD0"/>
    <w:rsid w:val="00D94480"/>
    <w:rsid w:val="00D965C5"/>
    <w:rsid w:val="00DA6CB7"/>
    <w:rsid w:val="00DB4E23"/>
    <w:rsid w:val="00DC44D1"/>
    <w:rsid w:val="00DC4F99"/>
    <w:rsid w:val="00DC7CA8"/>
    <w:rsid w:val="00DD2AFE"/>
    <w:rsid w:val="00DD5BF7"/>
    <w:rsid w:val="00DE2C32"/>
    <w:rsid w:val="00DE4C13"/>
    <w:rsid w:val="00DF48DD"/>
    <w:rsid w:val="00DF6830"/>
    <w:rsid w:val="00E16806"/>
    <w:rsid w:val="00E17D9C"/>
    <w:rsid w:val="00E20CF4"/>
    <w:rsid w:val="00E21775"/>
    <w:rsid w:val="00E23A21"/>
    <w:rsid w:val="00E35D8E"/>
    <w:rsid w:val="00E45A39"/>
    <w:rsid w:val="00E45BB9"/>
    <w:rsid w:val="00E5494B"/>
    <w:rsid w:val="00E54DA9"/>
    <w:rsid w:val="00E55BBF"/>
    <w:rsid w:val="00E55FAA"/>
    <w:rsid w:val="00E61738"/>
    <w:rsid w:val="00E63AE2"/>
    <w:rsid w:val="00E642CC"/>
    <w:rsid w:val="00E649EE"/>
    <w:rsid w:val="00E65BA7"/>
    <w:rsid w:val="00E71DD5"/>
    <w:rsid w:val="00E721C6"/>
    <w:rsid w:val="00E7716E"/>
    <w:rsid w:val="00E845C9"/>
    <w:rsid w:val="00E93E3B"/>
    <w:rsid w:val="00EA2CE9"/>
    <w:rsid w:val="00EA53D1"/>
    <w:rsid w:val="00EA664D"/>
    <w:rsid w:val="00EB1570"/>
    <w:rsid w:val="00EB399B"/>
    <w:rsid w:val="00EB77D6"/>
    <w:rsid w:val="00EC0EB7"/>
    <w:rsid w:val="00EC18ED"/>
    <w:rsid w:val="00EC190B"/>
    <w:rsid w:val="00EC390B"/>
    <w:rsid w:val="00EC69D6"/>
    <w:rsid w:val="00ED13CF"/>
    <w:rsid w:val="00ED3819"/>
    <w:rsid w:val="00ED48D6"/>
    <w:rsid w:val="00EE188C"/>
    <w:rsid w:val="00EE1EF3"/>
    <w:rsid w:val="00EE4E42"/>
    <w:rsid w:val="00EF5B08"/>
    <w:rsid w:val="00F10EE4"/>
    <w:rsid w:val="00F1274D"/>
    <w:rsid w:val="00F12CA9"/>
    <w:rsid w:val="00F134F8"/>
    <w:rsid w:val="00F14D72"/>
    <w:rsid w:val="00F20AB7"/>
    <w:rsid w:val="00F226C4"/>
    <w:rsid w:val="00F24F77"/>
    <w:rsid w:val="00F34C61"/>
    <w:rsid w:val="00F43B64"/>
    <w:rsid w:val="00F503B5"/>
    <w:rsid w:val="00F5042E"/>
    <w:rsid w:val="00F56542"/>
    <w:rsid w:val="00F578C9"/>
    <w:rsid w:val="00F57DFA"/>
    <w:rsid w:val="00F57E20"/>
    <w:rsid w:val="00F61F2C"/>
    <w:rsid w:val="00F62824"/>
    <w:rsid w:val="00F62A31"/>
    <w:rsid w:val="00F6653B"/>
    <w:rsid w:val="00F6740D"/>
    <w:rsid w:val="00F77546"/>
    <w:rsid w:val="00F84110"/>
    <w:rsid w:val="00F85493"/>
    <w:rsid w:val="00F90AD9"/>
    <w:rsid w:val="00F91898"/>
    <w:rsid w:val="00F9623F"/>
    <w:rsid w:val="00F96843"/>
    <w:rsid w:val="00F971AE"/>
    <w:rsid w:val="00FA0053"/>
    <w:rsid w:val="00FA4B06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41CD47D1"/>
  <w15:docId w15:val="{C350EE96-7879-4B47-8045-9364A6A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  <w:style w:type="character" w:customStyle="1" w:styleId="ui-provider">
    <w:name w:val="ui-provider"/>
    <w:basedOn w:val="Tipodeletrapredefinidodopargrafo"/>
    <w:rsid w:val="005C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D2B0C-F8D4-4DDF-BE3A-7A9537E69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FA1F8-E081-4C3B-B467-C0B3664BE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6548F-D554-46FD-86EE-72F89CD1D3AF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4.xml><?xml version="1.0" encoding="utf-8"?>
<ds:datastoreItem xmlns:ds="http://schemas.openxmlformats.org/officeDocument/2006/customXml" ds:itemID="{A71F1110-47DF-49E4-A9A9-787CA789E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45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2015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Carla Santos</cp:lastModifiedBy>
  <cp:revision>21</cp:revision>
  <cp:lastPrinted>2011-10-19T08:54:00Z</cp:lastPrinted>
  <dcterms:created xsi:type="dcterms:W3CDTF">2024-03-12T16:18:00Z</dcterms:created>
  <dcterms:modified xsi:type="dcterms:W3CDTF">2024-04-04T15:52:00Z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