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5020" w14:textId="558967C4" w:rsidR="00B077BC" w:rsidRPr="00AB0568" w:rsidRDefault="00000000" w:rsidP="00BD4A60">
      <w:pPr>
        <w:spacing w:line="360" w:lineRule="auto"/>
        <w:ind w:right="-1" w:firstLine="4"/>
        <w:outlineLvl w:val="0"/>
        <w:rPr>
          <w:rFonts w:ascii="Verdana" w:hAnsi="Verdana"/>
          <w:sz w:val="10"/>
          <w:szCs w:val="10"/>
        </w:rPr>
      </w:pPr>
      <w:r>
        <w:rPr>
          <w:rFonts w:ascii="Verdana" w:hAnsi="Verdana"/>
          <w:b/>
          <w:noProof/>
          <w:sz w:val="10"/>
          <w:szCs w:val="10"/>
        </w:rPr>
        <w:pict w14:anchorId="5444426B">
          <v:shapetype id="_x0000_t202" coordsize="21600,21600" o:spt="202" path="m,l,21600r21600,l21600,xe">
            <v:stroke joinstyle="miter"/>
            <v:path gradientshapeok="t" o:connecttype="rect"/>
          </v:shapetype>
          <v:shape id="_x0000_s2197" type="#_x0000_t202" style="position:absolute;left:0;text-align:left;margin-left:-42pt;margin-top:-8.6pt;width:36pt;height:651.75pt;z-index:6;mso-width-relative:margin;mso-height-relative:margin" stroked="f">
            <v:textbox style="layout-flow:vertical;mso-layout-flow-alt:bottom-to-top;mso-next-textbox:#_x0000_s2197">
              <w:txbxContent>
                <w:p w14:paraId="5D69E52B" w14:textId="77777777" w:rsidR="00780E1C" w:rsidRPr="004C2E5B" w:rsidRDefault="00780E1C" w:rsidP="00780E1C">
                  <w:pPr>
                    <w:spacing w:line="360" w:lineRule="auto"/>
                    <w:ind w:left="-618" w:right="-777" w:firstLine="6"/>
                    <w:jc w:val="center"/>
                    <w:outlineLvl w:val="0"/>
                    <w:rPr>
                      <w:rFonts w:ascii="Verdana" w:hAnsi="Verdana"/>
                      <w:b/>
                      <w:sz w:val="12"/>
                      <w:szCs w:val="18"/>
                    </w:rPr>
                  </w:pPr>
                  <w:r w:rsidRPr="004C2E5B">
                    <w:rPr>
                      <w:rFonts w:ascii="Verdana" w:hAnsi="Verdana"/>
                      <w:b/>
                      <w:sz w:val="12"/>
                      <w:szCs w:val="18"/>
                    </w:rPr>
                    <w:t>Informação sobre o tratamento de dados pessoais | Regulamento Geral de Proteção de Dados [RGPD – Regulamento (EU) 2016/679</w:t>
                  </w:r>
                  <w:r>
                    <w:rPr>
                      <w:rFonts w:ascii="Verdana" w:hAnsi="Verdana"/>
                      <w:b/>
                      <w:sz w:val="12"/>
                      <w:szCs w:val="18"/>
                    </w:rPr>
                    <w:t>]</w:t>
                  </w:r>
                </w:p>
                <w:p w14:paraId="428988D3" w14:textId="77777777" w:rsidR="00780E1C" w:rsidRPr="004C2E5B" w:rsidRDefault="00780E1C" w:rsidP="00780E1C">
                  <w:pPr>
                    <w:spacing w:line="360" w:lineRule="auto"/>
                    <w:ind w:left="-618" w:right="-777" w:firstLine="6"/>
                    <w:jc w:val="center"/>
                    <w:outlineLvl w:val="0"/>
                    <w:rPr>
                      <w:rFonts w:ascii="Verdana" w:hAnsi="Verdana"/>
                      <w:sz w:val="12"/>
                      <w:szCs w:val="18"/>
                    </w:rPr>
                  </w:pPr>
                  <w:r w:rsidRPr="004C2E5B">
                    <w:rPr>
                      <w:rFonts w:ascii="Verdana" w:hAnsi="Verdana"/>
                      <w:sz w:val="12"/>
                      <w:szCs w:val="18"/>
                    </w:rPr>
                    <w:t>De acordo com o RGPD, o Município enquanto responsável pelo tratamento informa que a finalidade do tratamento dos dados pessoais recolhidos é a expressa no presente formulário.</w:t>
                  </w:r>
                </w:p>
                <w:p w14:paraId="3152D734" w14:textId="77777777" w:rsidR="00780E1C" w:rsidRDefault="00780E1C" w:rsidP="00780E1C"/>
              </w:txbxContent>
            </v:textbox>
          </v:shape>
        </w:pict>
      </w:r>
    </w:p>
    <w:p w14:paraId="3040B815" w14:textId="77777777" w:rsidR="0062534C" w:rsidRPr="00ED48D6" w:rsidRDefault="0062534C" w:rsidP="0062534C">
      <w:pPr>
        <w:spacing w:line="360" w:lineRule="auto"/>
        <w:ind w:right="-776" w:firstLine="4"/>
        <w:outlineLvl w:val="0"/>
        <w:rPr>
          <w:rFonts w:ascii="Verdana" w:hAnsi="Verdana"/>
          <w:b/>
          <w:sz w:val="18"/>
          <w:szCs w:val="18"/>
        </w:rPr>
      </w:pPr>
      <w:bookmarkStart w:id="0" w:name="_Hlk163031238"/>
      <w:bookmarkStart w:id="1" w:name="_Hlk163031645"/>
      <w:r w:rsidRPr="00ED48D6">
        <w:rPr>
          <w:rFonts w:ascii="Verdana" w:hAnsi="Verdana"/>
          <w:b/>
          <w:sz w:val="18"/>
          <w:szCs w:val="18"/>
        </w:rPr>
        <w:t>Exmo.</w:t>
      </w:r>
      <w:r>
        <w:rPr>
          <w:rFonts w:ascii="Verdana" w:hAnsi="Verdana"/>
          <w:b/>
          <w:sz w:val="18"/>
          <w:szCs w:val="18"/>
        </w:rPr>
        <w:t>(a)</w:t>
      </w:r>
      <w:r w:rsidRPr="00ED48D6">
        <w:rPr>
          <w:rFonts w:ascii="Verdana" w:hAnsi="Verdana"/>
          <w:b/>
          <w:sz w:val="18"/>
          <w:szCs w:val="18"/>
        </w:rPr>
        <w:t xml:space="preserve"> Senhor</w:t>
      </w:r>
      <w:r>
        <w:rPr>
          <w:rFonts w:ascii="Verdana" w:hAnsi="Verdana"/>
          <w:b/>
          <w:sz w:val="18"/>
          <w:szCs w:val="18"/>
        </w:rPr>
        <w:t>(a)</w:t>
      </w:r>
      <w:bookmarkEnd w:id="0"/>
      <w:r w:rsidRPr="00ED48D6">
        <w:rPr>
          <w:rFonts w:ascii="Verdana" w:hAnsi="Verdana"/>
          <w:b/>
          <w:sz w:val="18"/>
          <w:szCs w:val="18"/>
        </w:rPr>
        <w:t xml:space="preserve"> </w:t>
      </w:r>
    </w:p>
    <w:bookmarkEnd w:id="1"/>
    <w:p w14:paraId="39A9F31D" w14:textId="301ABCCA" w:rsidR="0076479A" w:rsidRPr="00ED48D6" w:rsidRDefault="0076479A" w:rsidP="0062534C">
      <w:pPr>
        <w:spacing w:line="360" w:lineRule="auto"/>
        <w:ind w:right="-1" w:firstLine="4"/>
        <w:outlineLvl w:val="0"/>
        <w:rPr>
          <w:rFonts w:ascii="Verdana" w:hAnsi="Verdana"/>
          <w:b/>
          <w:sz w:val="18"/>
          <w:szCs w:val="18"/>
        </w:rPr>
      </w:pPr>
      <w:r w:rsidRPr="00ED48D6">
        <w:rPr>
          <w:rFonts w:ascii="Verdana" w:hAnsi="Verdana"/>
          <w:b/>
          <w:sz w:val="18"/>
          <w:szCs w:val="18"/>
        </w:rPr>
        <w:t>Presidente da Câmara Municipal de Espinho</w:t>
      </w:r>
    </w:p>
    <w:p w14:paraId="47E06BE3" w14:textId="5143E3E6" w:rsidR="007A2B86" w:rsidRPr="00AB0568" w:rsidRDefault="007A2B86" w:rsidP="0062534C">
      <w:pPr>
        <w:spacing w:line="360" w:lineRule="auto"/>
        <w:ind w:right="-1" w:firstLine="4"/>
        <w:outlineLvl w:val="0"/>
        <w:rPr>
          <w:rFonts w:ascii="Verdana" w:hAnsi="Verdana"/>
          <w:b/>
          <w:sz w:val="10"/>
          <w:szCs w:val="10"/>
        </w:rPr>
      </w:pPr>
    </w:p>
    <w:p w14:paraId="0797C0D4" w14:textId="77777777" w:rsidR="007A2B86" w:rsidRPr="00716666" w:rsidRDefault="00000000" w:rsidP="0062534C">
      <w:pPr>
        <w:spacing w:line="360" w:lineRule="auto"/>
        <w:ind w:right="-1" w:firstLine="4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pict w14:anchorId="59B4F297">
          <v:rect id="_x0000_s2148" style="position:absolute;left:0;text-align:left;margin-left:.1pt;margin-top:15.7pt;width:515.7pt;height:128.85pt;z-index:1" filled="f" strokeweight=".25pt">
            <v:shadow type="perspective" color="#7f7f7f" opacity=".5" offset="1pt" offset2="-1pt"/>
          </v:rect>
        </w:pict>
      </w:r>
      <w:r w:rsidR="00716666" w:rsidRPr="00716666">
        <w:rPr>
          <w:rFonts w:ascii="Verdana" w:hAnsi="Verdana"/>
          <w:sz w:val="18"/>
          <w:szCs w:val="18"/>
        </w:rPr>
        <w:t>Identificação do Requerente:</w:t>
      </w:r>
    </w:p>
    <w:p w14:paraId="63CD44ED" w14:textId="77777777" w:rsidR="007A2B86" w:rsidRDefault="007A2B86" w:rsidP="0062534C">
      <w:pPr>
        <w:spacing w:line="360" w:lineRule="auto"/>
        <w:ind w:right="-1" w:firstLine="4"/>
        <w:outlineLvl w:val="0"/>
        <w:rPr>
          <w:rFonts w:ascii="Verdana" w:hAnsi="Verdana"/>
          <w:b/>
          <w:sz w:val="18"/>
          <w:szCs w:val="18"/>
        </w:rPr>
      </w:pPr>
    </w:p>
    <w:p w14:paraId="54DA35FA" w14:textId="77777777" w:rsidR="007B5E96" w:rsidRPr="00091A46" w:rsidRDefault="007B5E96" w:rsidP="0062534C">
      <w:pPr>
        <w:tabs>
          <w:tab w:val="right" w:leader="underscore" w:pos="10206"/>
        </w:tabs>
        <w:spacing w:line="360" w:lineRule="auto"/>
        <w:ind w:left="142"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Nome: </w:t>
      </w:r>
      <w:r>
        <w:rPr>
          <w:rFonts w:ascii="Verdana" w:hAnsi="Verdana"/>
          <w:sz w:val="18"/>
          <w:szCs w:val="18"/>
        </w:rPr>
        <w:tab/>
      </w:r>
    </w:p>
    <w:p w14:paraId="525597A7" w14:textId="77777777" w:rsidR="007B5E96" w:rsidRPr="00091A46" w:rsidRDefault="007B5E96" w:rsidP="0062534C">
      <w:pPr>
        <w:tabs>
          <w:tab w:val="right" w:leader="underscore" w:pos="10206"/>
        </w:tabs>
        <w:spacing w:line="360" w:lineRule="auto"/>
        <w:ind w:left="142"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Estado civil: ________________ Profissão: ___________________________NIF: </w:t>
      </w:r>
      <w:r>
        <w:rPr>
          <w:rFonts w:ascii="Verdana" w:hAnsi="Verdana"/>
          <w:sz w:val="18"/>
          <w:szCs w:val="18"/>
        </w:rPr>
        <w:tab/>
      </w:r>
    </w:p>
    <w:p w14:paraId="38A7C7B9" w14:textId="77777777" w:rsidR="007B5E96" w:rsidRPr="00091A46" w:rsidRDefault="007B5E96" w:rsidP="0062534C">
      <w:pPr>
        <w:tabs>
          <w:tab w:val="right" w:leader="underscore" w:pos="10206"/>
        </w:tabs>
        <w:spacing w:line="360" w:lineRule="auto"/>
        <w:ind w:left="142"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>BI/ CC: ____________________ Emitido pelos SIC de __________________</w:t>
      </w:r>
      <w:r w:rsidR="00272A7E">
        <w:rPr>
          <w:rFonts w:ascii="Verdana" w:hAnsi="Verdana"/>
          <w:sz w:val="18"/>
          <w:szCs w:val="18"/>
        </w:rPr>
        <w:t xml:space="preserve"> </w:t>
      </w:r>
      <w:r w:rsidRPr="00091A46">
        <w:rPr>
          <w:rFonts w:ascii="Verdana" w:hAnsi="Verdana"/>
          <w:sz w:val="18"/>
          <w:szCs w:val="18"/>
        </w:rPr>
        <w:t>Válido até ___/___/</w:t>
      </w:r>
      <w:r>
        <w:rPr>
          <w:rFonts w:ascii="Verdana" w:hAnsi="Verdana"/>
          <w:sz w:val="18"/>
          <w:szCs w:val="18"/>
        </w:rPr>
        <w:tab/>
      </w:r>
    </w:p>
    <w:p w14:paraId="17A5C6D2" w14:textId="77777777" w:rsidR="007B5E96" w:rsidRPr="00091A46" w:rsidRDefault="007B5E96" w:rsidP="0062534C">
      <w:pPr>
        <w:tabs>
          <w:tab w:val="right" w:leader="underscore" w:pos="10206"/>
        </w:tabs>
        <w:spacing w:line="360" w:lineRule="auto"/>
        <w:ind w:left="142"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Morada: </w:t>
      </w:r>
      <w:r>
        <w:rPr>
          <w:rFonts w:ascii="Verdana" w:hAnsi="Verdana"/>
          <w:sz w:val="18"/>
          <w:szCs w:val="18"/>
        </w:rPr>
        <w:tab/>
      </w:r>
    </w:p>
    <w:p w14:paraId="4DC92C1F" w14:textId="77777777" w:rsidR="007B5E96" w:rsidRPr="00091A46" w:rsidRDefault="007B5E96" w:rsidP="0062534C">
      <w:pPr>
        <w:tabs>
          <w:tab w:val="right" w:leader="underscore" w:pos="10206"/>
        </w:tabs>
        <w:spacing w:line="360" w:lineRule="auto"/>
        <w:ind w:left="142"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Código postal: ________-______ Localidade: </w:t>
      </w:r>
      <w:r>
        <w:rPr>
          <w:rFonts w:ascii="Verdana" w:hAnsi="Verdana"/>
          <w:sz w:val="18"/>
          <w:szCs w:val="18"/>
        </w:rPr>
        <w:tab/>
      </w:r>
    </w:p>
    <w:p w14:paraId="39AE8631" w14:textId="77777777" w:rsidR="007B5E96" w:rsidRPr="00091A46" w:rsidRDefault="007B5E96" w:rsidP="0062534C">
      <w:pPr>
        <w:tabs>
          <w:tab w:val="right" w:leader="underscore" w:pos="10206"/>
        </w:tabs>
        <w:spacing w:line="360" w:lineRule="auto"/>
        <w:ind w:left="142"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Tel.: _______________________ E-mail: </w:t>
      </w:r>
      <w:r>
        <w:rPr>
          <w:rFonts w:ascii="Verdana" w:hAnsi="Verdana"/>
          <w:sz w:val="18"/>
          <w:szCs w:val="18"/>
        </w:rPr>
        <w:tab/>
      </w:r>
    </w:p>
    <w:p w14:paraId="775ED2F9" w14:textId="1373E1EE" w:rsidR="00780E1C" w:rsidRPr="00091A46" w:rsidRDefault="00780E1C" w:rsidP="0062534C">
      <w:pPr>
        <w:tabs>
          <w:tab w:val="right" w:leader="underscore" w:pos="10206"/>
        </w:tabs>
        <w:spacing w:line="360" w:lineRule="auto"/>
        <w:ind w:left="142" w:right="-1"/>
        <w:rPr>
          <w:rFonts w:ascii="Verdana" w:hAnsi="Verdana"/>
          <w:sz w:val="18"/>
          <w:szCs w:val="18"/>
        </w:rPr>
      </w:pPr>
      <w:r w:rsidRPr="00780E1C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80E1C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780E1C">
        <w:rPr>
          <w:rFonts w:ascii="Verdana" w:hAnsi="Verdana"/>
          <w:sz w:val="18"/>
          <w:szCs w:val="18"/>
        </w:rPr>
        <w:fldChar w:fldCharType="end"/>
      </w:r>
      <w:r w:rsidRPr="00780E1C">
        <w:rPr>
          <w:rFonts w:ascii="Verdana" w:hAnsi="Verdana"/>
          <w:sz w:val="18"/>
          <w:szCs w:val="18"/>
        </w:rPr>
        <w:t xml:space="preserve"> </w:t>
      </w:r>
      <w:bookmarkStart w:id="2" w:name="_Hlk163030961"/>
      <w:r w:rsidR="0062534C" w:rsidRPr="00FD583F">
        <w:rPr>
          <w:rStyle w:val="ui-provider"/>
          <w:rFonts w:ascii="Verdana" w:hAnsi="Verdana"/>
          <w:sz w:val="18"/>
          <w:szCs w:val="18"/>
        </w:rPr>
        <w:t>Autorizo o envio de notificações neste âmbito para o e-mail indicado</w:t>
      </w:r>
      <w:bookmarkEnd w:id="2"/>
    </w:p>
    <w:p w14:paraId="0BD09E1C" w14:textId="77777777" w:rsidR="007B5E96" w:rsidRPr="00780E1C" w:rsidRDefault="007B5E96" w:rsidP="0062534C">
      <w:pPr>
        <w:spacing w:line="360" w:lineRule="auto"/>
        <w:ind w:right="-1" w:firstLine="4"/>
        <w:outlineLvl w:val="0"/>
        <w:rPr>
          <w:rFonts w:ascii="Verdana" w:hAnsi="Verdana"/>
          <w:b/>
          <w:sz w:val="10"/>
          <w:szCs w:val="10"/>
        </w:rPr>
      </w:pPr>
    </w:p>
    <w:p w14:paraId="5D4E5131" w14:textId="77777777" w:rsidR="007B5E96" w:rsidRPr="00091A46" w:rsidRDefault="007B5E96" w:rsidP="0062534C">
      <w:pPr>
        <w:tabs>
          <w:tab w:val="right" w:leader="underscore" w:pos="9639"/>
        </w:tabs>
        <w:spacing w:line="360" w:lineRule="auto"/>
        <w:ind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>Quando apresentado por representante legal:</w:t>
      </w:r>
    </w:p>
    <w:p w14:paraId="208DA769" w14:textId="77777777" w:rsidR="007B5E96" w:rsidRPr="00091A46" w:rsidRDefault="007B5E96" w:rsidP="0062534C">
      <w:pPr>
        <w:tabs>
          <w:tab w:val="right" w:leader="underscore" w:pos="10206"/>
        </w:tabs>
        <w:spacing w:line="360" w:lineRule="auto"/>
        <w:ind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Nome: _________________________________________________________NIF: </w:t>
      </w:r>
      <w:r>
        <w:rPr>
          <w:rFonts w:ascii="Verdana" w:hAnsi="Verdana"/>
          <w:sz w:val="18"/>
          <w:szCs w:val="18"/>
        </w:rPr>
        <w:tab/>
      </w:r>
    </w:p>
    <w:p w14:paraId="755C1C1E" w14:textId="77777777" w:rsidR="007B5E96" w:rsidRPr="00525C0D" w:rsidRDefault="007B5E96" w:rsidP="0062534C">
      <w:pPr>
        <w:tabs>
          <w:tab w:val="right" w:leader="underscore" w:pos="10206"/>
        </w:tabs>
        <w:spacing w:line="360" w:lineRule="auto"/>
        <w:ind w:right="-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Tel.: ______________________ E-mail: </w:t>
      </w:r>
      <w:r>
        <w:rPr>
          <w:rFonts w:ascii="Verdana" w:hAnsi="Verdana"/>
          <w:sz w:val="18"/>
          <w:szCs w:val="18"/>
        </w:rPr>
        <w:tab/>
      </w:r>
    </w:p>
    <w:p w14:paraId="69AF94D8" w14:textId="77777777" w:rsidR="001C5718" w:rsidRPr="00780E1C" w:rsidRDefault="001C5718" w:rsidP="0062534C">
      <w:pPr>
        <w:spacing w:line="360" w:lineRule="auto"/>
        <w:ind w:right="-1" w:firstLine="4"/>
        <w:contextualSpacing/>
        <w:jc w:val="both"/>
        <w:outlineLvl w:val="0"/>
        <w:rPr>
          <w:rFonts w:ascii="Verdana" w:hAnsi="Verdana"/>
          <w:sz w:val="10"/>
          <w:szCs w:val="10"/>
        </w:rPr>
      </w:pPr>
    </w:p>
    <w:p w14:paraId="0FEE1CAE" w14:textId="1DC30EF7" w:rsidR="00131E7F" w:rsidRPr="00131E7F" w:rsidRDefault="00131E7F" w:rsidP="0062534C">
      <w:pPr>
        <w:tabs>
          <w:tab w:val="right" w:leader="underscore" w:pos="9356"/>
        </w:tabs>
        <w:spacing w:line="360" w:lineRule="auto"/>
        <w:ind w:right="-1" w:firstLine="6"/>
        <w:contextualSpacing/>
        <w:jc w:val="both"/>
        <w:rPr>
          <w:rFonts w:ascii="Verdana" w:hAnsi="Verdana"/>
          <w:sz w:val="18"/>
          <w:szCs w:val="18"/>
        </w:rPr>
      </w:pPr>
      <w:r w:rsidRPr="00131E7F">
        <w:rPr>
          <w:rFonts w:ascii="Verdana" w:hAnsi="Verdana"/>
          <w:sz w:val="18"/>
          <w:szCs w:val="18"/>
        </w:rPr>
        <w:t>Na qualidade de _______________________, vem</w:t>
      </w:r>
      <w:r w:rsidR="009F704D">
        <w:rPr>
          <w:rFonts w:ascii="Verdana" w:hAnsi="Verdana"/>
          <w:sz w:val="18"/>
          <w:szCs w:val="18"/>
        </w:rPr>
        <w:t xml:space="preserve"> </w:t>
      </w:r>
      <w:r w:rsidRPr="00131E7F">
        <w:rPr>
          <w:rFonts w:ascii="Verdana" w:hAnsi="Verdana"/>
          <w:sz w:val="18"/>
          <w:szCs w:val="18"/>
        </w:rPr>
        <w:t xml:space="preserve">requerer o licenciamento da </w:t>
      </w:r>
      <w:r w:rsidR="000E067D">
        <w:rPr>
          <w:rFonts w:ascii="Verdana" w:hAnsi="Verdana"/>
          <w:sz w:val="18"/>
          <w:szCs w:val="18"/>
        </w:rPr>
        <w:t>obra de edificação de</w:t>
      </w:r>
      <w:r w:rsidRPr="00131E7F">
        <w:rPr>
          <w:rFonts w:ascii="Verdana" w:hAnsi="Verdana"/>
          <w:sz w:val="18"/>
          <w:szCs w:val="18"/>
        </w:rPr>
        <w:t>:</w:t>
      </w:r>
    </w:p>
    <w:p w14:paraId="3CCEFC81" w14:textId="5F21ED80" w:rsidR="00131E7F" w:rsidRPr="00780E1C" w:rsidRDefault="00000000" w:rsidP="0062534C">
      <w:pPr>
        <w:tabs>
          <w:tab w:val="right" w:leader="underscore" w:pos="9356"/>
        </w:tabs>
        <w:spacing w:line="360" w:lineRule="auto"/>
        <w:ind w:right="-1" w:firstLine="6"/>
        <w:contextualSpacing/>
        <w:jc w:val="both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pict w14:anchorId="0DCB5E07">
          <v:rect id="_x0000_s2184" style="position:absolute;left:0;text-align:left;margin-left:.1pt;margin-top:1.75pt;width:515.7pt;height:56.65pt;z-index:3" filled="f" strokeweight=".25pt">
            <v:shadow type="perspective" color="#7f7f7f" opacity=".5" offset="1pt" offset2="-1pt"/>
          </v:rect>
        </w:pict>
      </w:r>
    </w:p>
    <w:p w14:paraId="6BB9AAAA" w14:textId="1B953885" w:rsidR="000E067D" w:rsidRDefault="00CB5F9D" w:rsidP="0062534C">
      <w:pPr>
        <w:tabs>
          <w:tab w:val="right" w:leader="underscore" w:pos="9356"/>
        </w:tabs>
        <w:spacing w:line="360" w:lineRule="auto"/>
        <w:ind w:left="142" w:right="-1" w:firstLine="6"/>
        <w:contextualSpacing/>
        <w:jc w:val="both"/>
        <w:rPr>
          <w:rFonts w:ascii="Verdana" w:hAnsi="Verdana"/>
          <w:sz w:val="18"/>
          <w:szCs w:val="18"/>
        </w:rPr>
      </w:pPr>
      <w:r w:rsidRPr="00780E1C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80E1C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780E1C">
        <w:rPr>
          <w:rFonts w:ascii="Verdana" w:hAnsi="Verdana"/>
          <w:sz w:val="18"/>
          <w:szCs w:val="18"/>
        </w:rPr>
        <w:fldChar w:fldCharType="end"/>
      </w:r>
      <w:r w:rsidR="00131E7F" w:rsidRPr="00131E7F">
        <w:rPr>
          <w:rFonts w:ascii="Verdana" w:hAnsi="Verdana"/>
          <w:sz w:val="18"/>
          <w:szCs w:val="18"/>
        </w:rPr>
        <w:t xml:space="preserve">  </w:t>
      </w:r>
      <w:r w:rsidR="009F704D">
        <w:rPr>
          <w:rFonts w:ascii="Verdana" w:hAnsi="Verdana"/>
          <w:sz w:val="18"/>
          <w:szCs w:val="18"/>
        </w:rPr>
        <w:t>Anexos</w:t>
      </w:r>
      <w:r w:rsidR="00131E7F" w:rsidRPr="00131E7F">
        <w:rPr>
          <w:rFonts w:ascii="Verdana" w:hAnsi="Verdana"/>
          <w:sz w:val="18"/>
          <w:szCs w:val="18"/>
        </w:rPr>
        <w:t xml:space="preserve"> </w:t>
      </w:r>
      <w:r w:rsidR="000E067D">
        <w:rPr>
          <w:rFonts w:ascii="Verdana" w:hAnsi="Verdana"/>
          <w:sz w:val="18"/>
          <w:szCs w:val="18"/>
        </w:rPr>
        <w:t xml:space="preserve">  </w:t>
      </w:r>
      <w:r w:rsidR="00131E7F" w:rsidRPr="00131E7F">
        <w:rPr>
          <w:rFonts w:ascii="Verdana" w:hAnsi="Verdana"/>
          <w:sz w:val="18"/>
          <w:szCs w:val="18"/>
        </w:rPr>
        <w:t xml:space="preserve">   </w:t>
      </w:r>
      <w:r w:rsidRPr="00780E1C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80E1C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780E1C">
        <w:rPr>
          <w:rFonts w:ascii="Verdana" w:hAnsi="Verdana"/>
          <w:sz w:val="18"/>
          <w:szCs w:val="18"/>
        </w:rPr>
        <w:fldChar w:fldCharType="end"/>
      </w:r>
      <w:r w:rsidR="00131E7F" w:rsidRPr="00131E7F">
        <w:rPr>
          <w:rFonts w:ascii="Verdana" w:hAnsi="Verdana"/>
          <w:sz w:val="18"/>
          <w:szCs w:val="18"/>
        </w:rPr>
        <w:t xml:space="preserve"> </w:t>
      </w:r>
      <w:r w:rsidR="009F704D">
        <w:rPr>
          <w:rFonts w:ascii="Verdana" w:hAnsi="Verdana"/>
          <w:sz w:val="18"/>
          <w:szCs w:val="18"/>
        </w:rPr>
        <w:t xml:space="preserve">Telheiros ou Alpendres </w:t>
      </w:r>
      <w:r w:rsidR="00131E7F" w:rsidRPr="00131E7F">
        <w:rPr>
          <w:rFonts w:ascii="Verdana" w:hAnsi="Verdana"/>
          <w:sz w:val="18"/>
          <w:szCs w:val="18"/>
        </w:rPr>
        <w:t xml:space="preserve"> </w:t>
      </w:r>
      <w:r w:rsidR="00A25409">
        <w:rPr>
          <w:rFonts w:ascii="Verdana" w:hAnsi="Verdana"/>
          <w:sz w:val="18"/>
          <w:szCs w:val="18"/>
        </w:rPr>
        <w:t xml:space="preserve"> </w:t>
      </w:r>
      <w:r w:rsidR="000E067D">
        <w:rPr>
          <w:rFonts w:ascii="Verdana" w:hAnsi="Verdana"/>
          <w:sz w:val="18"/>
          <w:szCs w:val="18"/>
        </w:rPr>
        <w:t xml:space="preserve"> </w:t>
      </w:r>
      <w:r w:rsidRPr="00780E1C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80E1C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780E1C">
        <w:rPr>
          <w:rFonts w:ascii="Verdana" w:hAnsi="Verdana"/>
          <w:sz w:val="18"/>
          <w:szCs w:val="18"/>
        </w:rPr>
        <w:fldChar w:fldCharType="end"/>
      </w:r>
      <w:r w:rsidR="00131E7F" w:rsidRPr="00131E7F">
        <w:rPr>
          <w:rFonts w:ascii="Verdana" w:hAnsi="Verdana"/>
          <w:sz w:val="18"/>
          <w:szCs w:val="18"/>
        </w:rPr>
        <w:t xml:space="preserve">  </w:t>
      </w:r>
      <w:r w:rsidR="009F704D">
        <w:rPr>
          <w:rFonts w:ascii="Verdana" w:hAnsi="Verdana"/>
          <w:sz w:val="18"/>
          <w:szCs w:val="18"/>
        </w:rPr>
        <w:t>Estufas</w:t>
      </w:r>
      <w:r w:rsidR="00131E7F" w:rsidRPr="00131E7F">
        <w:rPr>
          <w:rFonts w:ascii="Verdana" w:hAnsi="Verdana"/>
          <w:sz w:val="18"/>
          <w:szCs w:val="18"/>
        </w:rPr>
        <w:t xml:space="preserve"> </w:t>
      </w:r>
      <w:r w:rsidR="000E067D">
        <w:rPr>
          <w:rFonts w:ascii="Verdana" w:hAnsi="Verdana"/>
          <w:sz w:val="18"/>
          <w:szCs w:val="18"/>
        </w:rPr>
        <w:t xml:space="preserve">  </w:t>
      </w:r>
      <w:r w:rsidR="00131E7F" w:rsidRPr="00131E7F">
        <w:rPr>
          <w:rFonts w:ascii="Verdana" w:hAnsi="Verdana"/>
          <w:sz w:val="18"/>
          <w:szCs w:val="18"/>
        </w:rPr>
        <w:t xml:space="preserve">   </w:t>
      </w:r>
      <w:r w:rsidRPr="00780E1C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80E1C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780E1C">
        <w:rPr>
          <w:rFonts w:ascii="Verdana" w:hAnsi="Verdana"/>
          <w:sz w:val="18"/>
          <w:szCs w:val="18"/>
        </w:rPr>
        <w:fldChar w:fldCharType="end"/>
      </w:r>
      <w:r w:rsidR="00131E7F" w:rsidRPr="00131E7F">
        <w:rPr>
          <w:rFonts w:ascii="Verdana" w:hAnsi="Verdana"/>
          <w:sz w:val="18"/>
          <w:szCs w:val="18"/>
        </w:rPr>
        <w:t xml:space="preserve">  </w:t>
      </w:r>
      <w:r w:rsidR="009F704D">
        <w:rPr>
          <w:rFonts w:ascii="Verdana" w:hAnsi="Verdana"/>
          <w:sz w:val="18"/>
          <w:szCs w:val="18"/>
        </w:rPr>
        <w:t>Apoios Agrícolas</w:t>
      </w:r>
      <w:r w:rsidR="000E067D">
        <w:rPr>
          <w:rFonts w:ascii="Verdana" w:hAnsi="Verdana"/>
          <w:sz w:val="18"/>
          <w:szCs w:val="18"/>
        </w:rPr>
        <w:t xml:space="preserve"> </w:t>
      </w:r>
      <w:r w:rsidR="00131E7F" w:rsidRPr="00131E7F">
        <w:rPr>
          <w:rFonts w:ascii="Verdana" w:hAnsi="Verdana"/>
          <w:sz w:val="18"/>
          <w:szCs w:val="18"/>
        </w:rPr>
        <w:t xml:space="preserve"> </w:t>
      </w:r>
      <w:r w:rsidR="000E067D">
        <w:rPr>
          <w:rFonts w:ascii="Verdana" w:hAnsi="Verdana"/>
          <w:sz w:val="18"/>
          <w:szCs w:val="18"/>
        </w:rPr>
        <w:t xml:space="preserve">    </w:t>
      </w:r>
      <w:r w:rsidRPr="00780E1C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80E1C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780E1C">
        <w:rPr>
          <w:rFonts w:ascii="Verdana" w:hAnsi="Verdana"/>
          <w:sz w:val="18"/>
          <w:szCs w:val="18"/>
        </w:rPr>
        <w:fldChar w:fldCharType="end"/>
      </w:r>
      <w:r w:rsidR="009F704D" w:rsidRPr="00131E7F">
        <w:rPr>
          <w:rFonts w:ascii="Verdana" w:hAnsi="Verdana"/>
          <w:sz w:val="18"/>
          <w:szCs w:val="18"/>
        </w:rPr>
        <w:t xml:space="preserve"> </w:t>
      </w:r>
      <w:r w:rsidR="009F704D">
        <w:rPr>
          <w:rFonts w:ascii="Verdana" w:hAnsi="Verdana"/>
          <w:sz w:val="18"/>
          <w:szCs w:val="18"/>
        </w:rPr>
        <w:t xml:space="preserve">Muros de vedação </w:t>
      </w:r>
      <w:r w:rsidR="009F704D" w:rsidRPr="00131E7F">
        <w:rPr>
          <w:rFonts w:ascii="Verdana" w:hAnsi="Verdana"/>
          <w:sz w:val="18"/>
          <w:szCs w:val="18"/>
        </w:rPr>
        <w:t xml:space="preserve"> </w:t>
      </w:r>
      <w:r w:rsidR="000E067D">
        <w:rPr>
          <w:rFonts w:ascii="Verdana" w:hAnsi="Verdana"/>
          <w:sz w:val="18"/>
          <w:szCs w:val="18"/>
        </w:rPr>
        <w:t xml:space="preserve">  </w:t>
      </w:r>
    </w:p>
    <w:p w14:paraId="4CD538BD" w14:textId="1A455415" w:rsidR="000E067D" w:rsidRDefault="00CB5F9D" w:rsidP="0062534C">
      <w:pPr>
        <w:tabs>
          <w:tab w:val="right" w:leader="underscore" w:pos="9356"/>
        </w:tabs>
        <w:spacing w:line="360" w:lineRule="auto"/>
        <w:ind w:left="142" w:right="-1" w:firstLine="6"/>
        <w:contextualSpacing/>
        <w:jc w:val="both"/>
        <w:rPr>
          <w:rFonts w:ascii="Verdana" w:hAnsi="Verdana"/>
          <w:sz w:val="18"/>
          <w:szCs w:val="18"/>
        </w:rPr>
      </w:pPr>
      <w:r w:rsidRPr="00780E1C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80E1C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780E1C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="009F704D">
        <w:rPr>
          <w:rFonts w:ascii="Verdana" w:hAnsi="Verdana"/>
          <w:sz w:val="18"/>
          <w:szCs w:val="18"/>
        </w:rPr>
        <w:t>Piscinas</w:t>
      </w:r>
      <w:r w:rsidR="000E067D">
        <w:rPr>
          <w:rFonts w:ascii="Verdana" w:hAnsi="Verdana"/>
          <w:sz w:val="18"/>
          <w:szCs w:val="18"/>
        </w:rPr>
        <w:t xml:space="preserve">      </w:t>
      </w:r>
      <w:r w:rsidRPr="00780E1C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80E1C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780E1C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="009F704D">
        <w:rPr>
          <w:rFonts w:ascii="Verdana" w:hAnsi="Verdana"/>
          <w:sz w:val="18"/>
          <w:szCs w:val="18"/>
        </w:rPr>
        <w:t>Tanques e depósitos</w:t>
      </w:r>
      <w:r w:rsidR="000E067D">
        <w:rPr>
          <w:rFonts w:ascii="Verdana" w:hAnsi="Verdana"/>
          <w:sz w:val="18"/>
          <w:szCs w:val="18"/>
        </w:rPr>
        <w:t xml:space="preserve">   </w:t>
      </w:r>
      <w:r w:rsidR="009F704D">
        <w:rPr>
          <w:rFonts w:ascii="Verdana" w:hAnsi="Verdana"/>
          <w:sz w:val="18"/>
          <w:szCs w:val="18"/>
        </w:rPr>
        <w:t xml:space="preserve"> </w:t>
      </w:r>
      <w:r w:rsidR="00131E7F" w:rsidRPr="00131E7F">
        <w:rPr>
          <w:rFonts w:ascii="Verdana" w:hAnsi="Verdana"/>
          <w:sz w:val="18"/>
          <w:szCs w:val="18"/>
        </w:rPr>
        <w:t xml:space="preserve"> </w:t>
      </w:r>
      <w:r w:rsidR="000E067D">
        <w:rPr>
          <w:rFonts w:ascii="Verdana" w:hAnsi="Verdana"/>
          <w:sz w:val="18"/>
          <w:szCs w:val="18"/>
        </w:rPr>
        <w:t xml:space="preserve">  </w:t>
      </w:r>
      <w:r w:rsidRPr="00780E1C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80E1C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780E1C">
        <w:rPr>
          <w:rFonts w:ascii="Verdana" w:hAnsi="Verdana"/>
          <w:sz w:val="18"/>
          <w:szCs w:val="18"/>
        </w:rPr>
        <w:fldChar w:fldCharType="end"/>
      </w:r>
      <w:r w:rsidR="00131E7F" w:rsidRPr="009F704D">
        <w:rPr>
          <w:rFonts w:ascii="Verdana" w:hAnsi="Verdana"/>
          <w:sz w:val="18"/>
          <w:szCs w:val="18"/>
        </w:rPr>
        <w:t xml:space="preserve"> </w:t>
      </w:r>
      <w:r w:rsidR="009F704D">
        <w:rPr>
          <w:rFonts w:ascii="Verdana" w:hAnsi="Verdana"/>
          <w:sz w:val="18"/>
          <w:szCs w:val="18"/>
        </w:rPr>
        <w:t xml:space="preserve"> </w:t>
      </w:r>
      <w:r w:rsidR="009F704D" w:rsidRPr="009F704D">
        <w:rPr>
          <w:rFonts w:ascii="Verdana" w:hAnsi="Verdana"/>
          <w:sz w:val="18"/>
          <w:szCs w:val="18"/>
        </w:rPr>
        <w:t>Dimensão de vãos nas fachadas de edifícios</w:t>
      </w:r>
      <w:r w:rsidR="000E067D">
        <w:rPr>
          <w:rFonts w:ascii="Verdana" w:hAnsi="Verdana"/>
          <w:sz w:val="18"/>
          <w:szCs w:val="18"/>
        </w:rPr>
        <w:t xml:space="preserve">    </w:t>
      </w:r>
      <w:r w:rsidRPr="00780E1C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80E1C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780E1C">
        <w:rPr>
          <w:rFonts w:ascii="Verdana" w:hAnsi="Verdana"/>
          <w:sz w:val="18"/>
          <w:szCs w:val="18"/>
        </w:rPr>
        <w:fldChar w:fldCharType="end"/>
      </w:r>
      <w:r w:rsidR="00131E7F" w:rsidRPr="00131E7F">
        <w:rPr>
          <w:rFonts w:ascii="Verdana" w:hAnsi="Verdana"/>
          <w:sz w:val="18"/>
          <w:szCs w:val="18"/>
        </w:rPr>
        <w:t xml:space="preserve"> </w:t>
      </w:r>
      <w:r w:rsidR="000E067D">
        <w:rPr>
          <w:rFonts w:ascii="Verdana" w:hAnsi="Verdana"/>
          <w:sz w:val="18"/>
          <w:szCs w:val="18"/>
        </w:rPr>
        <w:t xml:space="preserve">Marquises </w:t>
      </w:r>
    </w:p>
    <w:p w14:paraId="2AEE839A" w14:textId="13D03B16" w:rsidR="000E067D" w:rsidRDefault="00CB5F9D" w:rsidP="0062534C">
      <w:pPr>
        <w:tabs>
          <w:tab w:val="right" w:leader="underscore" w:pos="10206"/>
        </w:tabs>
        <w:spacing w:line="360" w:lineRule="auto"/>
        <w:ind w:left="142" w:right="-1" w:firstLine="6"/>
        <w:contextualSpacing/>
        <w:jc w:val="both"/>
        <w:rPr>
          <w:rFonts w:ascii="Verdana" w:hAnsi="Verdana"/>
          <w:sz w:val="18"/>
          <w:szCs w:val="18"/>
        </w:rPr>
      </w:pPr>
      <w:r w:rsidRPr="00780E1C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80E1C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780E1C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="000E067D">
        <w:rPr>
          <w:rFonts w:ascii="Verdana" w:hAnsi="Verdana"/>
          <w:sz w:val="18"/>
          <w:szCs w:val="18"/>
        </w:rPr>
        <w:t>Alterações de cor e de materiais</w:t>
      </w:r>
      <w:r w:rsidR="008837BE">
        <w:rPr>
          <w:rFonts w:ascii="Verdana" w:hAnsi="Verdana"/>
          <w:sz w:val="18"/>
          <w:szCs w:val="18"/>
        </w:rPr>
        <w:t xml:space="preserve"> </w:t>
      </w:r>
      <w:r w:rsidR="008837BE" w:rsidRPr="008837BE">
        <w:rPr>
          <w:rFonts w:ascii="Verdana" w:hAnsi="Verdana"/>
          <w:sz w:val="18"/>
          <w:szCs w:val="18"/>
          <w:vertAlign w:val="superscript"/>
        </w:rPr>
        <w:t>(a)</w:t>
      </w:r>
      <w:r w:rsidR="00131E7F" w:rsidRPr="00131E7F">
        <w:rPr>
          <w:rFonts w:ascii="Verdana" w:hAnsi="Verdana"/>
          <w:sz w:val="18"/>
          <w:szCs w:val="18"/>
        </w:rPr>
        <w:t xml:space="preserve"> </w:t>
      </w:r>
      <w:r w:rsidR="000E067D">
        <w:rPr>
          <w:rFonts w:ascii="Verdana" w:hAnsi="Verdana"/>
          <w:sz w:val="18"/>
          <w:szCs w:val="18"/>
        </w:rPr>
        <w:t xml:space="preserve"> </w:t>
      </w:r>
      <w:r w:rsidR="00A25409">
        <w:rPr>
          <w:rFonts w:ascii="Verdana" w:hAnsi="Verdana"/>
          <w:sz w:val="18"/>
          <w:szCs w:val="18"/>
        </w:rPr>
        <w:t xml:space="preserve">   </w:t>
      </w:r>
      <w:r w:rsidR="000E067D">
        <w:rPr>
          <w:rFonts w:ascii="Verdana" w:hAnsi="Verdana"/>
          <w:sz w:val="18"/>
          <w:szCs w:val="18"/>
        </w:rPr>
        <w:t xml:space="preserve">  </w:t>
      </w:r>
      <w:r w:rsidR="00131E7F" w:rsidRPr="00131E7F">
        <w:rPr>
          <w:rFonts w:ascii="Verdana" w:hAnsi="Verdana"/>
          <w:sz w:val="18"/>
          <w:szCs w:val="18"/>
        </w:rPr>
        <w:t xml:space="preserve"> </w:t>
      </w:r>
      <w:r w:rsidRPr="00780E1C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80E1C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780E1C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 </w:t>
      </w:r>
      <w:r w:rsidR="000E067D" w:rsidRPr="00131E7F">
        <w:rPr>
          <w:rFonts w:ascii="Verdana" w:hAnsi="Verdana"/>
          <w:sz w:val="18"/>
          <w:szCs w:val="18"/>
        </w:rPr>
        <w:t xml:space="preserve">Outras </w:t>
      </w:r>
      <w:r w:rsidR="00A25409">
        <w:rPr>
          <w:rFonts w:ascii="Verdana" w:hAnsi="Verdana"/>
          <w:sz w:val="18"/>
          <w:szCs w:val="18"/>
        </w:rPr>
        <w:tab/>
      </w:r>
    </w:p>
    <w:p w14:paraId="1B3B75BA" w14:textId="77777777" w:rsidR="00A25409" w:rsidRPr="00780E1C" w:rsidRDefault="00A25409" w:rsidP="0062534C">
      <w:pPr>
        <w:tabs>
          <w:tab w:val="right" w:leader="underscore" w:pos="9356"/>
        </w:tabs>
        <w:spacing w:line="360" w:lineRule="auto"/>
        <w:ind w:right="-1" w:firstLine="6"/>
        <w:contextualSpacing/>
        <w:jc w:val="both"/>
        <w:rPr>
          <w:rFonts w:ascii="Verdana" w:hAnsi="Verdana"/>
          <w:sz w:val="10"/>
          <w:szCs w:val="10"/>
        </w:rPr>
      </w:pPr>
    </w:p>
    <w:p w14:paraId="53201EAF" w14:textId="0CED7F9D" w:rsidR="00A17856" w:rsidRDefault="000E067D" w:rsidP="0062534C">
      <w:pPr>
        <w:tabs>
          <w:tab w:val="right" w:leader="underscore" w:pos="9356"/>
        </w:tabs>
        <w:spacing w:line="360" w:lineRule="auto"/>
        <w:ind w:right="-1" w:firstLine="6"/>
        <w:contextualSpacing/>
        <w:jc w:val="both"/>
        <w:rPr>
          <w:rFonts w:ascii="Verdana" w:hAnsi="Verdana"/>
          <w:sz w:val="18"/>
          <w:szCs w:val="18"/>
        </w:rPr>
      </w:pPr>
      <w:r w:rsidRPr="00131E7F">
        <w:rPr>
          <w:rFonts w:ascii="Verdana" w:hAnsi="Verdana"/>
          <w:sz w:val="18"/>
          <w:szCs w:val="18"/>
        </w:rPr>
        <w:t>a realizar no(s) prédio(s) sito(s) na:</w:t>
      </w:r>
    </w:p>
    <w:p w14:paraId="12460FAC" w14:textId="0E456DB3" w:rsidR="00A17856" w:rsidRPr="00780E1C" w:rsidRDefault="00000000" w:rsidP="0062534C">
      <w:pPr>
        <w:tabs>
          <w:tab w:val="right" w:leader="underscore" w:pos="9356"/>
        </w:tabs>
        <w:spacing w:line="360" w:lineRule="auto"/>
        <w:ind w:right="-1" w:firstLine="6"/>
        <w:contextualSpacing/>
        <w:jc w:val="both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pict w14:anchorId="0942D649">
          <v:rect id="_x0000_s2196" style="position:absolute;left:0;text-align:left;margin-left:.1pt;margin-top:2.45pt;width:515.7pt;height:59.15pt;z-index:5" filled="f" strokeweight=".25pt">
            <v:shadow type="perspective" color="#7f7f7f" opacity=".5" offset="1pt" offset2="-1pt"/>
          </v:rect>
        </w:pict>
      </w:r>
    </w:p>
    <w:p w14:paraId="24D3E2C6" w14:textId="77777777" w:rsidR="00A17856" w:rsidRPr="00A17856" w:rsidRDefault="00A17856" w:rsidP="0062534C">
      <w:pPr>
        <w:tabs>
          <w:tab w:val="right" w:leader="underscore" w:pos="10206"/>
        </w:tabs>
        <w:spacing w:line="360" w:lineRule="auto"/>
        <w:ind w:left="142" w:right="-1" w:firstLine="6"/>
        <w:contextualSpacing/>
        <w:jc w:val="both"/>
        <w:rPr>
          <w:rFonts w:ascii="Verdana" w:hAnsi="Verdana"/>
          <w:sz w:val="18"/>
          <w:szCs w:val="18"/>
        </w:rPr>
      </w:pPr>
      <w:r w:rsidRPr="00A17856">
        <w:rPr>
          <w:rFonts w:ascii="Verdana" w:hAnsi="Verdana"/>
          <w:sz w:val="18"/>
          <w:szCs w:val="18"/>
        </w:rPr>
        <w:t xml:space="preserve">rua ou lugar __________________________________________, freguesia de </w:t>
      </w:r>
      <w:r w:rsidRPr="00A17856">
        <w:rPr>
          <w:rFonts w:ascii="Verdana" w:hAnsi="Verdana"/>
          <w:sz w:val="18"/>
          <w:szCs w:val="18"/>
        </w:rPr>
        <w:tab/>
        <w:t>,</w:t>
      </w:r>
    </w:p>
    <w:p w14:paraId="6FAF7CA0" w14:textId="37E9DF0C" w:rsidR="00A17856" w:rsidRPr="00A17856" w:rsidRDefault="00A17856" w:rsidP="0062534C">
      <w:pPr>
        <w:tabs>
          <w:tab w:val="right" w:leader="underscore" w:pos="10206"/>
        </w:tabs>
        <w:spacing w:line="360" w:lineRule="auto"/>
        <w:ind w:left="142" w:right="-1" w:firstLine="6"/>
        <w:contextualSpacing/>
        <w:jc w:val="both"/>
        <w:rPr>
          <w:rFonts w:ascii="Verdana" w:hAnsi="Verdana"/>
          <w:sz w:val="18"/>
          <w:szCs w:val="18"/>
        </w:rPr>
      </w:pPr>
      <w:r w:rsidRPr="00A17856">
        <w:rPr>
          <w:rFonts w:ascii="Verdana" w:hAnsi="Verdana"/>
          <w:sz w:val="18"/>
          <w:szCs w:val="18"/>
        </w:rPr>
        <w:t>descrito(s) na Conservatória do Registo Predial, sob o(s) n</w:t>
      </w:r>
      <w:r w:rsidR="00A25409">
        <w:rPr>
          <w:rFonts w:ascii="Verdana" w:hAnsi="Verdana"/>
          <w:sz w:val="18"/>
          <w:szCs w:val="18"/>
        </w:rPr>
        <w:t>.</w:t>
      </w:r>
      <w:r w:rsidRPr="00A17856">
        <w:rPr>
          <w:rFonts w:ascii="Verdana" w:hAnsi="Verdana"/>
          <w:sz w:val="18"/>
          <w:szCs w:val="18"/>
        </w:rPr>
        <w:t xml:space="preserve">º(s)___________________________________, inscrito(s) na matriz sob o(s) artigo(s) </w:t>
      </w:r>
      <w:r w:rsidRPr="00A17856">
        <w:rPr>
          <w:rFonts w:ascii="Verdana" w:hAnsi="Verdana"/>
          <w:sz w:val="18"/>
          <w:szCs w:val="18"/>
          <w:vertAlign w:val="superscript"/>
        </w:rPr>
        <w:t>(a)</w:t>
      </w:r>
      <w:r w:rsidRPr="00A17856">
        <w:rPr>
          <w:rFonts w:ascii="Verdana" w:hAnsi="Verdana"/>
          <w:sz w:val="18"/>
          <w:szCs w:val="18"/>
        </w:rPr>
        <w:t xml:space="preserve">____________ n.º(s) </w:t>
      </w:r>
      <w:r w:rsidR="0062534C">
        <w:rPr>
          <w:rFonts w:ascii="Verdana" w:hAnsi="Verdana"/>
          <w:sz w:val="18"/>
          <w:szCs w:val="18"/>
        </w:rPr>
        <w:tab/>
      </w:r>
      <w:r w:rsidRPr="00A17856">
        <w:rPr>
          <w:rFonts w:ascii="Verdana" w:hAnsi="Verdana"/>
          <w:sz w:val="18"/>
          <w:szCs w:val="18"/>
        </w:rPr>
        <w:t>.</w:t>
      </w:r>
    </w:p>
    <w:p w14:paraId="3A4CF6E5" w14:textId="7F363927" w:rsidR="00C37D83" w:rsidRPr="00780E1C" w:rsidRDefault="00C37D83" w:rsidP="0062534C">
      <w:pPr>
        <w:tabs>
          <w:tab w:val="right" w:leader="underscore" w:pos="9356"/>
        </w:tabs>
        <w:spacing w:line="360" w:lineRule="auto"/>
        <w:ind w:right="-1" w:firstLine="6"/>
        <w:contextualSpacing/>
        <w:jc w:val="both"/>
        <w:rPr>
          <w:rFonts w:ascii="Verdana" w:hAnsi="Verdana"/>
          <w:sz w:val="10"/>
          <w:szCs w:val="10"/>
        </w:rPr>
      </w:pPr>
    </w:p>
    <w:p w14:paraId="35A870E8" w14:textId="5E3B8C18" w:rsidR="000E067D" w:rsidRPr="00780E1C" w:rsidRDefault="00000000" w:rsidP="0062534C">
      <w:pPr>
        <w:tabs>
          <w:tab w:val="right" w:leader="underscore" w:pos="9356"/>
        </w:tabs>
        <w:spacing w:line="360" w:lineRule="auto"/>
        <w:ind w:right="-1" w:firstLine="6"/>
        <w:contextualSpacing/>
        <w:jc w:val="both"/>
        <w:rPr>
          <w:rFonts w:ascii="Verdana" w:hAnsi="Verdana"/>
          <w:sz w:val="10"/>
          <w:szCs w:val="10"/>
        </w:rPr>
      </w:pPr>
      <w:r>
        <w:rPr>
          <w:rFonts w:ascii="Verdana" w:hAnsi="Verdana"/>
          <w:noProof/>
          <w:sz w:val="10"/>
          <w:szCs w:val="10"/>
        </w:rPr>
        <w:pict w14:anchorId="642362D1">
          <v:rect id="_x0000_s2192" style="position:absolute;left:0;text-align:left;margin-left:-.35pt;margin-top:3.9pt;width:515.7pt;height:80.7pt;z-index:4" filled="f" strokeweight=".25pt">
            <v:shadow type="perspective" color="#7f7f7f" opacity=".5" offset="1pt" offset2="-1pt"/>
          </v:rect>
        </w:pict>
      </w:r>
    </w:p>
    <w:p w14:paraId="1A003339" w14:textId="4FDC1F5A" w:rsidR="000E067D" w:rsidRDefault="000E067D" w:rsidP="0062534C">
      <w:pPr>
        <w:tabs>
          <w:tab w:val="right" w:leader="underscore" w:pos="10206"/>
        </w:tabs>
        <w:spacing w:line="360" w:lineRule="auto"/>
        <w:ind w:left="142" w:right="-1" w:firstLine="6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prazo pretendido para a realização das obras é de ___________ meses, e estas consistem em</w:t>
      </w:r>
      <w:r w:rsidR="00105623">
        <w:rPr>
          <w:rFonts w:ascii="Verdana" w:hAnsi="Verdana"/>
          <w:sz w:val="18"/>
          <w:szCs w:val="18"/>
        </w:rPr>
        <w:t xml:space="preserve"> </w:t>
      </w:r>
      <w:r w:rsidR="008837BE" w:rsidRPr="008837BE">
        <w:rPr>
          <w:rFonts w:ascii="Verdana" w:hAnsi="Verdana"/>
          <w:sz w:val="18"/>
          <w:szCs w:val="18"/>
          <w:vertAlign w:val="superscript"/>
        </w:rPr>
        <w:t>(</w:t>
      </w:r>
      <w:r w:rsidR="008837BE">
        <w:rPr>
          <w:rFonts w:ascii="Verdana" w:hAnsi="Verdana"/>
          <w:sz w:val="18"/>
          <w:szCs w:val="18"/>
          <w:vertAlign w:val="superscript"/>
        </w:rPr>
        <w:t>c</w:t>
      </w:r>
      <w:r w:rsidR="008837BE" w:rsidRPr="008837BE">
        <w:rPr>
          <w:rFonts w:ascii="Verdana" w:hAnsi="Verdana"/>
          <w:sz w:val="18"/>
          <w:szCs w:val="18"/>
          <w:vertAlign w:val="superscript"/>
        </w:rPr>
        <w:t>)</w:t>
      </w:r>
      <w:r w:rsidR="008837BE">
        <w:rPr>
          <w:rFonts w:ascii="Verdana" w:hAnsi="Verdana"/>
          <w:sz w:val="18"/>
          <w:szCs w:val="18"/>
        </w:rPr>
        <w:t xml:space="preserve"> </w:t>
      </w:r>
      <w:r w:rsidR="0062534C">
        <w:rPr>
          <w:rFonts w:ascii="Verdana" w:hAnsi="Verdana"/>
          <w:sz w:val="18"/>
          <w:szCs w:val="18"/>
        </w:rPr>
        <w:tab/>
      </w:r>
    </w:p>
    <w:p w14:paraId="39214777" w14:textId="46F1F953" w:rsidR="000E067D" w:rsidRDefault="000E067D" w:rsidP="0067722A">
      <w:pPr>
        <w:tabs>
          <w:tab w:val="left" w:leader="underscore" w:pos="10206"/>
        </w:tabs>
        <w:spacing w:line="360" w:lineRule="auto"/>
        <w:ind w:left="142" w:right="-1"/>
        <w:contextualSpacing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</w:t>
      </w:r>
    </w:p>
    <w:p w14:paraId="7AF8529E" w14:textId="23866372" w:rsidR="0067722A" w:rsidRDefault="0067722A" w:rsidP="0067722A">
      <w:pPr>
        <w:tabs>
          <w:tab w:val="left" w:leader="underscore" w:pos="10206"/>
        </w:tabs>
        <w:spacing w:line="360" w:lineRule="auto"/>
        <w:ind w:left="142" w:right="-1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5EA3A1F0" w14:textId="3BB3FB43" w:rsidR="0067722A" w:rsidRDefault="0067722A" w:rsidP="0067722A">
      <w:pPr>
        <w:tabs>
          <w:tab w:val="left" w:leader="underscore" w:pos="10206"/>
        </w:tabs>
        <w:spacing w:line="360" w:lineRule="auto"/>
        <w:ind w:left="142" w:right="-1" w:firstLine="6"/>
        <w:contextualSpacing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7B16FB4F" w14:textId="77777777" w:rsidR="0067722A" w:rsidRDefault="0067722A" w:rsidP="0067722A">
      <w:pPr>
        <w:tabs>
          <w:tab w:val="right" w:leader="underscore" w:pos="9356"/>
          <w:tab w:val="left" w:leader="underscore" w:pos="10206"/>
        </w:tabs>
        <w:spacing w:line="360" w:lineRule="auto"/>
        <w:ind w:left="142" w:right="-1" w:firstLine="6"/>
        <w:contextualSpacing/>
        <w:jc w:val="both"/>
        <w:rPr>
          <w:rFonts w:ascii="Verdana" w:hAnsi="Verdana"/>
          <w:sz w:val="18"/>
          <w:szCs w:val="18"/>
        </w:rPr>
      </w:pPr>
    </w:p>
    <w:p w14:paraId="085B1AE3" w14:textId="46886EFF" w:rsidR="0062534C" w:rsidRDefault="0062534C" w:rsidP="0062534C">
      <w:pPr>
        <w:tabs>
          <w:tab w:val="right" w:leader="underscore" w:pos="9356"/>
        </w:tabs>
        <w:spacing w:line="360" w:lineRule="auto"/>
        <w:ind w:right="-1" w:firstLine="6"/>
        <w:contextualSpacing/>
        <w:jc w:val="both"/>
        <w:rPr>
          <w:rFonts w:ascii="Verdana" w:hAnsi="Verdana"/>
          <w:sz w:val="18"/>
          <w:szCs w:val="18"/>
        </w:rPr>
      </w:pPr>
      <w:r w:rsidRPr="006E3AC4">
        <w:rPr>
          <w:rFonts w:ascii="Verdana" w:hAnsi="Verdana"/>
          <w:sz w:val="18"/>
          <w:szCs w:val="18"/>
        </w:rPr>
        <w:t>Dou o meu consentimento expresso [cfr. Art.6º, n.º1. al. a) do RGPD] para o tratamento dos meus dados por parte do Município de Espinho, no âmbito do presente formulário.</w:t>
      </w:r>
      <w:r>
        <w:rPr>
          <w:rFonts w:ascii="Verdana" w:hAnsi="Verdana"/>
          <w:sz w:val="18"/>
          <w:szCs w:val="18"/>
        </w:rPr>
        <w:t xml:space="preserve"> </w:t>
      </w:r>
      <w:r w:rsidRPr="006E3AC4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E3AC4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6E3AC4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Sim   </w:t>
      </w:r>
      <w:r w:rsidRPr="006E3AC4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E3AC4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6E3AC4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Não</w:t>
      </w:r>
    </w:p>
    <w:p w14:paraId="5796A78E" w14:textId="77777777" w:rsidR="001D3BCC" w:rsidRPr="00780E1C" w:rsidRDefault="00000000" w:rsidP="0062534C">
      <w:pPr>
        <w:tabs>
          <w:tab w:val="right" w:leader="underscore" w:pos="9356"/>
        </w:tabs>
        <w:spacing w:line="360" w:lineRule="auto"/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pict w14:anchorId="3C92E3E3">
          <v:shape id="_x0000_s2182" type="#_x0000_t202" style="position:absolute;left:0;text-align:left;margin-left:228.2pt;margin-top:9.5pt;width:287.8pt;height:58.6pt;z-index:2;mso-position-horizontal-relative:text;mso-position-vertical-relative:text;mso-width-relative:margin;mso-height-relative:margin" filled="f" stroked="f" strokeweight=".5pt">
            <v:stroke dashstyle="dash"/>
            <v:textbox style="mso-next-textbox:#_x0000_s2182">
              <w:txbxContent>
                <w:p w14:paraId="498A8B5C" w14:textId="77777777" w:rsidR="008B5F25" w:rsidRPr="001C5718" w:rsidRDefault="008B5F25" w:rsidP="00131E7F">
                  <w:pPr>
                    <w:tabs>
                      <w:tab w:val="right" w:leader="underscore" w:pos="9356"/>
                    </w:tabs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Espinho, _____ de ______________</w:t>
                  </w:r>
                  <w:r w:rsidRPr="001C5718">
                    <w:rPr>
                      <w:rFonts w:ascii="Verdana" w:hAnsi="Verdana"/>
                      <w:sz w:val="18"/>
                      <w:szCs w:val="18"/>
                    </w:rPr>
                    <w:t xml:space="preserve">_____ de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</w:p>
                <w:p w14:paraId="631134EB" w14:textId="77777777" w:rsidR="008B5F25" w:rsidRDefault="008B5F25" w:rsidP="00131E7F">
                  <w:pPr>
                    <w:tabs>
                      <w:tab w:val="right" w:leader="underscore" w:pos="9356"/>
                    </w:tabs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2627F5D0" w14:textId="77777777" w:rsidR="008B5F25" w:rsidRPr="00110BA3" w:rsidRDefault="00110BA3" w:rsidP="00131E7F">
                  <w:pPr>
                    <w:tabs>
                      <w:tab w:val="right" w:leader="underscore" w:pos="9356"/>
                    </w:tabs>
                    <w:spacing w:line="360" w:lineRule="auto"/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______________________________________________</w:t>
                  </w:r>
                  <w:r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(d)</w:t>
                  </w:r>
                </w:p>
                <w:p w14:paraId="660DE941" w14:textId="77777777" w:rsidR="008B5F25" w:rsidRDefault="008B5F25" w:rsidP="00131E7F">
                  <w:pPr>
                    <w:tabs>
                      <w:tab w:val="right" w:leader="underscore" w:pos="9356"/>
                    </w:tabs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49A6CC80" w14:textId="77777777" w:rsidR="00AB0568" w:rsidRDefault="00AB0568" w:rsidP="0062534C">
      <w:pPr>
        <w:tabs>
          <w:tab w:val="right" w:leader="underscore" w:pos="9356"/>
        </w:tabs>
        <w:spacing w:before="100" w:beforeAutospacing="1" w:after="100" w:afterAutospacing="1"/>
        <w:ind w:right="-1" w:firstLine="6"/>
        <w:contextualSpacing/>
        <w:jc w:val="both"/>
        <w:rPr>
          <w:rFonts w:ascii="Verdana" w:hAnsi="Verdana"/>
          <w:sz w:val="18"/>
          <w:szCs w:val="18"/>
          <w:vertAlign w:val="superscript"/>
        </w:rPr>
      </w:pPr>
    </w:p>
    <w:p w14:paraId="461E0143" w14:textId="77777777" w:rsidR="00A85F87" w:rsidRDefault="00A85F87" w:rsidP="0062534C">
      <w:pPr>
        <w:tabs>
          <w:tab w:val="right" w:leader="underscore" w:pos="9356"/>
        </w:tabs>
        <w:spacing w:before="100" w:beforeAutospacing="1" w:after="100" w:afterAutospacing="1"/>
        <w:ind w:right="-1" w:firstLine="6"/>
        <w:contextualSpacing/>
        <w:jc w:val="both"/>
        <w:rPr>
          <w:rFonts w:ascii="Verdana" w:hAnsi="Verdana"/>
          <w:sz w:val="18"/>
          <w:szCs w:val="18"/>
          <w:vertAlign w:val="superscript"/>
        </w:rPr>
      </w:pPr>
    </w:p>
    <w:p w14:paraId="1F002324" w14:textId="77777777" w:rsidR="00AB0568" w:rsidRDefault="00AB0568" w:rsidP="0062534C">
      <w:pPr>
        <w:tabs>
          <w:tab w:val="right" w:leader="underscore" w:pos="9356"/>
        </w:tabs>
        <w:spacing w:before="100" w:beforeAutospacing="1" w:after="100" w:afterAutospacing="1"/>
        <w:ind w:right="-1" w:firstLine="6"/>
        <w:contextualSpacing/>
        <w:jc w:val="both"/>
        <w:rPr>
          <w:rFonts w:ascii="Verdana" w:hAnsi="Verdana"/>
          <w:sz w:val="18"/>
          <w:szCs w:val="18"/>
          <w:vertAlign w:val="superscript"/>
        </w:rPr>
      </w:pPr>
    </w:p>
    <w:p w14:paraId="6A758E76" w14:textId="77777777" w:rsidR="0062534C" w:rsidRDefault="0062534C" w:rsidP="0062534C">
      <w:pPr>
        <w:tabs>
          <w:tab w:val="right" w:leader="underscore" w:pos="9356"/>
        </w:tabs>
        <w:spacing w:before="100" w:beforeAutospacing="1" w:after="100" w:afterAutospacing="1"/>
        <w:ind w:right="-1" w:firstLine="6"/>
        <w:contextualSpacing/>
        <w:jc w:val="both"/>
        <w:rPr>
          <w:rFonts w:ascii="Verdana" w:hAnsi="Verdana"/>
          <w:sz w:val="18"/>
          <w:szCs w:val="18"/>
          <w:vertAlign w:val="superscript"/>
        </w:rPr>
      </w:pPr>
    </w:p>
    <w:p w14:paraId="6350F158" w14:textId="2DBB1D98" w:rsidR="00110BA3" w:rsidRDefault="00A85F87" w:rsidP="0062534C">
      <w:pPr>
        <w:tabs>
          <w:tab w:val="right" w:leader="underscore" w:pos="9356"/>
        </w:tabs>
        <w:spacing w:before="100" w:beforeAutospacing="1" w:after="100" w:afterAutospacing="1"/>
        <w:ind w:right="-1"/>
        <w:contextualSpacing/>
        <w:jc w:val="both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  <w:vertAlign w:val="superscript"/>
        </w:rPr>
        <w:t>INSTRUÇÕES DE PREENCHIMENTO</w:t>
      </w:r>
    </w:p>
    <w:p w14:paraId="3347B1EF" w14:textId="77777777" w:rsidR="00131E7F" w:rsidRPr="00110BA3" w:rsidRDefault="008837BE" w:rsidP="0062534C">
      <w:pPr>
        <w:tabs>
          <w:tab w:val="right" w:leader="underscore" w:pos="9356"/>
        </w:tabs>
        <w:spacing w:before="100" w:beforeAutospacing="1" w:after="100" w:afterAutospacing="1" w:line="360" w:lineRule="auto"/>
        <w:ind w:right="-1" w:firstLine="6"/>
        <w:contextualSpacing/>
        <w:jc w:val="both"/>
        <w:rPr>
          <w:rFonts w:ascii="Verdana" w:hAnsi="Verdana"/>
          <w:sz w:val="12"/>
          <w:szCs w:val="12"/>
        </w:rPr>
      </w:pPr>
      <w:r w:rsidRPr="00110BA3">
        <w:rPr>
          <w:rFonts w:ascii="Verdana" w:hAnsi="Verdana"/>
          <w:sz w:val="12"/>
          <w:szCs w:val="12"/>
        </w:rPr>
        <w:t>(</w:t>
      </w:r>
      <w:r w:rsidRPr="00A85F87">
        <w:rPr>
          <w:rFonts w:ascii="Verdana" w:hAnsi="Verdana"/>
          <w:i/>
          <w:iCs/>
          <w:sz w:val="12"/>
          <w:szCs w:val="12"/>
        </w:rPr>
        <w:t>a</w:t>
      </w:r>
      <w:r w:rsidRPr="00110BA3">
        <w:rPr>
          <w:rFonts w:ascii="Verdana" w:hAnsi="Verdana"/>
          <w:sz w:val="12"/>
          <w:szCs w:val="12"/>
        </w:rPr>
        <w:t>)</w:t>
      </w:r>
      <w:r>
        <w:rPr>
          <w:rFonts w:ascii="Verdana" w:hAnsi="Verdana"/>
          <w:sz w:val="12"/>
          <w:szCs w:val="12"/>
        </w:rPr>
        <w:t xml:space="preserve"> Indicar as cores e materiais a utilizar</w:t>
      </w:r>
    </w:p>
    <w:p w14:paraId="6081E60E" w14:textId="725F4214" w:rsidR="008837BE" w:rsidRPr="008837BE" w:rsidRDefault="008837BE" w:rsidP="0062534C">
      <w:pPr>
        <w:tabs>
          <w:tab w:val="right" w:leader="underscore" w:pos="9356"/>
        </w:tabs>
        <w:spacing w:before="100" w:beforeAutospacing="1" w:after="100" w:afterAutospacing="1" w:line="360" w:lineRule="auto"/>
        <w:ind w:right="-1" w:firstLine="6"/>
        <w:contextualSpacing/>
        <w:jc w:val="both"/>
        <w:rPr>
          <w:rFonts w:ascii="Verdana" w:hAnsi="Verdana"/>
          <w:sz w:val="12"/>
          <w:szCs w:val="12"/>
        </w:rPr>
      </w:pPr>
      <w:r w:rsidRPr="00110BA3">
        <w:rPr>
          <w:rFonts w:ascii="Verdana" w:hAnsi="Verdana"/>
          <w:sz w:val="12"/>
          <w:szCs w:val="12"/>
        </w:rPr>
        <w:t>(</w:t>
      </w:r>
      <w:r w:rsidRPr="00A85F87">
        <w:rPr>
          <w:rFonts w:ascii="Verdana" w:hAnsi="Verdana"/>
          <w:i/>
          <w:iCs/>
          <w:sz w:val="12"/>
          <w:szCs w:val="12"/>
        </w:rPr>
        <w:t>b</w:t>
      </w:r>
      <w:r w:rsidRPr="00110BA3">
        <w:rPr>
          <w:rFonts w:ascii="Verdana" w:hAnsi="Verdana"/>
          <w:sz w:val="12"/>
          <w:szCs w:val="12"/>
        </w:rPr>
        <w:t>)</w:t>
      </w:r>
      <w:r w:rsidRPr="008837BE">
        <w:rPr>
          <w:rFonts w:ascii="Verdana" w:hAnsi="Verdana"/>
          <w:sz w:val="12"/>
          <w:szCs w:val="12"/>
        </w:rPr>
        <w:t xml:space="preserve"> </w:t>
      </w:r>
      <w:r w:rsidR="00A85F87">
        <w:rPr>
          <w:rFonts w:ascii="Verdana" w:hAnsi="Verdana"/>
          <w:sz w:val="12"/>
          <w:szCs w:val="12"/>
        </w:rPr>
        <w:t>R</w:t>
      </w:r>
      <w:r w:rsidRPr="008837BE">
        <w:rPr>
          <w:rFonts w:ascii="Verdana" w:hAnsi="Verdana"/>
          <w:sz w:val="12"/>
          <w:szCs w:val="12"/>
        </w:rPr>
        <w:t>ústico/urbano/misto/loteamento</w:t>
      </w:r>
    </w:p>
    <w:p w14:paraId="726384D2" w14:textId="7B28D2FF" w:rsidR="001D3BCC" w:rsidRDefault="008837BE" w:rsidP="0062534C">
      <w:pPr>
        <w:tabs>
          <w:tab w:val="right" w:leader="underscore" w:pos="9356"/>
        </w:tabs>
        <w:spacing w:before="100" w:beforeAutospacing="1" w:after="100" w:afterAutospacing="1" w:line="360" w:lineRule="auto"/>
        <w:ind w:right="-1" w:firstLine="6"/>
        <w:contextualSpacing/>
        <w:jc w:val="both"/>
        <w:rPr>
          <w:rFonts w:ascii="Verdana" w:hAnsi="Verdana"/>
          <w:sz w:val="12"/>
          <w:szCs w:val="12"/>
        </w:rPr>
      </w:pPr>
      <w:r w:rsidRPr="00110BA3">
        <w:rPr>
          <w:rFonts w:ascii="Verdana" w:hAnsi="Verdana"/>
          <w:sz w:val="12"/>
          <w:szCs w:val="12"/>
        </w:rPr>
        <w:t>(</w:t>
      </w:r>
      <w:r w:rsidRPr="00A85F87">
        <w:rPr>
          <w:rFonts w:ascii="Verdana" w:hAnsi="Verdana"/>
          <w:i/>
          <w:iCs/>
          <w:sz w:val="12"/>
          <w:szCs w:val="12"/>
        </w:rPr>
        <w:t>c</w:t>
      </w:r>
      <w:r w:rsidRPr="00110BA3">
        <w:rPr>
          <w:rFonts w:ascii="Verdana" w:hAnsi="Verdana"/>
          <w:sz w:val="12"/>
          <w:szCs w:val="12"/>
        </w:rPr>
        <w:t>)</w:t>
      </w:r>
      <w:r w:rsidR="001D3BCC">
        <w:rPr>
          <w:rFonts w:ascii="Verdana" w:hAnsi="Verdana"/>
          <w:sz w:val="12"/>
          <w:szCs w:val="12"/>
        </w:rPr>
        <w:t xml:space="preserve"> </w:t>
      </w:r>
      <w:r w:rsidR="00A85F87">
        <w:rPr>
          <w:rFonts w:ascii="Verdana" w:hAnsi="Verdana"/>
          <w:sz w:val="12"/>
          <w:szCs w:val="12"/>
        </w:rPr>
        <w:t>D</w:t>
      </w:r>
      <w:r w:rsidRPr="008837BE">
        <w:rPr>
          <w:rFonts w:ascii="Verdana" w:hAnsi="Verdana"/>
          <w:sz w:val="12"/>
          <w:szCs w:val="12"/>
        </w:rPr>
        <w:t>escrição detalhada das obras</w:t>
      </w:r>
      <w:r w:rsidR="00A85F87">
        <w:rPr>
          <w:rFonts w:ascii="Verdana" w:hAnsi="Verdana"/>
          <w:sz w:val="12"/>
          <w:szCs w:val="12"/>
        </w:rPr>
        <w:t>.</w:t>
      </w:r>
    </w:p>
    <w:p w14:paraId="6EEB4F0B" w14:textId="740FB3FC" w:rsidR="00110BA3" w:rsidRPr="008837BE" w:rsidRDefault="00110BA3" w:rsidP="0062534C">
      <w:pPr>
        <w:tabs>
          <w:tab w:val="right" w:leader="underscore" w:pos="9356"/>
        </w:tabs>
        <w:spacing w:before="100" w:beforeAutospacing="1" w:after="100" w:afterAutospacing="1" w:line="360" w:lineRule="auto"/>
        <w:ind w:right="-1" w:firstLine="6"/>
        <w:contextualSpacing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(</w:t>
      </w:r>
      <w:r w:rsidRPr="00A85F87">
        <w:rPr>
          <w:rFonts w:ascii="Verdana" w:hAnsi="Verdana"/>
          <w:i/>
          <w:iCs/>
          <w:sz w:val="12"/>
          <w:szCs w:val="12"/>
        </w:rPr>
        <w:t>d</w:t>
      </w:r>
      <w:r>
        <w:rPr>
          <w:rFonts w:ascii="Verdana" w:hAnsi="Verdana"/>
          <w:sz w:val="12"/>
          <w:szCs w:val="12"/>
        </w:rPr>
        <w:t xml:space="preserve">) </w:t>
      </w:r>
      <w:r w:rsidRPr="00110BA3">
        <w:rPr>
          <w:rFonts w:ascii="Verdana" w:hAnsi="Verdana"/>
          <w:sz w:val="12"/>
          <w:szCs w:val="12"/>
        </w:rPr>
        <w:t>Assinatura digital qualificada.</w:t>
      </w:r>
    </w:p>
    <w:sectPr w:rsidR="00110BA3" w:rsidRPr="008837BE" w:rsidSect="00EB1C3F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1701" w:right="851" w:bottom="1701" w:left="851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4E6D" w14:textId="77777777" w:rsidR="00EB1C3F" w:rsidRDefault="00EB1C3F">
      <w:r>
        <w:separator/>
      </w:r>
    </w:p>
  </w:endnote>
  <w:endnote w:type="continuationSeparator" w:id="0">
    <w:p w14:paraId="3D6CFCF3" w14:textId="77777777" w:rsidR="00EB1C3F" w:rsidRDefault="00EB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ptial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5ECA" w14:textId="77777777" w:rsidR="008B5F25" w:rsidRPr="001C5718" w:rsidRDefault="008B5F25" w:rsidP="00083674">
    <w:pPr>
      <w:pStyle w:val="Rodap"/>
      <w:tabs>
        <w:tab w:val="left" w:pos="7371"/>
        <w:tab w:val="left" w:pos="7513"/>
        <w:tab w:val="left" w:pos="7655"/>
      </w:tabs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Câma</w:t>
    </w:r>
    <w:r>
      <w:rPr>
        <w:rFonts w:ascii="Verdana" w:hAnsi="Verdana"/>
        <w:color w:val="808080"/>
        <w:sz w:val="10"/>
        <w:szCs w:val="10"/>
      </w:rPr>
      <w:t>ra Municipal de Espinho</w:t>
    </w:r>
  </w:p>
  <w:p w14:paraId="5AB119B0" w14:textId="77777777" w:rsidR="008B5F25" w:rsidRPr="001C5718" w:rsidRDefault="008B5F25" w:rsidP="00083674">
    <w:pPr>
      <w:pStyle w:val="Rodap"/>
      <w:tabs>
        <w:tab w:val="left" w:pos="7797"/>
      </w:tabs>
      <w:ind w:left="-567"/>
      <w:rPr>
        <w:rFonts w:ascii="Verdana" w:hAnsi="Verdana"/>
        <w:color w:val="808080"/>
        <w:sz w:val="10"/>
        <w:szCs w:val="10"/>
      </w:rPr>
    </w:pPr>
    <w:r>
      <w:rPr>
        <w:rFonts w:ascii="Verdana" w:hAnsi="Verdana"/>
        <w:color w:val="808080"/>
        <w:sz w:val="10"/>
        <w:szCs w:val="10"/>
      </w:rPr>
      <w:t>Praça D</w:t>
    </w:r>
    <w:r w:rsidRPr="001C5718">
      <w:rPr>
        <w:rFonts w:ascii="Verdana" w:hAnsi="Verdana"/>
        <w:color w:val="808080"/>
        <w:sz w:val="10"/>
        <w:szCs w:val="10"/>
      </w:rPr>
      <w:t>r. Jos</w:t>
    </w:r>
    <w:r>
      <w:rPr>
        <w:rFonts w:ascii="Verdana" w:hAnsi="Verdana"/>
        <w:color w:val="808080"/>
        <w:sz w:val="10"/>
        <w:szCs w:val="10"/>
      </w:rPr>
      <w:t>é de Oliveira Salvador</w:t>
    </w:r>
  </w:p>
  <w:p w14:paraId="57335884" w14:textId="77777777" w:rsidR="008B5F25" w:rsidRDefault="008B5F25" w:rsidP="00083674">
    <w:pPr>
      <w:pStyle w:val="Rodap"/>
      <w:tabs>
        <w:tab w:val="left" w:pos="7797"/>
      </w:tabs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4501-901 Espinho</w:t>
    </w:r>
  </w:p>
  <w:p w14:paraId="67D7B789" w14:textId="77777777" w:rsidR="008B5F25" w:rsidRPr="001C5718" w:rsidRDefault="008B5F25" w:rsidP="00083674">
    <w:pPr>
      <w:pStyle w:val="Rodap"/>
      <w:tabs>
        <w:tab w:val="left" w:pos="7797"/>
      </w:tabs>
      <w:ind w:left="-567"/>
      <w:rPr>
        <w:rFonts w:ascii="Verdana" w:hAnsi="Verdana"/>
        <w:color w:val="808080"/>
        <w:sz w:val="10"/>
        <w:szCs w:val="10"/>
      </w:rPr>
    </w:pPr>
  </w:p>
  <w:p w14:paraId="59A8FF13" w14:textId="77777777" w:rsidR="008B5F25" w:rsidRPr="001C5718" w:rsidRDefault="008B5F25" w:rsidP="00083674">
    <w:pPr>
      <w:pStyle w:val="Rodap"/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T. 2</w:t>
    </w:r>
    <w:r>
      <w:rPr>
        <w:rFonts w:ascii="Verdana" w:hAnsi="Verdana"/>
        <w:color w:val="808080"/>
        <w:sz w:val="10"/>
        <w:szCs w:val="10"/>
      </w:rPr>
      <w:t>27 335 800 l F. 227 335 852</w:t>
    </w:r>
  </w:p>
  <w:p w14:paraId="434E62DB" w14:textId="77777777" w:rsidR="008B5F25" w:rsidRPr="001C5718" w:rsidRDefault="008B5F25" w:rsidP="00083674">
    <w:pPr>
      <w:pStyle w:val="Rodap"/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geral@cm-espinho.pt</w:t>
    </w:r>
  </w:p>
  <w:p w14:paraId="31333511" w14:textId="77777777" w:rsidR="008B5F25" w:rsidRPr="001C5718" w:rsidRDefault="008B5F25" w:rsidP="00083674">
    <w:pPr>
      <w:pStyle w:val="Rodap"/>
      <w:ind w:left="-567"/>
      <w:rPr>
        <w:rFonts w:ascii="Verdana" w:hAnsi="Verdana"/>
        <w:color w:val="808080"/>
        <w:sz w:val="10"/>
        <w:szCs w:val="10"/>
      </w:rPr>
    </w:pPr>
  </w:p>
  <w:p w14:paraId="148787EC" w14:textId="77777777" w:rsidR="008B5F25" w:rsidRPr="001C5718" w:rsidRDefault="008B5F25" w:rsidP="00083674">
    <w:pPr>
      <w:pStyle w:val="Rodap"/>
      <w:ind w:left="-567"/>
      <w:rPr>
        <w:rFonts w:ascii="Verdana" w:hAnsi="Verdana"/>
        <w:b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 xml:space="preserve">www.cm-espinho.pt                                                                                                                                               </w:t>
    </w:r>
    <w:r>
      <w:rPr>
        <w:rFonts w:ascii="Verdana" w:hAnsi="Verdana"/>
        <w:color w:val="808080"/>
        <w:sz w:val="10"/>
        <w:szCs w:val="10"/>
      </w:rPr>
      <w:t xml:space="preserve">                                                                                                        </w:t>
    </w:r>
    <w:r w:rsidRPr="001C5718">
      <w:rPr>
        <w:rFonts w:ascii="Verdana" w:hAnsi="Verdana"/>
        <w:color w:val="808080"/>
        <w:sz w:val="10"/>
        <w:szCs w:val="10"/>
      </w:rP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0000FF"/>
        <w:insideV w:val="single" w:sz="12" w:space="0" w:color="0000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6"/>
      <w:gridCol w:w="1915"/>
      <w:gridCol w:w="9"/>
    </w:tblGrid>
    <w:tr w:rsidR="0062534C" w:rsidRPr="00031BDD" w14:paraId="52D2BFEF" w14:textId="77777777" w:rsidTr="004F5854">
      <w:trPr>
        <w:trHeight w:val="36"/>
      </w:trPr>
      <w:tc>
        <w:tcPr>
          <w:tcW w:w="5000" w:type="pct"/>
          <w:gridSpan w:val="3"/>
          <w:tcBorders>
            <w:bottom w:val="single" w:sz="8" w:space="0" w:color="7EB7CB"/>
          </w:tcBorders>
        </w:tcPr>
        <w:p w14:paraId="6DD656F4" w14:textId="77777777" w:rsidR="0062534C" w:rsidRPr="001C2AE6" w:rsidRDefault="0062534C" w:rsidP="0062534C">
          <w:pPr>
            <w:jc w:val="center"/>
            <w:rPr>
              <w:rFonts w:ascii="Verdana" w:hAnsi="Verdana"/>
              <w:sz w:val="16"/>
            </w:rPr>
          </w:pPr>
          <w:r w:rsidRPr="001C2AE6">
            <w:rPr>
              <w:rFonts w:ascii="Verdana" w:hAnsi="Verdana"/>
              <w:sz w:val="16"/>
            </w:rPr>
            <w:t xml:space="preserve">Página </w:t>
          </w:r>
          <w:r w:rsidRPr="001C2AE6">
            <w:rPr>
              <w:rFonts w:ascii="Verdana" w:hAnsi="Verdana"/>
              <w:sz w:val="16"/>
            </w:rPr>
            <w:fldChar w:fldCharType="begin"/>
          </w:r>
          <w:r w:rsidRPr="001C2AE6">
            <w:rPr>
              <w:rFonts w:ascii="Verdana" w:hAnsi="Verdana"/>
              <w:sz w:val="16"/>
            </w:rPr>
            <w:instrText xml:space="preserve"> PAGE </w:instrText>
          </w:r>
          <w:r w:rsidRPr="001C2AE6">
            <w:rPr>
              <w:rFonts w:ascii="Verdana" w:hAnsi="Verdana"/>
              <w:sz w:val="16"/>
            </w:rPr>
            <w:fldChar w:fldCharType="separate"/>
          </w:r>
          <w:r>
            <w:rPr>
              <w:rFonts w:ascii="Verdana" w:hAnsi="Verdana"/>
              <w:sz w:val="16"/>
            </w:rPr>
            <w:t>1</w:t>
          </w:r>
          <w:r w:rsidRPr="001C2AE6"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/</w:t>
          </w:r>
          <w:r w:rsidRPr="001C2AE6">
            <w:rPr>
              <w:rFonts w:ascii="Verdana" w:hAnsi="Verdana"/>
              <w:sz w:val="16"/>
            </w:rPr>
            <w:t xml:space="preserve"> </w:t>
          </w:r>
          <w:r w:rsidRPr="001C2AE6">
            <w:rPr>
              <w:rFonts w:ascii="Verdana" w:hAnsi="Verdana"/>
              <w:sz w:val="16"/>
            </w:rPr>
            <w:fldChar w:fldCharType="begin"/>
          </w:r>
          <w:r w:rsidRPr="001C2AE6">
            <w:rPr>
              <w:rFonts w:ascii="Verdana" w:hAnsi="Verdana"/>
              <w:sz w:val="16"/>
            </w:rPr>
            <w:instrText xml:space="preserve"> NUMPAGES  </w:instrText>
          </w:r>
          <w:r w:rsidRPr="001C2AE6">
            <w:rPr>
              <w:rFonts w:ascii="Verdana" w:hAnsi="Verdana"/>
              <w:sz w:val="16"/>
            </w:rPr>
            <w:fldChar w:fldCharType="separate"/>
          </w:r>
          <w:r>
            <w:rPr>
              <w:rFonts w:ascii="Verdana" w:hAnsi="Verdana"/>
              <w:sz w:val="16"/>
            </w:rPr>
            <w:t>1</w:t>
          </w:r>
          <w:r w:rsidRPr="001C2AE6">
            <w:rPr>
              <w:rFonts w:ascii="Verdana" w:hAnsi="Verdana"/>
              <w:sz w:val="16"/>
            </w:rPr>
            <w:fldChar w:fldCharType="end"/>
          </w:r>
        </w:p>
      </w:tc>
    </w:tr>
    <w:tr w:rsidR="0062534C" w:rsidRPr="0097170C" w14:paraId="6B88E9D6" w14:textId="77777777" w:rsidTr="004F5854">
      <w:trPr>
        <w:gridAfter w:val="1"/>
        <w:wAfter w:w="4" w:type="pct"/>
        <w:trHeight w:val="432"/>
      </w:trPr>
      <w:tc>
        <w:tcPr>
          <w:tcW w:w="4096" w:type="pct"/>
          <w:tcBorders>
            <w:top w:val="single" w:sz="8" w:space="0" w:color="7EB7CB"/>
            <w:bottom w:val="single" w:sz="12" w:space="0" w:color="FFFFFF"/>
            <w:right w:val="single" w:sz="4" w:space="0" w:color="FFFFFF"/>
          </w:tcBorders>
        </w:tcPr>
        <w:p w14:paraId="7A1A0B6A" w14:textId="77777777" w:rsidR="0062534C" w:rsidRDefault="0062534C" w:rsidP="0062534C">
          <w:pPr>
            <w:pStyle w:val="Rodap"/>
            <w:tabs>
              <w:tab w:val="right" w:pos="8430"/>
            </w:tabs>
            <w:spacing w:before="60"/>
            <w:ind w:right="-1626"/>
            <w:jc w:val="center"/>
            <w:rPr>
              <w:rFonts w:ascii="Verdana" w:hAnsi="Verdana" w:cs="Arial"/>
              <w:sz w:val="14"/>
            </w:rPr>
          </w:pPr>
          <w:r w:rsidRPr="001A22F8">
            <w:rPr>
              <w:rFonts w:ascii="Verdana" w:hAnsi="Verdana" w:cs="Arial"/>
              <w:sz w:val="14"/>
            </w:rPr>
            <w:t>Município de Espinho | Praça Dr. José Oliveira Salvador | Apartado 700 | 4501-901 Espinho</w:t>
          </w:r>
        </w:p>
        <w:p w14:paraId="5434C84F" w14:textId="77777777" w:rsidR="0062534C" w:rsidRPr="001A22F8" w:rsidRDefault="0062534C" w:rsidP="0062534C">
          <w:pPr>
            <w:pStyle w:val="Rodap"/>
            <w:spacing w:before="60"/>
            <w:ind w:right="-1626"/>
            <w:jc w:val="center"/>
            <w:rPr>
              <w:rFonts w:ascii="Verdana" w:hAnsi="Verdana" w:cs="Arial"/>
              <w:sz w:val="14"/>
            </w:rPr>
          </w:pPr>
          <w:r w:rsidRPr="001C2AE6">
            <w:rPr>
              <w:rFonts w:ascii="Verdana" w:hAnsi="Verdana" w:cs="Arial"/>
              <w:sz w:val="14"/>
              <w:lang w:val="en-US"/>
            </w:rPr>
            <w:t>Tel: (+351) 22 733 58 00 | Fax: (+351) 22 733 58 52 | Email to: geral@cm-espinho.pt</w:t>
          </w:r>
        </w:p>
      </w:tc>
      <w:tc>
        <w:tcPr>
          <w:tcW w:w="900" w:type="pct"/>
          <w:tcBorders>
            <w:top w:val="single" w:sz="8" w:space="0" w:color="7EB7CB"/>
            <w:left w:val="single" w:sz="4" w:space="0" w:color="FFFFFF"/>
            <w:bottom w:val="single" w:sz="12" w:space="0" w:color="FFFFFF"/>
          </w:tcBorders>
        </w:tcPr>
        <w:p w14:paraId="07F560A2" w14:textId="77777777" w:rsidR="0062534C" w:rsidRPr="00C61BF2" w:rsidRDefault="00BD4A60" w:rsidP="0062534C">
          <w:pPr>
            <w:pStyle w:val="Rodap"/>
            <w:spacing w:before="60"/>
            <w:jc w:val="right"/>
            <w:rPr>
              <w:rFonts w:ascii="Verdana" w:hAnsi="Verdana" w:cs="Arial"/>
              <w:sz w:val="14"/>
              <w:lang w:val="en-US"/>
            </w:rPr>
          </w:pPr>
          <w:r>
            <w:rPr>
              <w:rFonts w:ascii="Verdana" w:hAnsi="Verdana" w:cs="Arial"/>
              <w:noProof/>
              <w:sz w:val="14"/>
            </w:rPr>
            <w:pict w14:anchorId="0076EFB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i1028" type="#_x0000_t75" alt="Logo_AENOR" style="width:87.75pt;height:35.25pt;visibility:visible">
                <v:imagedata r:id="rId1" o:title="Logo_AENOR"/>
              </v:shape>
            </w:pict>
          </w:r>
        </w:p>
      </w:tc>
    </w:tr>
  </w:tbl>
  <w:p w14:paraId="13F91373" w14:textId="77777777" w:rsidR="0062534C" w:rsidRPr="0062534C" w:rsidRDefault="0062534C" w:rsidP="0067722A">
    <w:pPr>
      <w:pStyle w:val="Rodap"/>
      <w:tabs>
        <w:tab w:val="clear" w:pos="4320"/>
        <w:tab w:val="clear" w:pos="8640"/>
        <w:tab w:val="left" w:pos="3675"/>
      </w:tabs>
      <w:rPr>
        <w:color w:val="40404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B7FA1" w14:textId="77777777" w:rsidR="00EB1C3F" w:rsidRDefault="00EB1C3F">
      <w:r>
        <w:separator/>
      </w:r>
    </w:p>
  </w:footnote>
  <w:footnote w:type="continuationSeparator" w:id="0">
    <w:p w14:paraId="1449DC80" w14:textId="77777777" w:rsidR="00EB1C3F" w:rsidRDefault="00EB1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38B3" w14:textId="77777777" w:rsidR="008B5F25" w:rsidRPr="00083674" w:rsidRDefault="008B5F25" w:rsidP="00E45BB9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Cs/>
        <w:sz w:val="16"/>
        <w:szCs w:val="16"/>
      </w:rPr>
    </w:pPr>
  </w:p>
  <w:p w14:paraId="6738E638" w14:textId="77777777" w:rsidR="008B5F25" w:rsidRPr="00083674" w:rsidRDefault="008B5F25" w:rsidP="00E45BB9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Cs/>
        <w:sz w:val="14"/>
        <w:szCs w:val="14"/>
      </w:rPr>
    </w:pPr>
  </w:p>
  <w:p w14:paraId="0CE4DF38" w14:textId="77777777" w:rsidR="008B5F25" w:rsidRPr="00716666" w:rsidRDefault="008B5F25" w:rsidP="002D033A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>LICENCIAMENTO</w:t>
    </w:r>
    <w:r w:rsidRPr="002D033A">
      <w:rPr>
        <w:rFonts w:ascii="Verdana" w:hAnsi="Verdana"/>
        <w:b/>
        <w:bCs/>
        <w:sz w:val="16"/>
        <w:szCs w:val="16"/>
      </w:rPr>
      <w:t xml:space="preserve"> </w:t>
    </w:r>
    <w:r>
      <w:rPr>
        <w:rFonts w:ascii="Verdana" w:hAnsi="Verdana"/>
        <w:b/>
        <w:bCs/>
        <w:sz w:val="16"/>
        <w:szCs w:val="16"/>
      </w:rPr>
      <w:t>DE OBRAS DE EDIFICAÇÃO</w:t>
    </w:r>
  </w:p>
  <w:p w14:paraId="435417E6" w14:textId="77777777" w:rsidR="008B5F25" w:rsidRPr="00083674" w:rsidRDefault="008B5F25" w:rsidP="00A21C9A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jc w:val="center"/>
      <w:tblBorders>
        <w:top w:val="single" w:sz="6" w:space="0" w:color="FFFFFF"/>
        <w:left w:val="single" w:sz="6" w:space="0" w:color="FFFFFF"/>
        <w:bottom w:val="single" w:sz="8" w:space="0" w:color="7EB7CB"/>
        <w:right w:val="single" w:sz="6" w:space="0" w:color="FFFFFF"/>
        <w:insideH w:val="single" w:sz="6" w:space="0" w:color="FFFFFF"/>
        <w:insideV w:val="single" w:sz="6" w:space="0" w:color="FFFFFF"/>
      </w:tblBorders>
      <w:tblLook w:val="00A0" w:firstRow="1" w:lastRow="0" w:firstColumn="1" w:lastColumn="0" w:noHBand="0" w:noVBand="0"/>
    </w:tblPr>
    <w:tblGrid>
      <w:gridCol w:w="3974"/>
      <w:gridCol w:w="6356"/>
    </w:tblGrid>
    <w:tr w:rsidR="00110BA3" w:rsidRPr="00312733" w14:paraId="681371E0" w14:textId="77777777" w:rsidTr="0062534C">
      <w:trPr>
        <w:jc w:val="center"/>
      </w:trPr>
      <w:tc>
        <w:tcPr>
          <w:tcW w:w="3974" w:type="dxa"/>
          <w:vAlign w:val="center"/>
        </w:tcPr>
        <w:p w14:paraId="7B12D010" w14:textId="234F723B" w:rsidR="00110BA3" w:rsidRPr="004D7ABE" w:rsidRDefault="0067722A" w:rsidP="00110BA3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  <w:r>
            <w:rPr>
              <w:noProof/>
            </w:rPr>
            <w:t xml:space="preserve"> </w:t>
          </w:r>
          <w:r w:rsidR="00BD4A60">
            <w:rPr>
              <w:noProof/>
            </w:rPr>
            <w:pict w14:anchorId="040AB33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7" type="#_x0000_t75" alt="Uma imagem com Tipo de letra, texto, Gráficos, logótipo&#10;&#10;Descrição gerada automaticamente" style="width:150pt;height:28.5pt;visibility:visible">
                <v:imagedata r:id="rId1" o:title="Uma imagem com Tipo de letra, texto, Gráficos, logótipo&#10;&#10;Descrição gerada automaticamente"/>
              </v:shape>
            </w:pict>
          </w:r>
        </w:p>
      </w:tc>
      <w:tc>
        <w:tcPr>
          <w:tcW w:w="6356" w:type="dxa"/>
        </w:tcPr>
        <w:p w14:paraId="1BC500BB" w14:textId="77777777" w:rsidR="00110BA3" w:rsidRPr="004D7ABE" w:rsidRDefault="00110BA3" w:rsidP="00110BA3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</w:p>
        <w:p w14:paraId="6FB9D6C7" w14:textId="77777777" w:rsidR="00110BA3" w:rsidRDefault="00110BA3" w:rsidP="00110BA3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>
            <w:rPr>
              <w:rFonts w:ascii="Verdana" w:hAnsi="Verdana"/>
              <w:b/>
              <w:bCs/>
              <w:sz w:val="16"/>
              <w:szCs w:val="16"/>
            </w:rPr>
            <w:t>C -VI - LICENCIAMENTO DE OP. URBANÍSTICA - SIMPLIFICADO</w:t>
          </w:r>
          <w:r>
            <w:rPr>
              <w:rFonts w:ascii="Verdana" w:hAnsi="Verdana" w:cs="Arial"/>
              <w:sz w:val="18"/>
            </w:rPr>
            <w:t xml:space="preserve"> </w:t>
          </w:r>
        </w:p>
        <w:p w14:paraId="4771901F" w14:textId="39DE08EA" w:rsidR="00110BA3" w:rsidRDefault="00110BA3" w:rsidP="00110BA3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PC07-01-IMP-27</w:t>
          </w:r>
          <w:r w:rsidR="0067722A">
            <w:rPr>
              <w:rFonts w:ascii="Verdana" w:hAnsi="Verdana" w:cs="Arial"/>
              <w:sz w:val="18"/>
            </w:rPr>
            <w:t xml:space="preserve"> </w:t>
          </w:r>
          <w:r>
            <w:rPr>
              <w:rFonts w:ascii="Verdana" w:hAnsi="Verdana" w:cs="Arial"/>
              <w:sz w:val="18"/>
            </w:rPr>
            <w:t>| 03</w:t>
          </w:r>
        </w:p>
        <w:p w14:paraId="6AB2CA9A" w14:textId="77777777" w:rsidR="00110BA3" w:rsidRPr="004D7ABE" w:rsidRDefault="00110BA3" w:rsidP="00110BA3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6"/>
              <w:highlight w:val="lightGray"/>
            </w:rPr>
            <w:t>Classificação: 00.00.00</w:t>
          </w:r>
        </w:p>
      </w:tc>
    </w:tr>
  </w:tbl>
  <w:p w14:paraId="4D0488D9" w14:textId="77777777" w:rsidR="00110BA3" w:rsidRPr="007B5E96" w:rsidRDefault="00110BA3" w:rsidP="00110BA3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/>
      <w:jc w:val="right"/>
      <w:rPr>
        <w:rFonts w:ascii="Verdana" w:hAnsi="Verdan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2.75pt" o:bullet="t">
        <v:imagedata r:id="rId1" o:title=""/>
      </v:shape>
    </w:pict>
  </w:numPicBullet>
  <w:numPicBullet w:numPicBulletId="1">
    <w:pict>
      <v:shape id="_x0000_i1043" type="#_x0000_t75" style="width:27.75pt;height:12.75pt" o:bullet="t">
        <v:imagedata r:id="rId2" o:title=""/>
      </v:shape>
    </w:pict>
  </w:numPicBullet>
  <w:abstractNum w:abstractNumId="0" w15:restartNumberingAfterBreak="0">
    <w:nsid w:val="125165A3"/>
    <w:multiLevelType w:val="hybridMultilevel"/>
    <w:tmpl w:val="812E4AAC"/>
    <w:lvl w:ilvl="0" w:tplc="14DEF7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E1644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2EB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304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FE2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9899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0A8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23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CCF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070B07"/>
    <w:multiLevelType w:val="hybridMultilevel"/>
    <w:tmpl w:val="E9306ABC"/>
    <w:lvl w:ilvl="0" w:tplc="25EE6512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3B2C36"/>
    <w:multiLevelType w:val="hybridMultilevel"/>
    <w:tmpl w:val="B8845128"/>
    <w:lvl w:ilvl="0" w:tplc="EE84D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840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2C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FC6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691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5AF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EA8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5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C84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E180DE0"/>
    <w:multiLevelType w:val="hybridMultilevel"/>
    <w:tmpl w:val="55AE6DCC"/>
    <w:lvl w:ilvl="0" w:tplc="BAA2534E">
      <w:start w:val="7"/>
      <w:numFmt w:val="lowerLetter"/>
      <w:lvlText w:val="%1)"/>
      <w:lvlJc w:val="left"/>
      <w:pPr>
        <w:tabs>
          <w:tab w:val="num" w:pos="1500"/>
        </w:tabs>
        <w:ind w:left="1500" w:hanging="420"/>
      </w:pPr>
    </w:lvl>
    <w:lvl w:ilvl="1" w:tplc="08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940706">
    <w:abstractNumId w:val="1"/>
  </w:num>
  <w:num w:numId="2" w16cid:durableId="94970777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1375256">
    <w:abstractNumId w:val="2"/>
  </w:num>
  <w:num w:numId="4" w16cid:durableId="148808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US" w:vendorID="8" w:dllVersion="513" w:checkStyle="1"/>
  <w:activeWritingStyle w:appName="MSWord" w:lang="pt-PT" w:vendorID="13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styleLockTheme/>
  <w:styleLockQFSet/>
  <w:defaultTabStop w:val="1418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198">
      <v:stroke weight=".25pt"/>
      <v:shadow type="perspective" color="#7f7f7f" opacity=".5" offset="1pt" offset2="-1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6A82"/>
    <w:rsid w:val="00000035"/>
    <w:rsid w:val="00002BDD"/>
    <w:rsid w:val="00003150"/>
    <w:rsid w:val="00003A2A"/>
    <w:rsid w:val="0000725B"/>
    <w:rsid w:val="0001119C"/>
    <w:rsid w:val="000131F0"/>
    <w:rsid w:val="00020C2F"/>
    <w:rsid w:val="00033405"/>
    <w:rsid w:val="0003560B"/>
    <w:rsid w:val="0003691F"/>
    <w:rsid w:val="00042638"/>
    <w:rsid w:val="00043CE9"/>
    <w:rsid w:val="00044469"/>
    <w:rsid w:val="0005136B"/>
    <w:rsid w:val="00051BAD"/>
    <w:rsid w:val="0005259F"/>
    <w:rsid w:val="00055301"/>
    <w:rsid w:val="00056856"/>
    <w:rsid w:val="00057B65"/>
    <w:rsid w:val="00064BA9"/>
    <w:rsid w:val="00066CC9"/>
    <w:rsid w:val="000723EC"/>
    <w:rsid w:val="00080310"/>
    <w:rsid w:val="00081BC8"/>
    <w:rsid w:val="00083674"/>
    <w:rsid w:val="000836C6"/>
    <w:rsid w:val="00091A46"/>
    <w:rsid w:val="00092F36"/>
    <w:rsid w:val="000961B1"/>
    <w:rsid w:val="000A1A6F"/>
    <w:rsid w:val="000B194B"/>
    <w:rsid w:val="000B1F7C"/>
    <w:rsid w:val="000B3ACC"/>
    <w:rsid w:val="000B5518"/>
    <w:rsid w:val="000B5E08"/>
    <w:rsid w:val="000C05CF"/>
    <w:rsid w:val="000E067D"/>
    <w:rsid w:val="000E4528"/>
    <w:rsid w:val="000E795A"/>
    <w:rsid w:val="000F0418"/>
    <w:rsid w:val="000F577B"/>
    <w:rsid w:val="00103DC8"/>
    <w:rsid w:val="00105614"/>
    <w:rsid w:val="00105623"/>
    <w:rsid w:val="001068AE"/>
    <w:rsid w:val="0011031B"/>
    <w:rsid w:val="00110875"/>
    <w:rsid w:val="00110BA3"/>
    <w:rsid w:val="00113F29"/>
    <w:rsid w:val="00121512"/>
    <w:rsid w:val="00122F75"/>
    <w:rsid w:val="00131E7F"/>
    <w:rsid w:val="001323C7"/>
    <w:rsid w:val="00133F25"/>
    <w:rsid w:val="00137973"/>
    <w:rsid w:val="00140676"/>
    <w:rsid w:val="001419B2"/>
    <w:rsid w:val="00143976"/>
    <w:rsid w:val="001453AC"/>
    <w:rsid w:val="00153100"/>
    <w:rsid w:val="00156344"/>
    <w:rsid w:val="001622EB"/>
    <w:rsid w:val="00164E17"/>
    <w:rsid w:val="00165684"/>
    <w:rsid w:val="00170F79"/>
    <w:rsid w:val="00173AE4"/>
    <w:rsid w:val="00174D03"/>
    <w:rsid w:val="001772AF"/>
    <w:rsid w:val="00180C1D"/>
    <w:rsid w:val="00180E9F"/>
    <w:rsid w:val="0018456B"/>
    <w:rsid w:val="00190924"/>
    <w:rsid w:val="00193839"/>
    <w:rsid w:val="00193BC6"/>
    <w:rsid w:val="001A2B80"/>
    <w:rsid w:val="001B327D"/>
    <w:rsid w:val="001B6366"/>
    <w:rsid w:val="001C1123"/>
    <w:rsid w:val="001C132D"/>
    <w:rsid w:val="001C4E04"/>
    <w:rsid w:val="001C5718"/>
    <w:rsid w:val="001C5B2B"/>
    <w:rsid w:val="001D00B2"/>
    <w:rsid w:val="001D24B1"/>
    <w:rsid w:val="001D2870"/>
    <w:rsid w:val="001D3BCC"/>
    <w:rsid w:val="001D4025"/>
    <w:rsid w:val="001E21EA"/>
    <w:rsid w:val="001E22C4"/>
    <w:rsid w:val="001E4D72"/>
    <w:rsid w:val="001E5C44"/>
    <w:rsid w:val="001F0C55"/>
    <w:rsid w:val="001F0FC9"/>
    <w:rsid w:val="001F73E1"/>
    <w:rsid w:val="002034C9"/>
    <w:rsid w:val="00204593"/>
    <w:rsid w:val="002049A0"/>
    <w:rsid w:val="002102B8"/>
    <w:rsid w:val="00210A68"/>
    <w:rsid w:val="002136D8"/>
    <w:rsid w:val="002204A2"/>
    <w:rsid w:val="00223A3E"/>
    <w:rsid w:val="00227707"/>
    <w:rsid w:val="00230820"/>
    <w:rsid w:val="00231B4F"/>
    <w:rsid w:val="00233ACA"/>
    <w:rsid w:val="00236452"/>
    <w:rsid w:val="00240B4E"/>
    <w:rsid w:val="0025297D"/>
    <w:rsid w:val="002560F9"/>
    <w:rsid w:val="0026070F"/>
    <w:rsid w:val="00261F67"/>
    <w:rsid w:val="00271E8A"/>
    <w:rsid w:val="00272A7E"/>
    <w:rsid w:val="00277982"/>
    <w:rsid w:val="002B0B8A"/>
    <w:rsid w:val="002B293F"/>
    <w:rsid w:val="002C1691"/>
    <w:rsid w:val="002C17C3"/>
    <w:rsid w:val="002C1C6D"/>
    <w:rsid w:val="002C59C2"/>
    <w:rsid w:val="002C6497"/>
    <w:rsid w:val="002D033A"/>
    <w:rsid w:val="002D300D"/>
    <w:rsid w:val="002E2865"/>
    <w:rsid w:val="002E2FF7"/>
    <w:rsid w:val="002F1F6E"/>
    <w:rsid w:val="00303199"/>
    <w:rsid w:val="003054A6"/>
    <w:rsid w:val="00310926"/>
    <w:rsid w:val="00312503"/>
    <w:rsid w:val="003226BF"/>
    <w:rsid w:val="00327BA6"/>
    <w:rsid w:val="00333616"/>
    <w:rsid w:val="00333D2D"/>
    <w:rsid w:val="003359B4"/>
    <w:rsid w:val="003404B9"/>
    <w:rsid w:val="0034151C"/>
    <w:rsid w:val="00341795"/>
    <w:rsid w:val="00345B10"/>
    <w:rsid w:val="003501D1"/>
    <w:rsid w:val="00353EE8"/>
    <w:rsid w:val="00354169"/>
    <w:rsid w:val="00356AE6"/>
    <w:rsid w:val="003631FB"/>
    <w:rsid w:val="00365B06"/>
    <w:rsid w:val="00367E50"/>
    <w:rsid w:val="00372BA8"/>
    <w:rsid w:val="00377A75"/>
    <w:rsid w:val="003801F9"/>
    <w:rsid w:val="00382683"/>
    <w:rsid w:val="00383CE5"/>
    <w:rsid w:val="0038509A"/>
    <w:rsid w:val="00387EF0"/>
    <w:rsid w:val="003918BF"/>
    <w:rsid w:val="003A3853"/>
    <w:rsid w:val="003A5F98"/>
    <w:rsid w:val="003B2454"/>
    <w:rsid w:val="003B3BDF"/>
    <w:rsid w:val="003C07D3"/>
    <w:rsid w:val="003C2402"/>
    <w:rsid w:val="003C42C0"/>
    <w:rsid w:val="003E5402"/>
    <w:rsid w:val="003F0111"/>
    <w:rsid w:val="003F1A34"/>
    <w:rsid w:val="003F731D"/>
    <w:rsid w:val="00401A5A"/>
    <w:rsid w:val="00401FC6"/>
    <w:rsid w:val="00404269"/>
    <w:rsid w:val="00411FFB"/>
    <w:rsid w:val="0042684C"/>
    <w:rsid w:val="004335F8"/>
    <w:rsid w:val="00435E67"/>
    <w:rsid w:val="00436314"/>
    <w:rsid w:val="00437167"/>
    <w:rsid w:val="00443181"/>
    <w:rsid w:val="00450780"/>
    <w:rsid w:val="0047374F"/>
    <w:rsid w:val="00476AF3"/>
    <w:rsid w:val="00482883"/>
    <w:rsid w:val="00486A61"/>
    <w:rsid w:val="00490A57"/>
    <w:rsid w:val="0049342A"/>
    <w:rsid w:val="00497F43"/>
    <w:rsid w:val="004A481C"/>
    <w:rsid w:val="004A4DCE"/>
    <w:rsid w:val="004A706E"/>
    <w:rsid w:val="004B4FD8"/>
    <w:rsid w:val="004D4E49"/>
    <w:rsid w:val="004D6A56"/>
    <w:rsid w:val="004E0D0A"/>
    <w:rsid w:val="004E18F0"/>
    <w:rsid w:val="004E2D88"/>
    <w:rsid w:val="004E5606"/>
    <w:rsid w:val="004E6060"/>
    <w:rsid w:val="004F7285"/>
    <w:rsid w:val="00500524"/>
    <w:rsid w:val="0050434E"/>
    <w:rsid w:val="00507AB4"/>
    <w:rsid w:val="0051082B"/>
    <w:rsid w:val="00510C24"/>
    <w:rsid w:val="00511921"/>
    <w:rsid w:val="00512AF6"/>
    <w:rsid w:val="00520463"/>
    <w:rsid w:val="00525C0D"/>
    <w:rsid w:val="005347D3"/>
    <w:rsid w:val="00536F46"/>
    <w:rsid w:val="00543713"/>
    <w:rsid w:val="00545358"/>
    <w:rsid w:val="00547202"/>
    <w:rsid w:val="00547507"/>
    <w:rsid w:val="00554337"/>
    <w:rsid w:val="00556490"/>
    <w:rsid w:val="00563D2B"/>
    <w:rsid w:val="005649C5"/>
    <w:rsid w:val="0056533E"/>
    <w:rsid w:val="005656E9"/>
    <w:rsid w:val="0057179A"/>
    <w:rsid w:val="00573356"/>
    <w:rsid w:val="00573D01"/>
    <w:rsid w:val="0059092B"/>
    <w:rsid w:val="00592320"/>
    <w:rsid w:val="00594F9D"/>
    <w:rsid w:val="005A01B7"/>
    <w:rsid w:val="005A19E8"/>
    <w:rsid w:val="005A2A12"/>
    <w:rsid w:val="005A3CEE"/>
    <w:rsid w:val="005B7BDC"/>
    <w:rsid w:val="005C1635"/>
    <w:rsid w:val="005C2EEE"/>
    <w:rsid w:val="005C33D6"/>
    <w:rsid w:val="005C4525"/>
    <w:rsid w:val="005C5E5E"/>
    <w:rsid w:val="005C5F57"/>
    <w:rsid w:val="005C70A4"/>
    <w:rsid w:val="005D1C47"/>
    <w:rsid w:val="005D388B"/>
    <w:rsid w:val="005D4013"/>
    <w:rsid w:val="005D7517"/>
    <w:rsid w:val="005E0919"/>
    <w:rsid w:val="005E2215"/>
    <w:rsid w:val="005E2D57"/>
    <w:rsid w:val="005E3045"/>
    <w:rsid w:val="005E5382"/>
    <w:rsid w:val="005E76E0"/>
    <w:rsid w:val="005F3A6F"/>
    <w:rsid w:val="005F498C"/>
    <w:rsid w:val="005F53FD"/>
    <w:rsid w:val="00606E18"/>
    <w:rsid w:val="0060715D"/>
    <w:rsid w:val="006078A0"/>
    <w:rsid w:val="00624F98"/>
    <w:rsid w:val="0062534C"/>
    <w:rsid w:val="00633AED"/>
    <w:rsid w:val="00636765"/>
    <w:rsid w:val="00643557"/>
    <w:rsid w:val="00643BA4"/>
    <w:rsid w:val="00645D95"/>
    <w:rsid w:val="00652248"/>
    <w:rsid w:val="006618B4"/>
    <w:rsid w:val="00662D81"/>
    <w:rsid w:val="006707AF"/>
    <w:rsid w:val="0067152C"/>
    <w:rsid w:val="00674EAA"/>
    <w:rsid w:val="006766A8"/>
    <w:rsid w:val="0067722A"/>
    <w:rsid w:val="0068638C"/>
    <w:rsid w:val="0068645D"/>
    <w:rsid w:val="00692626"/>
    <w:rsid w:val="00692637"/>
    <w:rsid w:val="00694F4A"/>
    <w:rsid w:val="006A0AED"/>
    <w:rsid w:val="006A0E61"/>
    <w:rsid w:val="006A26A1"/>
    <w:rsid w:val="006A7957"/>
    <w:rsid w:val="006B03D9"/>
    <w:rsid w:val="006B0587"/>
    <w:rsid w:val="006D39FB"/>
    <w:rsid w:val="006E18B2"/>
    <w:rsid w:val="00706677"/>
    <w:rsid w:val="007124AD"/>
    <w:rsid w:val="007142B9"/>
    <w:rsid w:val="00716666"/>
    <w:rsid w:val="0072138B"/>
    <w:rsid w:val="00721723"/>
    <w:rsid w:val="00724A7D"/>
    <w:rsid w:val="0073318D"/>
    <w:rsid w:val="007348B1"/>
    <w:rsid w:val="00736EAA"/>
    <w:rsid w:val="007414AE"/>
    <w:rsid w:val="00744C9C"/>
    <w:rsid w:val="00750686"/>
    <w:rsid w:val="0075271C"/>
    <w:rsid w:val="007622E6"/>
    <w:rsid w:val="0076479A"/>
    <w:rsid w:val="0077123C"/>
    <w:rsid w:val="00771267"/>
    <w:rsid w:val="00780E1C"/>
    <w:rsid w:val="00783D04"/>
    <w:rsid w:val="0078621D"/>
    <w:rsid w:val="0078751E"/>
    <w:rsid w:val="007876B8"/>
    <w:rsid w:val="007A2B86"/>
    <w:rsid w:val="007B0756"/>
    <w:rsid w:val="007B3075"/>
    <w:rsid w:val="007B5E96"/>
    <w:rsid w:val="007C16B0"/>
    <w:rsid w:val="007C7848"/>
    <w:rsid w:val="007D3AB4"/>
    <w:rsid w:val="007D43B9"/>
    <w:rsid w:val="007D75EE"/>
    <w:rsid w:val="007D77F4"/>
    <w:rsid w:val="007E2B15"/>
    <w:rsid w:val="007E55B1"/>
    <w:rsid w:val="007F282E"/>
    <w:rsid w:val="007F789C"/>
    <w:rsid w:val="007F7EBF"/>
    <w:rsid w:val="008009B5"/>
    <w:rsid w:val="00802260"/>
    <w:rsid w:val="00806D05"/>
    <w:rsid w:val="008070BB"/>
    <w:rsid w:val="00810377"/>
    <w:rsid w:val="00813FE0"/>
    <w:rsid w:val="00816EE9"/>
    <w:rsid w:val="008470E1"/>
    <w:rsid w:val="00856B86"/>
    <w:rsid w:val="0086007B"/>
    <w:rsid w:val="0086169A"/>
    <w:rsid w:val="008619C0"/>
    <w:rsid w:val="00862CFD"/>
    <w:rsid w:val="00871CB4"/>
    <w:rsid w:val="0087217E"/>
    <w:rsid w:val="00872209"/>
    <w:rsid w:val="00881CB2"/>
    <w:rsid w:val="00882E89"/>
    <w:rsid w:val="008837BE"/>
    <w:rsid w:val="00885382"/>
    <w:rsid w:val="0088615C"/>
    <w:rsid w:val="0088698A"/>
    <w:rsid w:val="00893D65"/>
    <w:rsid w:val="00897173"/>
    <w:rsid w:val="00897439"/>
    <w:rsid w:val="008A37C8"/>
    <w:rsid w:val="008A3B40"/>
    <w:rsid w:val="008A7033"/>
    <w:rsid w:val="008B12A0"/>
    <w:rsid w:val="008B2F94"/>
    <w:rsid w:val="008B5F25"/>
    <w:rsid w:val="008C7BCD"/>
    <w:rsid w:val="008D058A"/>
    <w:rsid w:val="008D0EAF"/>
    <w:rsid w:val="008D1FF2"/>
    <w:rsid w:val="008D794B"/>
    <w:rsid w:val="008E6600"/>
    <w:rsid w:val="008F4708"/>
    <w:rsid w:val="008F79C0"/>
    <w:rsid w:val="00901756"/>
    <w:rsid w:val="00903BF1"/>
    <w:rsid w:val="00906BDE"/>
    <w:rsid w:val="00916A82"/>
    <w:rsid w:val="00916B16"/>
    <w:rsid w:val="00916C28"/>
    <w:rsid w:val="00920835"/>
    <w:rsid w:val="00920C73"/>
    <w:rsid w:val="0092581D"/>
    <w:rsid w:val="00926CD8"/>
    <w:rsid w:val="00927E14"/>
    <w:rsid w:val="00927F7F"/>
    <w:rsid w:val="00937D62"/>
    <w:rsid w:val="00947F8A"/>
    <w:rsid w:val="00951833"/>
    <w:rsid w:val="009525AE"/>
    <w:rsid w:val="0096743A"/>
    <w:rsid w:val="009677A5"/>
    <w:rsid w:val="009806C3"/>
    <w:rsid w:val="009814A2"/>
    <w:rsid w:val="00981857"/>
    <w:rsid w:val="00983534"/>
    <w:rsid w:val="009938FB"/>
    <w:rsid w:val="00995410"/>
    <w:rsid w:val="009A1DEC"/>
    <w:rsid w:val="009A5BFF"/>
    <w:rsid w:val="009C0D5A"/>
    <w:rsid w:val="009C3C6E"/>
    <w:rsid w:val="009C4438"/>
    <w:rsid w:val="009C521C"/>
    <w:rsid w:val="009D1674"/>
    <w:rsid w:val="009D28F1"/>
    <w:rsid w:val="009D5F3A"/>
    <w:rsid w:val="009E25F3"/>
    <w:rsid w:val="009E3B6F"/>
    <w:rsid w:val="009F25C4"/>
    <w:rsid w:val="009F66AD"/>
    <w:rsid w:val="009F704D"/>
    <w:rsid w:val="009F7904"/>
    <w:rsid w:val="00A05026"/>
    <w:rsid w:val="00A106DE"/>
    <w:rsid w:val="00A10C75"/>
    <w:rsid w:val="00A1104E"/>
    <w:rsid w:val="00A147CB"/>
    <w:rsid w:val="00A17856"/>
    <w:rsid w:val="00A211F7"/>
    <w:rsid w:val="00A21C9A"/>
    <w:rsid w:val="00A21DB3"/>
    <w:rsid w:val="00A22A16"/>
    <w:rsid w:val="00A25409"/>
    <w:rsid w:val="00A31866"/>
    <w:rsid w:val="00A328F6"/>
    <w:rsid w:val="00A44447"/>
    <w:rsid w:val="00A53403"/>
    <w:rsid w:val="00A53DCA"/>
    <w:rsid w:val="00A55056"/>
    <w:rsid w:val="00A556F8"/>
    <w:rsid w:val="00A564AD"/>
    <w:rsid w:val="00A674CA"/>
    <w:rsid w:val="00A73A1D"/>
    <w:rsid w:val="00A80AEF"/>
    <w:rsid w:val="00A81D1B"/>
    <w:rsid w:val="00A820C7"/>
    <w:rsid w:val="00A85F87"/>
    <w:rsid w:val="00A903C3"/>
    <w:rsid w:val="00A93401"/>
    <w:rsid w:val="00A95ACE"/>
    <w:rsid w:val="00A960F5"/>
    <w:rsid w:val="00A964B0"/>
    <w:rsid w:val="00A9675D"/>
    <w:rsid w:val="00AA3DD8"/>
    <w:rsid w:val="00AA4404"/>
    <w:rsid w:val="00AA5B3B"/>
    <w:rsid w:val="00AB0568"/>
    <w:rsid w:val="00AB4232"/>
    <w:rsid w:val="00AB4F4F"/>
    <w:rsid w:val="00AB50AF"/>
    <w:rsid w:val="00AB5EE5"/>
    <w:rsid w:val="00AC1A24"/>
    <w:rsid w:val="00AF2D22"/>
    <w:rsid w:val="00AF7990"/>
    <w:rsid w:val="00B0112A"/>
    <w:rsid w:val="00B02CF7"/>
    <w:rsid w:val="00B0347A"/>
    <w:rsid w:val="00B06598"/>
    <w:rsid w:val="00B065A6"/>
    <w:rsid w:val="00B06805"/>
    <w:rsid w:val="00B077BC"/>
    <w:rsid w:val="00B104DE"/>
    <w:rsid w:val="00B14381"/>
    <w:rsid w:val="00B1571B"/>
    <w:rsid w:val="00B32F95"/>
    <w:rsid w:val="00B3731B"/>
    <w:rsid w:val="00B400D4"/>
    <w:rsid w:val="00B405E3"/>
    <w:rsid w:val="00B449FD"/>
    <w:rsid w:val="00B5524F"/>
    <w:rsid w:val="00B57834"/>
    <w:rsid w:val="00B61E8B"/>
    <w:rsid w:val="00B63C2F"/>
    <w:rsid w:val="00B73C41"/>
    <w:rsid w:val="00B7623E"/>
    <w:rsid w:val="00B779BF"/>
    <w:rsid w:val="00B82A3A"/>
    <w:rsid w:val="00B849EC"/>
    <w:rsid w:val="00B902A8"/>
    <w:rsid w:val="00B9175B"/>
    <w:rsid w:val="00B92EAC"/>
    <w:rsid w:val="00B96A45"/>
    <w:rsid w:val="00BA3B23"/>
    <w:rsid w:val="00BA779E"/>
    <w:rsid w:val="00BB00CF"/>
    <w:rsid w:val="00BB6A70"/>
    <w:rsid w:val="00BC0F0F"/>
    <w:rsid w:val="00BC3946"/>
    <w:rsid w:val="00BD29CC"/>
    <w:rsid w:val="00BD4A60"/>
    <w:rsid w:val="00BD4D6E"/>
    <w:rsid w:val="00BE074F"/>
    <w:rsid w:val="00BE1946"/>
    <w:rsid w:val="00BE3084"/>
    <w:rsid w:val="00BE53E9"/>
    <w:rsid w:val="00BF4215"/>
    <w:rsid w:val="00BF5859"/>
    <w:rsid w:val="00BF5CDC"/>
    <w:rsid w:val="00BF656D"/>
    <w:rsid w:val="00C01BDA"/>
    <w:rsid w:val="00C01FA4"/>
    <w:rsid w:val="00C06F39"/>
    <w:rsid w:val="00C14BBE"/>
    <w:rsid w:val="00C15A2E"/>
    <w:rsid w:val="00C21F77"/>
    <w:rsid w:val="00C226A1"/>
    <w:rsid w:val="00C237E1"/>
    <w:rsid w:val="00C3619E"/>
    <w:rsid w:val="00C376A2"/>
    <w:rsid w:val="00C37D83"/>
    <w:rsid w:val="00C4012E"/>
    <w:rsid w:val="00C43A5E"/>
    <w:rsid w:val="00C43BA4"/>
    <w:rsid w:val="00C44DC0"/>
    <w:rsid w:val="00C51C7F"/>
    <w:rsid w:val="00C52295"/>
    <w:rsid w:val="00C535FD"/>
    <w:rsid w:val="00C571C6"/>
    <w:rsid w:val="00C6109E"/>
    <w:rsid w:val="00C654C3"/>
    <w:rsid w:val="00C66DA6"/>
    <w:rsid w:val="00C70FDB"/>
    <w:rsid w:val="00C72198"/>
    <w:rsid w:val="00C77115"/>
    <w:rsid w:val="00C77380"/>
    <w:rsid w:val="00C82CE0"/>
    <w:rsid w:val="00C847A7"/>
    <w:rsid w:val="00C92060"/>
    <w:rsid w:val="00C941B0"/>
    <w:rsid w:val="00C958C4"/>
    <w:rsid w:val="00CA78D0"/>
    <w:rsid w:val="00CB4B48"/>
    <w:rsid w:val="00CB5F9D"/>
    <w:rsid w:val="00CB6686"/>
    <w:rsid w:val="00CB6EFC"/>
    <w:rsid w:val="00CC4E26"/>
    <w:rsid w:val="00CD0489"/>
    <w:rsid w:val="00CD4417"/>
    <w:rsid w:val="00CE1DBD"/>
    <w:rsid w:val="00CE5355"/>
    <w:rsid w:val="00CF1AC8"/>
    <w:rsid w:val="00CF4354"/>
    <w:rsid w:val="00CF5639"/>
    <w:rsid w:val="00CF566D"/>
    <w:rsid w:val="00D12340"/>
    <w:rsid w:val="00D13923"/>
    <w:rsid w:val="00D176AC"/>
    <w:rsid w:val="00D250DE"/>
    <w:rsid w:val="00D34E0D"/>
    <w:rsid w:val="00D36885"/>
    <w:rsid w:val="00D47905"/>
    <w:rsid w:val="00D51EC2"/>
    <w:rsid w:val="00D52938"/>
    <w:rsid w:val="00D60A51"/>
    <w:rsid w:val="00D66839"/>
    <w:rsid w:val="00D66C2C"/>
    <w:rsid w:val="00D80D53"/>
    <w:rsid w:val="00D85DD0"/>
    <w:rsid w:val="00D94480"/>
    <w:rsid w:val="00D965C5"/>
    <w:rsid w:val="00DA6CB7"/>
    <w:rsid w:val="00DC44D1"/>
    <w:rsid w:val="00DC4F99"/>
    <w:rsid w:val="00DC79CA"/>
    <w:rsid w:val="00DD2AFE"/>
    <w:rsid w:val="00DD5BF7"/>
    <w:rsid w:val="00DD6B93"/>
    <w:rsid w:val="00DE17B5"/>
    <w:rsid w:val="00DE2C32"/>
    <w:rsid w:val="00DE4C13"/>
    <w:rsid w:val="00DF48DD"/>
    <w:rsid w:val="00DF6830"/>
    <w:rsid w:val="00E124BC"/>
    <w:rsid w:val="00E16806"/>
    <w:rsid w:val="00E17D9C"/>
    <w:rsid w:val="00E20CF4"/>
    <w:rsid w:val="00E21775"/>
    <w:rsid w:val="00E23A21"/>
    <w:rsid w:val="00E35D8E"/>
    <w:rsid w:val="00E45BB9"/>
    <w:rsid w:val="00E55BBF"/>
    <w:rsid w:val="00E55FAA"/>
    <w:rsid w:val="00E61738"/>
    <w:rsid w:val="00E63AE2"/>
    <w:rsid w:val="00E642CC"/>
    <w:rsid w:val="00E649EE"/>
    <w:rsid w:val="00E65BA7"/>
    <w:rsid w:val="00E721C6"/>
    <w:rsid w:val="00E845C9"/>
    <w:rsid w:val="00E92DAD"/>
    <w:rsid w:val="00E93E3B"/>
    <w:rsid w:val="00E965E0"/>
    <w:rsid w:val="00E97EFE"/>
    <w:rsid w:val="00EA2CE9"/>
    <w:rsid w:val="00EA53D1"/>
    <w:rsid w:val="00EA664D"/>
    <w:rsid w:val="00EB1C3F"/>
    <w:rsid w:val="00EB399B"/>
    <w:rsid w:val="00EB77D6"/>
    <w:rsid w:val="00EC190B"/>
    <w:rsid w:val="00EC390B"/>
    <w:rsid w:val="00EC5094"/>
    <w:rsid w:val="00ED3819"/>
    <w:rsid w:val="00ED48D6"/>
    <w:rsid w:val="00EE188C"/>
    <w:rsid w:val="00EE1EF3"/>
    <w:rsid w:val="00EE4E42"/>
    <w:rsid w:val="00F10EE4"/>
    <w:rsid w:val="00F1274D"/>
    <w:rsid w:val="00F134F8"/>
    <w:rsid w:val="00F14D72"/>
    <w:rsid w:val="00F15B6F"/>
    <w:rsid w:val="00F20AB7"/>
    <w:rsid w:val="00F24F77"/>
    <w:rsid w:val="00F34C61"/>
    <w:rsid w:val="00F36CDB"/>
    <w:rsid w:val="00F43B64"/>
    <w:rsid w:val="00F5042E"/>
    <w:rsid w:val="00F56542"/>
    <w:rsid w:val="00F578C9"/>
    <w:rsid w:val="00F57DFA"/>
    <w:rsid w:val="00F57E20"/>
    <w:rsid w:val="00F61F2C"/>
    <w:rsid w:val="00F62824"/>
    <w:rsid w:val="00F6653B"/>
    <w:rsid w:val="00F6740D"/>
    <w:rsid w:val="00F77546"/>
    <w:rsid w:val="00F84110"/>
    <w:rsid w:val="00F85493"/>
    <w:rsid w:val="00F90AD9"/>
    <w:rsid w:val="00F91898"/>
    <w:rsid w:val="00F96843"/>
    <w:rsid w:val="00F971AE"/>
    <w:rsid w:val="00FA0053"/>
    <w:rsid w:val="00FC3A00"/>
    <w:rsid w:val="00FD098E"/>
    <w:rsid w:val="00FD2680"/>
    <w:rsid w:val="00FD4406"/>
    <w:rsid w:val="00FD4E1F"/>
    <w:rsid w:val="00FD74A9"/>
    <w:rsid w:val="00FE041F"/>
    <w:rsid w:val="00FE1B30"/>
    <w:rsid w:val="00FE4D16"/>
    <w:rsid w:val="00FE5FDE"/>
    <w:rsid w:val="00FF1049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8">
      <v:stroke weight=".25pt"/>
      <v:shadow type="perspective" color="#7f7f7f" opacity=".5" offset="1pt" offset2="-1pt"/>
      <o:colormru v:ext="edit" colors="black"/>
    </o:shapedefaults>
    <o:shapelayout v:ext="edit">
      <o:idmap v:ext="edit" data="2"/>
    </o:shapelayout>
  </w:shapeDefaults>
  <w:decimalSymbol w:val=","/>
  <w:listSeparator w:val=";"/>
  <w14:docId w14:val="2C53B740"/>
  <w15:chartTrackingRefBased/>
  <w15:docId w15:val="{FF8004B9-B62A-47CF-A5DD-957E59C2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 w:uiPriority="99"/>
    <w:lsdException w:name="footer" w:locked="0"/>
    <w:lsdException w:name="caption" w:semiHidden="1" w:unhideWhenUsed="1" w:qFormat="1"/>
    <w:lsdException w:name="annotation reference" w:locked="0"/>
    <w:lsdException w:name="page number" w:uiPriority="99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Hyperlink" w:locked="0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CF566D"/>
  </w:style>
  <w:style w:type="paragraph" w:styleId="Ttulo1">
    <w:name w:val="heading 1"/>
    <w:basedOn w:val="Normal"/>
    <w:next w:val="Normal"/>
    <w:qFormat/>
    <w:locked/>
    <w:rsid w:val="00CF566D"/>
    <w:pPr>
      <w:keepNext/>
      <w:ind w:left="3600" w:firstLine="720"/>
      <w:outlineLvl w:val="0"/>
    </w:pPr>
    <w:rPr>
      <w:rFonts w:ascii="Nuptial BT" w:hAnsi="Nuptial BT"/>
      <w:bCs/>
      <w:sz w:val="32"/>
    </w:rPr>
  </w:style>
  <w:style w:type="paragraph" w:styleId="Ttulo2">
    <w:name w:val="heading 2"/>
    <w:basedOn w:val="Normal"/>
    <w:next w:val="Normal"/>
    <w:qFormat/>
    <w:locked/>
    <w:rsid w:val="00CF566D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locked/>
    <w:rsid w:val="00CF566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rsid w:val="00F14D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uiPriority w:val="99"/>
    <w:locked/>
    <w:rsid w:val="00CF566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locked/>
    <w:rsid w:val="00CF566D"/>
    <w:pPr>
      <w:tabs>
        <w:tab w:val="center" w:pos="4320"/>
        <w:tab w:val="right" w:pos="8640"/>
      </w:tabs>
    </w:pPr>
  </w:style>
  <w:style w:type="character" w:styleId="Refdecomentrio">
    <w:name w:val="annotation reference"/>
    <w:semiHidden/>
    <w:locked/>
    <w:rsid w:val="00CF566D"/>
    <w:rPr>
      <w:sz w:val="16"/>
    </w:rPr>
  </w:style>
  <w:style w:type="paragraph" w:styleId="Textodecomentrio">
    <w:name w:val="annotation text"/>
    <w:basedOn w:val="Normal"/>
    <w:link w:val="TextodecomentrioCarter"/>
    <w:semiHidden/>
    <w:locked/>
    <w:rsid w:val="00CF566D"/>
  </w:style>
  <w:style w:type="paragraph" w:styleId="Corpodetexto">
    <w:name w:val="Body Text"/>
    <w:basedOn w:val="Normal"/>
    <w:locked/>
    <w:rsid w:val="00CF566D"/>
    <w:rPr>
      <w:sz w:val="24"/>
    </w:rPr>
  </w:style>
  <w:style w:type="paragraph" w:styleId="Corpodetexto2">
    <w:name w:val="Body Text 2"/>
    <w:basedOn w:val="Normal"/>
    <w:locked/>
    <w:rsid w:val="00CF566D"/>
    <w:pPr>
      <w:spacing w:line="360" w:lineRule="auto"/>
      <w:jc w:val="both"/>
    </w:pPr>
    <w:rPr>
      <w:rFonts w:ascii="Nuptial BT" w:hAnsi="Nuptial BT"/>
      <w:bCs/>
      <w:sz w:val="24"/>
    </w:rPr>
  </w:style>
  <w:style w:type="paragraph" w:styleId="Avanodecorpodetexto">
    <w:name w:val="Body Text Indent"/>
    <w:basedOn w:val="Normal"/>
    <w:locked/>
    <w:rsid w:val="00CF566D"/>
    <w:pPr>
      <w:ind w:left="720"/>
      <w:jc w:val="center"/>
    </w:pPr>
    <w:rPr>
      <w:rFonts w:ascii="Tahoma" w:hAnsi="Tahoma" w:cs="Tahoma"/>
      <w:b/>
      <w:bCs/>
      <w:sz w:val="24"/>
    </w:rPr>
  </w:style>
  <w:style w:type="paragraph" w:styleId="Textodebalo">
    <w:name w:val="Balloon Text"/>
    <w:basedOn w:val="Normal"/>
    <w:semiHidden/>
    <w:locked/>
    <w:rsid w:val="006766A8"/>
    <w:rPr>
      <w:rFonts w:ascii="Tahoma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rsid w:val="00080310"/>
  </w:style>
  <w:style w:type="character" w:styleId="Hiperligao">
    <w:name w:val="Hyperlink"/>
    <w:uiPriority w:val="99"/>
    <w:unhideWhenUsed/>
    <w:locked/>
    <w:rsid w:val="00080310"/>
    <w:rPr>
      <w:color w:val="0000FF"/>
      <w:u w:val="single"/>
    </w:rPr>
  </w:style>
  <w:style w:type="paragraph" w:customStyle="1" w:styleId="Default">
    <w:name w:val="Default"/>
    <w:locked/>
    <w:rsid w:val="0008031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CabealhoCarter1">
    <w:name w:val="Cabeçalho Caráter1"/>
    <w:basedOn w:val="Tipodeletrapredefinidodopargrafo"/>
    <w:link w:val="Cabealho"/>
    <w:uiPriority w:val="99"/>
    <w:rsid w:val="0005136B"/>
  </w:style>
  <w:style w:type="paragraph" w:styleId="Assuntodecomentrio">
    <w:name w:val="annotation subject"/>
    <w:basedOn w:val="Textodecomentrio"/>
    <w:next w:val="Textodecomentrio"/>
    <w:link w:val="AssuntodecomentrioCarter"/>
    <w:locked/>
    <w:rsid w:val="00AA5B3B"/>
    <w:rPr>
      <w:b/>
      <w:bCs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AA5B3B"/>
  </w:style>
  <w:style w:type="character" w:customStyle="1" w:styleId="AssuntodecomentrioCarter">
    <w:name w:val="Assunto de comentário Caráter"/>
    <w:basedOn w:val="TextodecomentrioCarter"/>
    <w:link w:val="Assuntodecomentrio"/>
    <w:rsid w:val="00AA5B3B"/>
  </w:style>
  <w:style w:type="character" w:styleId="TextodoMarcadordePosio">
    <w:name w:val="Placeholder Text"/>
    <w:uiPriority w:val="99"/>
    <w:semiHidden/>
    <w:locked/>
    <w:rsid w:val="00C4012E"/>
    <w:rPr>
      <w:color w:val="808080"/>
    </w:rPr>
  </w:style>
  <w:style w:type="paragraph" w:customStyle="1" w:styleId="CabealhodeMensagem">
    <w:name w:val="Cabeçalho de Mensagem"/>
    <w:basedOn w:val="Corpodetexto"/>
    <w:link w:val="CardeCabealhodeMensagem"/>
    <w:qFormat/>
    <w:rsid w:val="00B065A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="Calibri" w:hAnsi="Calibri"/>
      <w:caps/>
      <w:sz w:val="16"/>
    </w:rPr>
  </w:style>
  <w:style w:type="character" w:customStyle="1" w:styleId="CardeCabealhodeMensagem">
    <w:name w:val="Car. de Cabeçalho de Mensagem"/>
    <w:link w:val="CabealhodeMensagem"/>
    <w:rsid w:val="00B065A6"/>
    <w:rPr>
      <w:rFonts w:ascii="Calibri" w:hAnsi="Calibri"/>
      <w:caps/>
      <w:sz w:val="16"/>
    </w:rPr>
  </w:style>
  <w:style w:type="paragraph" w:customStyle="1" w:styleId="CorpodaMensagem">
    <w:name w:val="Corpo da Mensagem"/>
    <w:basedOn w:val="Normal"/>
    <w:qFormat/>
    <w:rsid w:val="00B065A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="Calibri" w:hAnsi="Calibri"/>
      <w:sz w:val="16"/>
    </w:rPr>
  </w:style>
  <w:style w:type="paragraph" w:customStyle="1" w:styleId="EtiquetadeDocumento">
    <w:name w:val="Etiqueta de Documento"/>
    <w:basedOn w:val="Normal"/>
    <w:qFormat/>
    <w:rsid w:val="00B065A6"/>
    <w:pPr>
      <w:keepNext/>
      <w:keepLines/>
      <w:spacing w:before="880" w:after="120" w:line="264" w:lineRule="auto"/>
      <w:ind w:left="576"/>
    </w:pPr>
    <w:rPr>
      <w:rFonts w:ascii="Cambria" w:hAnsi="Cambria"/>
      <w:kern w:val="28"/>
      <w:sz w:val="148"/>
    </w:rPr>
  </w:style>
  <w:style w:type="table" w:customStyle="1" w:styleId="Tabelacomgrelha">
    <w:name w:val="Tabela com grelha"/>
    <w:basedOn w:val="Tabelanormal"/>
    <w:locked/>
    <w:rsid w:val="009C3C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arter"/>
    <w:locked/>
    <w:rsid w:val="00FF4D29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link w:val="Mapadodocumento"/>
    <w:rsid w:val="00FF4D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locked/>
    <w:rsid w:val="00131E7F"/>
    <w:pPr>
      <w:ind w:left="720"/>
      <w:contextualSpacing/>
    </w:pPr>
    <w:rPr>
      <w:sz w:val="24"/>
      <w:szCs w:val="24"/>
    </w:rPr>
  </w:style>
  <w:style w:type="character" w:styleId="Nmerodepgina">
    <w:name w:val="page number"/>
    <w:uiPriority w:val="99"/>
    <w:locked/>
    <w:rsid w:val="00E965E0"/>
    <w:rPr>
      <w:rFonts w:cs="Times New Roman"/>
    </w:rPr>
  </w:style>
  <w:style w:type="character" w:customStyle="1" w:styleId="CabealhoCarter">
    <w:name w:val="Cabeçalho Caráter"/>
    <w:basedOn w:val="Tipodeletrapredefinidodopargrafo"/>
    <w:uiPriority w:val="99"/>
    <w:rsid w:val="00110BA3"/>
  </w:style>
  <w:style w:type="character" w:customStyle="1" w:styleId="ui-provider">
    <w:name w:val="ui-provider"/>
    <w:basedOn w:val="Tipodeletrapredefinidodopargrafo"/>
    <w:rsid w:val="00625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isaura\Application%20Data\Microsoft\Modelos\C&#226;mara\logo_cm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44f6e2-58e0-45bb-82ed-501ccb2bc5b6">
      <Terms xmlns="http://schemas.microsoft.com/office/infopath/2007/PartnerControls"/>
    </lcf76f155ced4ddcb4097134ff3c332f>
    <TaxCatchAll xmlns="63ff297b-8513-435e-8341-6f6bb5f82c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534C206854F4D82053ADE257E0D68" ma:contentTypeVersion="20" ma:contentTypeDescription="Criar um novo documento." ma:contentTypeScope="" ma:versionID="3efa3b2fec03927cfa24961e3e0d9612">
  <xsd:schema xmlns:xsd="http://www.w3.org/2001/XMLSchema" xmlns:xs="http://www.w3.org/2001/XMLSchema" xmlns:p="http://schemas.microsoft.com/office/2006/metadata/properties" xmlns:ns2="3044f6e2-58e0-45bb-82ed-501ccb2bc5b6" xmlns:ns3="63ff297b-8513-435e-8341-6f6bb5f82c10" targetNamespace="http://schemas.microsoft.com/office/2006/metadata/properties" ma:root="true" ma:fieldsID="813f38088e61e7550dfc92806422f024" ns2:_="" ns3:_="">
    <xsd:import namespace="3044f6e2-58e0-45bb-82ed-501ccb2bc5b6"/>
    <xsd:import namespace="63ff297b-8513-435e-8341-6f6bb5f82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4f6e2-58e0-45bb-82ed-501ccb2bc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ca51989e-0e4a-495a-ba2e-a2857ac01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297b-8513-435e-8341-6f6bb5f82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8a86dad-274b-466a-b240-cd946f17b39d}" ma:internalName="TaxCatchAll" ma:showField="CatchAllData" ma:web="63ff297b-8513-435e-8341-6f6bb5f82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4002F9-BE36-438C-9396-42236F513B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9F03D4-CCB0-46C5-9A48-FAD98ACC9697}">
  <ds:schemaRefs>
    <ds:schemaRef ds:uri="http://schemas.microsoft.com/office/2006/metadata/properties"/>
    <ds:schemaRef ds:uri="http://schemas.microsoft.com/office/infopath/2007/PartnerControls"/>
    <ds:schemaRef ds:uri="3044f6e2-58e0-45bb-82ed-501ccb2bc5b6"/>
    <ds:schemaRef ds:uri="63ff297b-8513-435e-8341-6f6bb5f82c10"/>
  </ds:schemaRefs>
</ds:datastoreItem>
</file>

<file path=customXml/itemProps3.xml><?xml version="1.0" encoding="utf-8"?>
<ds:datastoreItem xmlns:ds="http://schemas.openxmlformats.org/officeDocument/2006/customXml" ds:itemID="{1DB0D800-AD3D-41F6-B7BC-3E70A4867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4f6e2-58e0-45bb-82ed-501ccb2bc5b6"/>
    <ds:schemaRef ds:uri="63ff297b-8513-435e-8341-6f6bb5f82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FBB339-FE23-4223-9C59-634BFFEA0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logo_cme</Template>
  <TotalTime>22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[clique aqui e escreva o nome do destinatário]</vt:lpstr>
    </vt:vector>
  </TitlesOfParts>
  <Company>Câmara Municipal Vale Cambra</Company>
  <LinksUpToDate>false</LinksUpToDate>
  <CharactersWithSpaces>2040</CharactersWithSpaces>
  <SharedDoc>false</SharedDoc>
  <HLinks>
    <vt:vector size="6" baseType="variant">
      <vt:variant>
        <vt:i4>8192007</vt:i4>
      </vt:variant>
      <vt:variant>
        <vt:i4>6</vt:i4>
      </vt:variant>
      <vt:variant>
        <vt:i4>0</vt:i4>
      </vt:variant>
      <vt:variant>
        <vt:i4>5</vt:i4>
      </vt:variant>
      <vt:variant>
        <vt:lpwstr>mailto:geral@cm-espinho.pt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[clique aqui e escreva o nome do destinatário]</dc:title>
  <dc:subject/>
  <dc:creator>Juliana Silva</dc:creator>
  <cp:keywords/>
  <cp:lastModifiedBy>Carla Santos</cp:lastModifiedBy>
  <cp:revision>8</cp:revision>
  <cp:lastPrinted>2015-02-04T15:00:00Z</cp:lastPrinted>
  <dcterms:created xsi:type="dcterms:W3CDTF">2024-03-15T10:47:00Z</dcterms:created>
  <dcterms:modified xsi:type="dcterms:W3CDTF">2024-04-05T09:16:00Z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0x0101001BC534C206854F4D82053ADE257E0D68</vt:lpwstr>
  </property>
  <property fmtid="{D5CDD505-2E9C-101B-9397-08002B2CF9AE}" pid="3" name="MediaServiceImageTags">
    <vt:lpwstr/>
  </property>
</Properties>
</file>