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65D8D" w14:textId="26D68BA7" w:rsidR="007A2B86" w:rsidRPr="004F7E3F" w:rsidRDefault="00000000" w:rsidP="00293CE4">
      <w:pPr>
        <w:spacing w:line="360" w:lineRule="auto"/>
        <w:ind w:right="-1" w:firstLine="4"/>
        <w:outlineLvl w:val="0"/>
        <w:rPr>
          <w:rFonts w:ascii="Verdana" w:hAnsi="Verdana"/>
          <w:b/>
          <w:sz w:val="10"/>
          <w:szCs w:val="10"/>
        </w:rPr>
      </w:pPr>
      <w:r>
        <w:rPr>
          <w:rFonts w:ascii="Verdana" w:hAnsi="Verdana"/>
          <w:b/>
          <w:noProof/>
          <w:sz w:val="18"/>
          <w:szCs w:val="18"/>
        </w:rPr>
        <w:pict w14:anchorId="64C65DB8">
          <v:shapetype id="_x0000_t202" coordsize="21600,21600" o:spt="202" path="m,l,21600r21600,l21600,xe">
            <v:stroke joinstyle="miter"/>
            <v:path gradientshapeok="t" o:connecttype="rect"/>
          </v:shapetype>
          <v:shape id="_x0000_s2184" type="#_x0000_t202" style="position:absolute;left:0;text-align:left;margin-left:-38.55pt;margin-top:-3.95pt;width:36pt;height:651.75pt;z-index:251658240;mso-width-relative:margin;mso-height-relative:margin" stroked="f" strokeweight=".5pt">
            <v:textbox style="layout-flow:vertical;mso-layout-flow-alt:bottom-to-top;mso-next-textbox:#_x0000_s2184">
              <w:txbxContent>
                <w:p w14:paraId="64C65DEC" w14:textId="77777777" w:rsidR="004F7E3F" w:rsidRPr="004C2E5B" w:rsidRDefault="004F7E3F" w:rsidP="004F7E3F">
                  <w:pPr>
                    <w:spacing w:line="360" w:lineRule="auto"/>
                    <w:ind w:left="-618" w:right="-777" w:firstLine="6"/>
                    <w:jc w:val="center"/>
                    <w:outlineLvl w:val="0"/>
                    <w:rPr>
                      <w:rFonts w:ascii="Verdana" w:hAnsi="Verdana"/>
                      <w:b/>
                      <w:sz w:val="12"/>
                      <w:szCs w:val="18"/>
                    </w:rPr>
                  </w:pPr>
                  <w:r w:rsidRPr="004C2E5B">
                    <w:rPr>
                      <w:rFonts w:ascii="Verdana" w:hAnsi="Verdana"/>
                      <w:b/>
                      <w:sz w:val="12"/>
                      <w:szCs w:val="18"/>
                    </w:rPr>
                    <w:t>Informação sobre o tratamento de dados pessoais | Regulamento Geral de Proteção de Dados [RGPD – Regulamento (EU) 2016/679</w:t>
                  </w:r>
                  <w:r>
                    <w:rPr>
                      <w:rFonts w:ascii="Verdana" w:hAnsi="Verdana"/>
                      <w:b/>
                      <w:sz w:val="12"/>
                      <w:szCs w:val="18"/>
                    </w:rPr>
                    <w:t>]</w:t>
                  </w:r>
                </w:p>
                <w:p w14:paraId="64C65DED" w14:textId="77777777" w:rsidR="004F7E3F" w:rsidRPr="004C2E5B" w:rsidRDefault="004F7E3F" w:rsidP="004F7E3F">
                  <w:pPr>
                    <w:spacing w:line="360" w:lineRule="auto"/>
                    <w:ind w:left="-618" w:right="-777" w:firstLine="6"/>
                    <w:jc w:val="center"/>
                    <w:outlineLvl w:val="0"/>
                    <w:rPr>
                      <w:rFonts w:ascii="Verdana" w:hAnsi="Verdana"/>
                      <w:sz w:val="12"/>
                      <w:szCs w:val="18"/>
                    </w:rPr>
                  </w:pPr>
                  <w:r w:rsidRPr="004C2E5B">
                    <w:rPr>
                      <w:rFonts w:ascii="Verdana" w:hAnsi="Verdana"/>
                      <w:sz w:val="12"/>
                      <w:szCs w:val="18"/>
                    </w:rPr>
                    <w:t>De acordo com o RGPD, o Município enquanto responsável pelo tratamento informa que a finalidade do tratamento dos dados pessoais recolhidos é a expressa no presente formulário.</w:t>
                  </w:r>
                </w:p>
                <w:p w14:paraId="64C65DEE" w14:textId="77777777" w:rsidR="004F7E3F" w:rsidRDefault="004F7E3F" w:rsidP="004F7E3F"/>
              </w:txbxContent>
            </v:textbox>
          </v:shape>
        </w:pict>
      </w:r>
    </w:p>
    <w:p w14:paraId="64C65D8E" w14:textId="2A63A761" w:rsidR="00277982" w:rsidRPr="00ED48D6" w:rsidRDefault="00897439" w:rsidP="00293CE4">
      <w:pPr>
        <w:spacing w:line="360" w:lineRule="auto"/>
        <w:ind w:right="-1" w:firstLine="4"/>
        <w:outlineLvl w:val="0"/>
        <w:rPr>
          <w:rFonts w:ascii="Verdana" w:hAnsi="Verdana"/>
          <w:b/>
          <w:sz w:val="18"/>
          <w:szCs w:val="18"/>
        </w:rPr>
      </w:pPr>
      <w:r w:rsidRPr="00ED48D6">
        <w:rPr>
          <w:rFonts w:ascii="Verdana" w:hAnsi="Verdana"/>
          <w:b/>
          <w:sz w:val="18"/>
          <w:szCs w:val="18"/>
        </w:rPr>
        <w:t>Exmo. S</w:t>
      </w:r>
      <w:r w:rsidR="0076479A" w:rsidRPr="00ED48D6">
        <w:rPr>
          <w:rFonts w:ascii="Verdana" w:hAnsi="Verdana"/>
          <w:b/>
          <w:sz w:val="18"/>
          <w:szCs w:val="18"/>
        </w:rPr>
        <w:t>enhor</w:t>
      </w:r>
      <w:r w:rsidRPr="00ED48D6">
        <w:rPr>
          <w:rFonts w:ascii="Verdana" w:hAnsi="Verdana"/>
          <w:b/>
          <w:sz w:val="18"/>
          <w:szCs w:val="18"/>
        </w:rPr>
        <w:t xml:space="preserve"> </w:t>
      </w:r>
    </w:p>
    <w:p w14:paraId="64C65D8F" w14:textId="1435F727" w:rsidR="0076479A" w:rsidRPr="00ED48D6" w:rsidRDefault="0076479A" w:rsidP="00293CE4">
      <w:pPr>
        <w:spacing w:line="360" w:lineRule="auto"/>
        <w:ind w:right="-1" w:firstLine="4"/>
        <w:outlineLvl w:val="0"/>
        <w:rPr>
          <w:rFonts w:ascii="Verdana" w:hAnsi="Verdana"/>
          <w:b/>
          <w:sz w:val="18"/>
          <w:szCs w:val="18"/>
        </w:rPr>
      </w:pPr>
      <w:r w:rsidRPr="00ED48D6">
        <w:rPr>
          <w:rFonts w:ascii="Verdana" w:hAnsi="Verdana"/>
          <w:b/>
          <w:sz w:val="18"/>
          <w:szCs w:val="18"/>
        </w:rPr>
        <w:t>Presidente da Câmara Municipal de Espinho</w:t>
      </w:r>
    </w:p>
    <w:p w14:paraId="64C65D90" w14:textId="323E16FB" w:rsidR="007A2B86" w:rsidRPr="004F7E3F" w:rsidRDefault="007A2B86" w:rsidP="00293CE4">
      <w:pPr>
        <w:spacing w:line="360" w:lineRule="auto"/>
        <w:ind w:right="-1" w:firstLine="4"/>
        <w:outlineLvl w:val="0"/>
        <w:rPr>
          <w:rFonts w:ascii="Verdana" w:hAnsi="Verdana"/>
          <w:b/>
          <w:sz w:val="10"/>
          <w:szCs w:val="10"/>
        </w:rPr>
      </w:pPr>
    </w:p>
    <w:p w14:paraId="64C65D91" w14:textId="714B62CE" w:rsidR="007A2B86" w:rsidRPr="00716666" w:rsidRDefault="00000000" w:rsidP="00293CE4">
      <w:pPr>
        <w:spacing w:line="360" w:lineRule="auto"/>
        <w:ind w:right="-1" w:firstLine="4"/>
        <w:outlineLvl w:val="0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noProof/>
          <w:sz w:val="18"/>
          <w:szCs w:val="18"/>
        </w:rPr>
        <w:pict w14:anchorId="64C65DB9">
          <v:rect id="_x0000_s2148" style="position:absolute;left:0;text-align:left;margin-left:-.15pt;margin-top:15.7pt;width:515.7pt;height:128.85pt;z-index:251653120" filled="f" strokeweight=".25pt">
            <v:shadow type="perspective" color="#7f7f7f" opacity=".5" offset="1pt" offset2="-1pt"/>
          </v:rect>
        </w:pict>
      </w:r>
      <w:r w:rsidR="00716666" w:rsidRPr="00716666">
        <w:rPr>
          <w:rFonts w:ascii="Verdana" w:hAnsi="Verdana"/>
          <w:sz w:val="18"/>
          <w:szCs w:val="18"/>
        </w:rPr>
        <w:t>Identificação do Requerente:</w:t>
      </w:r>
    </w:p>
    <w:p w14:paraId="64C65D92" w14:textId="34F77EE5" w:rsidR="007A2B86" w:rsidRPr="00293CE4" w:rsidRDefault="007A2B86" w:rsidP="00293CE4">
      <w:pPr>
        <w:spacing w:line="360" w:lineRule="auto"/>
        <w:ind w:right="-1" w:firstLine="4"/>
        <w:outlineLvl w:val="0"/>
        <w:rPr>
          <w:rFonts w:ascii="Verdana" w:hAnsi="Verdana"/>
          <w:b/>
          <w:sz w:val="12"/>
          <w:szCs w:val="12"/>
        </w:rPr>
      </w:pPr>
    </w:p>
    <w:p w14:paraId="64C65D93" w14:textId="77777777" w:rsidR="007B5E96" w:rsidRPr="00091A46" w:rsidRDefault="007B5E96" w:rsidP="00293CE4">
      <w:pPr>
        <w:tabs>
          <w:tab w:val="right" w:leader="underscore" w:pos="10206"/>
        </w:tabs>
        <w:spacing w:line="360" w:lineRule="auto"/>
        <w:ind w:left="142" w:right="-1"/>
        <w:rPr>
          <w:rFonts w:ascii="Verdana" w:hAnsi="Verdana"/>
          <w:sz w:val="18"/>
          <w:szCs w:val="18"/>
        </w:rPr>
      </w:pPr>
      <w:r w:rsidRPr="00091A46">
        <w:rPr>
          <w:rFonts w:ascii="Verdana" w:hAnsi="Verdana"/>
          <w:sz w:val="18"/>
          <w:szCs w:val="18"/>
        </w:rPr>
        <w:t xml:space="preserve">Nome: </w:t>
      </w:r>
      <w:r>
        <w:rPr>
          <w:rFonts w:ascii="Verdana" w:hAnsi="Verdana"/>
          <w:sz w:val="18"/>
          <w:szCs w:val="18"/>
        </w:rPr>
        <w:tab/>
      </w:r>
    </w:p>
    <w:p w14:paraId="64C65D94" w14:textId="77777777" w:rsidR="007B5E96" w:rsidRPr="00091A46" w:rsidRDefault="007B5E96" w:rsidP="00293CE4">
      <w:pPr>
        <w:tabs>
          <w:tab w:val="right" w:leader="underscore" w:pos="10206"/>
        </w:tabs>
        <w:spacing w:line="360" w:lineRule="auto"/>
        <w:ind w:left="142" w:right="-1"/>
        <w:rPr>
          <w:rFonts w:ascii="Verdana" w:hAnsi="Verdana"/>
          <w:sz w:val="18"/>
          <w:szCs w:val="18"/>
        </w:rPr>
      </w:pPr>
      <w:r w:rsidRPr="00091A46">
        <w:rPr>
          <w:rFonts w:ascii="Verdana" w:hAnsi="Verdana"/>
          <w:sz w:val="18"/>
          <w:szCs w:val="18"/>
        </w:rPr>
        <w:t xml:space="preserve">Estado civil: ________________ Profissão: ___________________________NIF: </w:t>
      </w:r>
      <w:r>
        <w:rPr>
          <w:rFonts w:ascii="Verdana" w:hAnsi="Verdana"/>
          <w:sz w:val="18"/>
          <w:szCs w:val="18"/>
        </w:rPr>
        <w:tab/>
      </w:r>
    </w:p>
    <w:p w14:paraId="64C65D95" w14:textId="77777777" w:rsidR="007B5E96" w:rsidRPr="00091A46" w:rsidRDefault="007B5E96" w:rsidP="00293CE4">
      <w:pPr>
        <w:tabs>
          <w:tab w:val="right" w:leader="underscore" w:pos="10206"/>
        </w:tabs>
        <w:spacing w:line="360" w:lineRule="auto"/>
        <w:ind w:left="142" w:right="-1"/>
        <w:rPr>
          <w:rFonts w:ascii="Verdana" w:hAnsi="Verdana"/>
          <w:sz w:val="18"/>
          <w:szCs w:val="18"/>
        </w:rPr>
      </w:pPr>
      <w:r w:rsidRPr="00091A46">
        <w:rPr>
          <w:rFonts w:ascii="Verdana" w:hAnsi="Verdana"/>
          <w:sz w:val="18"/>
          <w:szCs w:val="18"/>
        </w:rPr>
        <w:t>BI/ CC: ____________________ Emitido pelos SIC de __________________ Válido até ___/___/</w:t>
      </w:r>
      <w:r>
        <w:rPr>
          <w:rFonts w:ascii="Verdana" w:hAnsi="Verdana"/>
          <w:sz w:val="18"/>
          <w:szCs w:val="18"/>
        </w:rPr>
        <w:tab/>
      </w:r>
    </w:p>
    <w:p w14:paraId="64C65D96" w14:textId="77777777" w:rsidR="007B5E96" w:rsidRPr="00091A46" w:rsidRDefault="007B5E96" w:rsidP="00293CE4">
      <w:pPr>
        <w:tabs>
          <w:tab w:val="right" w:leader="underscore" w:pos="10206"/>
        </w:tabs>
        <w:spacing w:line="360" w:lineRule="auto"/>
        <w:ind w:left="142" w:right="-1"/>
        <w:rPr>
          <w:rFonts w:ascii="Verdana" w:hAnsi="Verdana"/>
          <w:sz w:val="18"/>
          <w:szCs w:val="18"/>
        </w:rPr>
      </w:pPr>
      <w:r w:rsidRPr="00091A46">
        <w:rPr>
          <w:rFonts w:ascii="Verdana" w:hAnsi="Verdana"/>
          <w:sz w:val="18"/>
          <w:szCs w:val="18"/>
        </w:rPr>
        <w:t xml:space="preserve">Morada: </w:t>
      </w:r>
      <w:r>
        <w:rPr>
          <w:rFonts w:ascii="Verdana" w:hAnsi="Verdana"/>
          <w:sz w:val="18"/>
          <w:szCs w:val="18"/>
        </w:rPr>
        <w:tab/>
      </w:r>
    </w:p>
    <w:p w14:paraId="64C65D97" w14:textId="77777777" w:rsidR="007B5E96" w:rsidRPr="00091A46" w:rsidRDefault="007B5E96" w:rsidP="00293CE4">
      <w:pPr>
        <w:tabs>
          <w:tab w:val="right" w:leader="underscore" w:pos="10206"/>
        </w:tabs>
        <w:spacing w:line="360" w:lineRule="auto"/>
        <w:ind w:left="142" w:right="-1"/>
        <w:rPr>
          <w:rFonts w:ascii="Verdana" w:hAnsi="Verdana"/>
          <w:sz w:val="18"/>
          <w:szCs w:val="18"/>
        </w:rPr>
      </w:pPr>
      <w:r w:rsidRPr="00091A46">
        <w:rPr>
          <w:rFonts w:ascii="Verdana" w:hAnsi="Verdana"/>
          <w:sz w:val="18"/>
          <w:szCs w:val="18"/>
        </w:rPr>
        <w:t xml:space="preserve">Código postal: ________-______ Localidade: </w:t>
      </w:r>
      <w:r>
        <w:rPr>
          <w:rFonts w:ascii="Verdana" w:hAnsi="Verdana"/>
          <w:sz w:val="18"/>
          <w:szCs w:val="18"/>
        </w:rPr>
        <w:tab/>
      </w:r>
    </w:p>
    <w:p w14:paraId="64C65D98" w14:textId="77777777" w:rsidR="007B5E96" w:rsidRPr="00091A46" w:rsidRDefault="007B5E96" w:rsidP="00293CE4">
      <w:pPr>
        <w:tabs>
          <w:tab w:val="right" w:leader="underscore" w:pos="10206"/>
        </w:tabs>
        <w:spacing w:line="360" w:lineRule="auto"/>
        <w:ind w:left="142" w:right="-1"/>
        <w:rPr>
          <w:rFonts w:ascii="Verdana" w:hAnsi="Verdana"/>
          <w:sz w:val="18"/>
          <w:szCs w:val="18"/>
        </w:rPr>
      </w:pPr>
      <w:r w:rsidRPr="00091A46">
        <w:rPr>
          <w:rFonts w:ascii="Verdana" w:hAnsi="Verdana"/>
          <w:sz w:val="18"/>
          <w:szCs w:val="18"/>
        </w:rPr>
        <w:t xml:space="preserve">Tel.: _______________________ E-mail: </w:t>
      </w:r>
      <w:r>
        <w:rPr>
          <w:rFonts w:ascii="Verdana" w:hAnsi="Verdana"/>
          <w:sz w:val="18"/>
          <w:szCs w:val="18"/>
        </w:rPr>
        <w:tab/>
      </w:r>
    </w:p>
    <w:p w14:paraId="64C65D99" w14:textId="1DF7424A" w:rsidR="007B5E96" w:rsidRPr="00ED48D6" w:rsidRDefault="00671D8D" w:rsidP="00293CE4">
      <w:pPr>
        <w:tabs>
          <w:tab w:val="right" w:leader="underscore" w:pos="9639"/>
        </w:tabs>
        <w:spacing w:line="360" w:lineRule="auto"/>
        <w:ind w:left="142" w:right="-1" w:firstLine="4"/>
        <w:outlineLvl w:val="0"/>
        <w:rPr>
          <w:rFonts w:ascii="Verdana" w:hAnsi="Verdana"/>
          <w:b/>
          <w:sz w:val="18"/>
          <w:szCs w:val="18"/>
        </w:rPr>
      </w:pPr>
      <w:r w:rsidRPr="004F7E3F">
        <w:rPr>
          <w:rFonts w:ascii="Verdana" w:hAnsi="Verdana"/>
          <w:sz w:val="18"/>
          <w:szCs w:val="18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="004F7E3F" w:rsidRPr="004F7E3F">
        <w:rPr>
          <w:rFonts w:ascii="Verdana" w:hAnsi="Verdana"/>
          <w:sz w:val="18"/>
          <w:szCs w:val="18"/>
        </w:rPr>
        <w:instrText xml:space="preserve"> FORMCHECKBOX </w:instrText>
      </w:r>
      <w:r w:rsidR="00000000">
        <w:rPr>
          <w:rFonts w:ascii="Verdana" w:hAnsi="Verdana"/>
          <w:sz w:val="18"/>
          <w:szCs w:val="18"/>
        </w:rPr>
      </w:r>
      <w:r w:rsidR="00000000">
        <w:rPr>
          <w:rFonts w:ascii="Verdana" w:hAnsi="Verdana"/>
          <w:sz w:val="18"/>
          <w:szCs w:val="18"/>
        </w:rPr>
        <w:fldChar w:fldCharType="separate"/>
      </w:r>
      <w:r w:rsidRPr="004F7E3F">
        <w:rPr>
          <w:rFonts w:ascii="Verdana" w:hAnsi="Verdana"/>
          <w:sz w:val="18"/>
          <w:szCs w:val="18"/>
        </w:rPr>
        <w:fldChar w:fldCharType="end"/>
      </w:r>
      <w:r w:rsidR="004F7E3F" w:rsidRPr="004F7E3F">
        <w:rPr>
          <w:rFonts w:ascii="Verdana" w:hAnsi="Verdana"/>
          <w:sz w:val="18"/>
          <w:szCs w:val="18"/>
        </w:rPr>
        <w:t xml:space="preserve"> </w:t>
      </w:r>
      <w:bookmarkStart w:id="0" w:name="_Hlk163030961"/>
      <w:r w:rsidR="008D5609" w:rsidRPr="00FD583F">
        <w:rPr>
          <w:rStyle w:val="ui-provider"/>
          <w:rFonts w:ascii="Verdana" w:hAnsi="Verdana"/>
          <w:sz w:val="18"/>
          <w:szCs w:val="18"/>
        </w:rPr>
        <w:t>Autorizo o envio de notificações neste âmbito para o e-mail indicado</w:t>
      </w:r>
      <w:bookmarkEnd w:id="0"/>
    </w:p>
    <w:p w14:paraId="686D6142" w14:textId="77777777" w:rsidR="00293CE4" w:rsidRDefault="00293CE4" w:rsidP="00293CE4">
      <w:pPr>
        <w:tabs>
          <w:tab w:val="right" w:leader="underscore" w:pos="9639"/>
        </w:tabs>
        <w:spacing w:line="360" w:lineRule="auto"/>
        <w:ind w:right="-1"/>
        <w:rPr>
          <w:rFonts w:ascii="Verdana" w:hAnsi="Verdana"/>
          <w:sz w:val="18"/>
          <w:szCs w:val="18"/>
        </w:rPr>
      </w:pPr>
    </w:p>
    <w:p w14:paraId="64C65D9A" w14:textId="1388212C" w:rsidR="007B5E96" w:rsidRPr="00091A46" w:rsidRDefault="007B5E96" w:rsidP="00293CE4">
      <w:pPr>
        <w:tabs>
          <w:tab w:val="right" w:leader="underscore" w:pos="9639"/>
        </w:tabs>
        <w:spacing w:line="360" w:lineRule="auto"/>
        <w:ind w:right="-1"/>
        <w:rPr>
          <w:rFonts w:ascii="Verdana" w:hAnsi="Verdana"/>
          <w:sz w:val="18"/>
          <w:szCs w:val="18"/>
        </w:rPr>
      </w:pPr>
      <w:r w:rsidRPr="00091A46">
        <w:rPr>
          <w:rFonts w:ascii="Verdana" w:hAnsi="Verdana"/>
          <w:sz w:val="18"/>
          <w:szCs w:val="18"/>
        </w:rPr>
        <w:t>Quando apresentado por representante legal:</w:t>
      </w:r>
    </w:p>
    <w:p w14:paraId="64C65D9B" w14:textId="77777777" w:rsidR="007B5E96" w:rsidRPr="00091A46" w:rsidRDefault="007B5E96" w:rsidP="00293CE4">
      <w:pPr>
        <w:tabs>
          <w:tab w:val="right" w:leader="underscore" w:pos="10206"/>
        </w:tabs>
        <w:spacing w:line="360" w:lineRule="auto"/>
        <w:ind w:right="-1"/>
        <w:rPr>
          <w:rFonts w:ascii="Verdana" w:hAnsi="Verdana"/>
          <w:sz w:val="18"/>
          <w:szCs w:val="18"/>
        </w:rPr>
      </w:pPr>
      <w:r w:rsidRPr="00091A46">
        <w:rPr>
          <w:rFonts w:ascii="Verdana" w:hAnsi="Verdana"/>
          <w:sz w:val="18"/>
          <w:szCs w:val="18"/>
        </w:rPr>
        <w:t xml:space="preserve">Nome: _________________________________________________________NIF: </w:t>
      </w:r>
      <w:r>
        <w:rPr>
          <w:rFonts w:ascii="Verdana" w:hAnsi="Verdana"/>
          <w:sz w:val="18"/>
          <w:szCs w:val="18"/>
        </w:rPr>
        <w:tab/>
      </w:r>
    </w:p>
    <w:p w14:paraId="64C65D9C" w14:textId="77777777" w:rsidR="007B5E96" w:rsidRPr="00525C0D" w:rsidRDefault="007B5E96" w:rsidP="00293CE4">
      <w:pPr>
        <w:tabs>
          <w:tab w:val="right" w:leader="underscore" w:pos="10206"/>
        </w:tabs>
        <w:spacing w:line="360" w:lineRule="auto"/>
        <w:ind w:right="-1"/>
        <w:rPr>
          <w:rFonts w:ascii="Verdana" w:hAnsi="Verdana"/>
          <w:sz w:val="18"/>
          <w:szCs w:val="18"/>
        </w:rPr>
      </w:pPr>
      <w:r w:rsidRPr="00091A46">
        <w:rPr>
          <w:rFonts w:ascii="Verdana" w:hAnsi="Verdana"/>
          <w:sz w:val="18"/>
          <w:szCs w:val="18"/>
        </w:rPr>
        <w:t xml:space="preserve">Tel.: ______________________ E-mail: </w:t>
      </w:r>
      <w:r>
        <w:rPr>
          <w:rFonts w:ascii="Verdana" w:hAnsi="Verdana"/>
          <w:sz w:val="18"/>
          <w:szCs w:val="18"/>
        </w:rPr>
        <w:tab/>
      </w:r>
    </w:p>
    <w:p w14:paraId="64C65D9D" w14:textId="77777777" w:rsidR="001C5718" w:rsidRPr="004F7E3F" w:rsidRDefault="001C5718" w:rsidP="00293CE4">
      <w:pPr>
        <w:spacing w:line="360" w:lineRule="auto"/>
        <w:ind w:right="-1" w:firstLine="4"/>
        <w:contextualSpacing/>
        <w:jc w:val="both"/>
        <w:outlineLvl w:val="0"/>
        <w:rPr>
          <w:rFonts w:ascii="Verdana" w:hAnsi="Verdana"/>
          <w:sz w:val="10"/>
          <w:szCs w:val="10"/>
        </w:rPr>
      </w:pPr>
    </w:p>
    <w:p w14:paraId="64C65D9E" w14:textId="77777777" w:rsidR="005F7313" w:rsidRPr="009E5705" w:rsidRDefault="008619C0" w:rsidP="00293CE4">
      <w:pPr>
        <w:tabs>
          <w:tab w:val="right" w:leader="underscore" w:pos="9356"/>
          <w:tab w:val="right" w:leader="underscore" w:pos="9639"/>
        </w:tabs>
        <w:spacing w:line="360" w:lineRule="auto"/>
        <w:ind w:right="-1" w:hanging="14"/>
        <w:contextualSpacing/>
        <w:jc w:val="both"/>
        <w:rPr>
          <w:rFonts w:ascii="Verdana" w:hAnsi="Verdana"/>
          <w:sz w:val="18"/>
          <w:szCs w:val="18"/>
        </w:rPr>
      </w:pPr>
      <w:r w:rsidRPr="009E5705">
        <w:rPr>
          <w:rFonts w:ascii="Verdana" w:hAnsi="Verdana"/>
          <w:sz w:val="18"/>
          <w:szCs w:val="18"/>
        </w:rPr>
        <w:t>Na qualidade de _______________________</w:t>
      </w:r>
      <w:r w:rsidR="005F498C" w:rsidRPr="009E5705">
        <w:rPr>
          <w:rFonts w:ascii="Verdana" w:hAnsi="Verdana"/>
          <w:sz w:val="18"/>
          <w:szCs w:val="18"/>
        </w:rPr>
        <w:t xml:space="preserve">, </w:t>
      </w:r>
      <w:r w:rsidR="005D388B" w:rsidRPr="009E5705">
        <w:rPr>
          <w:rFonts w:ascii="Verdana" w:hAnsi="Verdana"/>
          <w:sz w:val="18"/>
          <w:szCs w:val="18"/>
        </w:rPr>
        <w:t>vem</w:t>
      </w:r>
      <w:r w:rsidR="009E4EE6" w:rsidRPr="009E5705">
        <w:rPr>
          <w:rFonts w:ascii="Verdana" w:hAnsi="Verdana"/>
          <w:sz w:val="18"/>
          <w:szCs w:val="18"/>
        </w:rPr>
        <w:t xml:space="preserve"> requerer o licenciamento d</w:t>
      </w:r>
      <w:r w:rsidR="006B4E80">
        <w:rPr>
          <w:rFonts w:ascii="Verdana" w:hAnsi="Verdana"/>
          <w:sz w:val="18"/>
          <w:szCs w:val="18"/>
        </w:rPr>
        <w:t>e</w:t>
      </w:r>
      <w:r w:rsidR="007542E0" w:rsidRPr="009E5705">
        <w:rPr>
          <w:rFonts w:ascii="Verdana" w:hAnsi="Verdana"/>
          <w:sz w:val="18"/>
          <w:szCs w:val="18"/>
        </w:rPr>
        <w:t xml:space="preserve"> </w:t>
      </w:r>
      <w:r w:rsidR="00123769">
        <w:rPr>
          <w:rFonts w:ascii="Verdana" w:hAnsi="Verdana"/>
          <w:sz w:val="18"/>
          <w:szCs w:val="18"/>
        </w:rPr>
        <w:t>ocupação d</w:t>
      </w:r>
      <w:r w:rsidR="006B4E80">
        <w:rPr>
          <w:rFonts w:ascii="Verdana" w:hAnsi="Verdana"/>
          <w:sz w:val="18"/>
          <w:szCs w:val="18"/>
        </w:rPr>
        <w:t>e espaço público</w:t>
      </w:r>
      <w:r w:rsidR="00123769">
        <w:rPr>
          <w:rFonts w:ascii="Verdana" w:hAnsi="Verdana"/>
          <w:sz w:val="18"/>
          <w:szCs w:val="18"/>
        </w:rPr>
        <w:t xml:space="preserve"> pelo prazo de ________ meses com</w:t>
      </w:r>
      <w:r w:rsidR="007542E0" w:rsidRPr="009E5705">
        <w:rPr>
          <w:rFonts w:ascii="Verdana" w:hAnsi="Verdana"/>
          <w:sz w:val="18"/>
          <w:szCs w:val="18"/>
        </w:rPr>
        <w:t>:</w:t>
      </w:r>
    </w:p>
    <w:p w14:paraId="64C65D9F" w14:textId="77777777" w:rsidR="008B2A78" w:rsidRPr="004F7E3F" w:rsidRDefault="00000000" w:rsidP="00293CE4">
      <w:pPr>
        <w:tabs>
          <w:tab w:val="right" w:leader="underscore" w:pos="9356"/>
          <w:tab w:val="right" w:leader="underscore" w:pos="9639"/>
        </w:tabs>
        <w:spacing w:line="360" w:lineRule="auto"/>
        <w:ind w:right="-1" w:hanging="14"/>
        <w:contextualSpacing/>
        <w:jc w:val="both"/>
        <w:rPr>
          <w:rFonts w:ascii="Verdana" w:hAnsi="Verdana"/>
          <w:sz w:val="10"/>
          <w:szCs w:val="10"/>
        </w:rPr>
      </w:pPr>
      <w:r>
        <w:rPr>
          <w:rFonts w:ascii="Verdana" w:hAnsi="Verdana"/>
          <w:noProof/>
          <w:sz w:val="10"/>
          <w:szCs w:val="10"/>
        </w:rPr>
        <w:pict w14:anchorId="64C65DBA">
          <v:rect id="_x0000_s2167" style="position:absolute;left:0;text-align:left;margin-left:.35pt;margin-top:2.4pt;width:515.7pt;height:61.75pt;z-index:251656192" filled="f" strokeweight=".25pt">
            <v:shadow type="perspective" color="#7f7f7f" opacity=".5" offset="1pt" offset2="-1pt"/>
          </v:rect>
        </w:pict>
      </w:r>
    </w:p>
    <w:p w14:paraId="64C65DA0" w14:textId="15C9F90C" w:rsidR="007542E0" w:rsidRPr="009E5705" w:rsidRDefault="00643D67" w:rsidP="00293CE4">
      <w:pPr>
        <w:tabs>
          <w:tab w:val="right" w:leader="underscore" w:pos="10206"/>
        </w:tabs>
        <w:spacing w:line="360" w:lineRule="auto"/>
        <w:ind w:left="142" w:right="-1" w:hanging="11"/>
        <w:contextualSpacing/>
        <w:jc w:val="both"/>
        <w:rPr>
          <w:rFonts w:ascii="Verdana" w:hAnsi="Verdana"/>
          <w:sz w:val="18"/>
          <w:szCs w:val="18"/>
        </w:rPr>
      </w:pPr>
      <w:r w:rsidRPr="004F7E3F">
        <w:rPr>
          <w:rFonts w:ascii="Verdana" w:hAnsi="Verdana"/>
          <w:sz w:val="18"/>
          <w:szCs w:val="18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4F7E3F">
        <w:rPr>
          <w:rFonts w:ascii="Verdana" w:hAnsi="Verdana"/>
          <w:sz w:val="18"/>
          <w:szCs w:val="18"/>
        </w:rPr>
        <w:instrText xml:space="preserve"> FORMCHECKBOX </w:instrText>
      </w:r>
      <w:r w:rsidR="00000000">
        <w:rPr>
          <w:rFonts w:ascii="Verdana" w:hAnsi="Verdana"/>
          <w:sz w:val="18"/>
          <w:szCs w:val="18"/>
        </w:rPr>
      </w:r>
      <w:r w:rsidR="00000000">
        <w:rPr>
          <w:rFonts w:ascii="Verdana" w:hAnsi="Verdana"/>
          <w:sz w:val="18"/>
          <w:szCs w:val="18"/>
        </w:rPr>
        <w:fldChar w:fldCharType="separate"/>
      </w:r>
      <w:r w:rsidRPr="004F7E3F">
        <w:rPr>
          <w:rFonts w:ascii="Verdana" w:hAnsi="Verdana"/>
          <w:sz w:val="18"/>
          <w:szCs w:val="18"/>
        </w:rPr>
        <w:fldChar w:fldCharType="end"/>
      </w:r>
      <w:r w:rsidRPr="004F7E3F">
        <w:rPr>
          <w:rFonts w:ascii="Verdana" w:hAnsi="Verdana"/>
          <w:sz w:val="18"/>
          <w:szCs w:val="18"/>
        </w:rPr>
        <w:t xml:space="preserve"> </w:t>
      </w:r>
      <w:r w:rsidR="00123769">
        <w:rPr>
          <w:rFonts w:ascii="Verdana" w:hAnsi="Verdana"/>
          <w:sz w:val="18"/>
          <w:szCs w:val="18"/>
        </w:rPr>
        <w:t xml:space="preserve">Andaimes,    com _______ m de largura x _______ m de comprimento e o n.º de pisos de </w:t>
      </w:r>
      <w:r w:rsidR="00293CE4">
        <w:rPr>
          <w:rFonts w:ascii="Verdana" w:hAnsi="Verdana"/>
          <w:sz w:val="18"/>
          <w:szCs w:val="18"/>
        </w:rPr>
        <w:tab/>
      </w:r>
    </w:p>
    <w:p w14:paraId="64C65DA1" w14:textId="428C2D42" w:rsidR="00B92C6F" w:rsidRPr="00C55648" w:rsidRDefault="00FE4AD3" w:rsidP="00293CE4">
      <w:pPr>
        <w:tabs>
          <w:tab w:val="right" w:leader="underscore" w:pos="9356"/>
          <w:tab w:val="right" w:leader="underscore" w:pos="9639"/>
        </w:tabs>
        <w:spacing w:line="360" w:lineRule="auto"/>
        <w:ind w:left="142" w:right="-1" w:hanging="11"/>
        <w:contextualSpacing/>
        <w:jc w:val="both"/>
        <w:rPr>
          <w:rFonts w:ascii="Verdana" w:hAnsi="Verdana"/>
          <w:sz w:val="18"/>
          <w:szCs w:val="18"/>
        </w:rPr>
      </w:pPr>
      <w:r w:rsidRPr="004F7E3F">
        <w:rPr>
          <w:rFonts w:ascii="Verdana" w:hAnsi="Verdana"/>
          <w:sz w:val="18"/>
          <w:szCs w:val="18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4F7E3F">
        <w:rPr>
          <w:rFonts w:ascii="Verdana" w:hAnsi="Verdana"/>
          <w:sz w:val="18"/>
          <w:szCs w:val="18"/>
        </w:rPr>
        <w:instrText xml:space="preserve"> FORMCHECKBOX </w:instrText>
      </w:r>
      <w:r w:rsidR="00000000">
        <w:rPr>
          <w:rFonts w:ascii="Verdana" w:hAnsi="Verdana"/>
          <w:sz w:val="18"/>
          <w:szCs w:val="18"/>
        </w:rPr>
      </w:r>
      <w:r w:rsidR="00000000">
        <w:rPr>
          <w:rFonts w:ascii="Verdana" w:hAnsi="Verdana"/>
          <w:sz w:val="18"/>
          <w:szCs w:val="18"/>
        </w:rPr>
        <w:fldChar w:fldCharType="separate"/>
      </w:r>
      <w:r w:rsidRPr="004F7E3F">
        <w:rPr>
          <w:rFonts w:ascii="Verdana" w:hAnsi="Verdana"/>
          <w:sz w:val="18"/>
          <w:szCs w:val="18"/>
        </w:rPr>
        <w:fldChar w:fldCharType="end"/>
      </w:r>
      <w:r w:rsidRPr="004F7E3F">
        <w:rPr>
          <w:rFonts w:ascii="Verdana" w:hAnsi="Verdana"/>
          <w:sz w:val="18"/>
          <w:szCs w:val="18"/>
        </w:rPr>
        <w:t xml:space="preserve"> </w:t>
      </w:r>
      <w:r w:rsidR="00123769">
        <w:rPr>
          <w:rFonts w:ascii="Verdana" w:hAnsi="Verdana"/>
          <w:sz w:val="18"/>
          <w:szCs w:val="18"/>
        </w:rPr>
        <w:t>Tapumes</w:t>
      </w:r>
      <w:r w:rsidR="00123769" w:rsidRPr="00C55648">
        <w:rPr>
          <w:rFonts w:ascii="Verdana" w:hAnsi="Verdana"/>
          <w:sz w:val="18"/>
          <w:szCs w:val="18"/>
        </w:rPr>
        <w:t>,     com _______ m de largura x _______ m de comprimento</w:t>
      </w:r>
    </w:p>
    <w:p w14:paraId="6269EC81" w14:textId="16B1079C" w:rsidR="003A0310" w:rsidRPr="00C55648" w:rsidRDefault="00FE4AD3" w:rsidP="00293CE4">
      <w:pPr>
        <w:tabs>
          <w:tab w:val="right" w:leader="underscore" w:pos="9356"/>
          <w:tab w:val="right" w:leader="underscore" w:pos="9639"/>
        </w:tabs>
        <w:spacing w:line="360" w:lineRule="auto"/>
        <w:ind w:left="142" w:right="-1" w:hanging="11"/>
        <w:contextualSpacing/>
        <w:jc w:val="both"/>
        <w:rPr>
          <w:rFonts w:ascii="Verdana" w:hAnsi="Verdana"/>
          <w:sz w:val="18"/>
          <w:szCs w:val="18"/>
        </w:rPr>
      </w:pPr>
      <w:r w:rsidRPr="004F7E3F">
        <w:rPr>
          <w:rFonts w:ascii="Verdana" w:hAnsi="Verdana"/>
          <w:sz w:val="18"/>
          <w:szCs w:val="18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4F7E3F">
        <w:rPr>
          <w:rFonts w:ascii="Verdana" w:hAnsi="Verdana"/>
          <w:sz w:val="18"/>
          <w:szCs w:val="18"/>
        </w:rPr>
        <w:instrText xml:space="preserve"> FORMCHECKBOX </w:instrText>
      </w:r>
      <w:r w:rsidR="00000000">
        <w:rPr>
          <w:rFonts w:ascii="Verdana" w:hAnsi="Verdana"/>
          <w:sz w:val="18"/>
          <w:szCs w:val="18"/>
        </w:rPr>
      </w:r>
      <w:r w:rsidR="00000000">
        <w:rPr>
          <w:rFonts w:ascii="Verdana" w:hAnsi="Verdana"/>
          <w:sz w:val="18"/>
          <w:szCs w:val="18"/>
        </w:rPr>
        <w:fldChar w:fldCharType="separate"/>
      </w:r>
      <w:r w:rsidRPr="004F7E3F">
        <w:rPr>
          <w:rFonts w:ascii="Verdana" w:hAnsi="Verdana"/>
          <w:sz w:val="18"/>
          <w:szCs w:val="18"/>
        </w:rPr>
        <w:fldChar w:fldCharType="end"/>
      </w:r>
      <w:r w:rsidRPr="004F7E3F">
        <w:rPr>
          <w:rFonts w:ascii="Verdana" w:hAnsi="Verdana"/>
          <w:sz w:val="18"/>
          <w:szCs w:val="18"/>
        </w:rPr>
        <w:t xml:space="preserve"> </w:t>
      </w:r>
      <w:r w:rsidR="005B4A70" w:rsidRPr="00C55648">
        <w:rPr>
          <w:rFonts w:ascii="Verdana" w:hAnsi="Verdana"/>
          <w:sz w:val="18"/>
          <w:szCs w:val="18"/>
        </w:rPr>
        <w:t>Guindastes, gruas e semelhantes</w:t>
      </w:r>
      <w:r w:rsidR="005C5A26" w:rsidRPr="00C55648">
        <w:rPr>
          <w:rFonts w:ascii="Verdana" w:hAnsi="Verdana"/>
          <w:sz w:val="18"/>
          <w:szCs w:val="18"/>
        </w:rPr>
        <w:t>,</w:t>
      </w:r>
      <w:r w:rsidR="005B4A70" w:rsidRPr="00C55648">
        <w:rPr>
          <w:rFonts w:ascii="Verdana" w:hAnsi="Verdana"/>
          <w:sz w:val="18"/>
          <w:szCs w:val="18"/>
        </w:rPr>
        <w:t xml:space="preserve"> localizados em espaço público </w:t>
      </w:r>
      <w:r w:rsidR="00C85022" w:rsidRPr="00C55648">
        <w:rPr>
          <w:rFonts w:ascii="Verdana" w:hAnsi="Verdana"/>
          <w:sz w:val="18"/>
          <w:szCs w:val="18"/>
        </w:rPr>
        <w:t>(</w:t>
      </w:r>
      <w:r w:rsidR="00603354" w:rsidRPr="00C55648">
        <w:rPr>
          <w:rFonts w:ascii="Verdana" w:hAnsi="Verdana"/>
          <w:sz w:val="18"/>
          <w:szCs w:val="18"/>
        </w:rPr>
        <w:t>devem ser protegidos por tapumes)</w:t>
      </w:r>
      <w:r w:rsidR="003A0310" w:rsidRPr="00C55648">
        <w:rPr>
          <w:rFonts w:ascii="Verdana" w:hAnsi="Verdana"/>
          <w:sz w:val="18"/>
          <w:szCs w:val="18"/>
        </w:rPr>
        <w:t xml:space="preserve">  </w:t>
      </w:r>
    </w:p>
    <w:p w14:paraId="64C65DA3" w14:textId="77777777" w:rsidR="00EC65DB" w:rsidRPr="00EC65DB" w:rsidRDefault="00EC65DB" w:rsidP="00293CE4">
      <w:pPr>
        <w:tabs>
          <w:tab w:val="right" w:leader="underscore" w:pos="9356"/>
          <w:tab w:val="right" w:leader="underscore" w:pos="9639"/>
        </w:tabs>
        <w:spacing w:line="360" w:lineRule="auto"/>
        <w:ind w:right="-1"/>
        <w:contextualSpacing/>
        <w:jc w:val="both"/>
        <w:rPr>
          <w:rFonts w:ascii="Verdana" w:hAnsi="Verdana"/>
          <w:sz w:val="12"/>
          <w:szCs w:val="12"/>
        </w:rPr>
      </w:pPr>
    </w:p>
    <w:p w14:paraId="64C65DA4" w14:textId="693FF4DF" w:rsidR="009E5705" w:rsidRDefault="0092232E" w:rsidP="00293CE4">
      <w:pPr>
        <w:tabs>
          <w:tab w:val="right" w:leader="underscore" w:pos="9356"/>
          <w:tab w:val="right" w:leader="underscore" w:pos="9639"/>
        </w:tabs>
        <w:spacing w:line="360" w:lineRule="auto"/>
        <w:ind w:left="142" w:right="-1" w:hanging="14"/>
        <w:contextualSpacing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 ocupação torna-se necessária para a realização:</w:t>
      </w:r>
    </w:p>
    <w:p w14:paraId="64C65DA5" w14:textId="55A20A45" w:rsidR="00C9220E" w:rsidRPr="004F7E3F" w:rsidRDefault="00000000" w:rsidP="00293CE4">
      <w:pPr>
        <w:tabs>
          <w:tab w:val="right" w:leader="underscore" w:pos="9356"/>
        </w:tabs>
        <w:spacing w:line="360" w:lineRule="auto"/>
        <w:ind w:left="142" w:right="-1"/>
        <w:contextualSpacing/>
        <w:jc w:val="both"/>
        <w:rPr>
          <w:rFonts w:ascii="Verdana" w:hAnsi="Verdana"/>
          <w:sz w:val="10"/>
          <w:szCs w:val="10"/>
        </w:rPr>
      </w:pPr>
      <w:r>
        <w:rPr>
          <w:rFonts w:ascii="Verdana" w:hAnsi="Verdana"/>
          <w:sz w:val="10"/>
          <w:szCs w:val="10"/>
        </w:rPr>
        <w:pict w14:anchorId="64C65DBF">
          <v:rect id="_x0000_s2174" style="position:absolute;left:0;text-align:left;margin-left:.35pt;margin-top:4.3pt;width:515.7pt;height:171.1pt;z-index:251657216" filled="f" strokeweight=".25pt">
            <v:shadow type="perspective" color="#7f7f7f" opacity=".5" offset="1pt" offset2="-1pt"/>
          </v:rect>
        </w:pict>
      </w:r>
    </w:p>
    <w:p w14:paraId="64C65DA6" w14:textId="5B4B6587" w:rsidR="00C9220E" w:rsidRDefault="00FE4AD3" w:rsidP="00293CE4">
      <w:pPr>
        <w:tabs>
          <w:tab w:val="right" w:leader="underscore" w:pos="9356"/>
        </w:tabs>
        <w:spacing w:line="360" w:lineRule="auto"/>
        <w:ind w:left="142" w:right="-1"/>
        <w:contextualSpacing/>
        <w:jc w:val="both"/>
        <w:rPr>
          <w:rFonts w:ascii="Verdana" w:hAnsi="Verdana"/>
          <w:sz w:val="18"/>
          <w:szCs w:val="18"/>
        </w:rPr>
      </w:pPr>
      <w:r w:rsidRPr="004F7E3F">
        <w:rPr>
          <w:rFonts w:ascii="Verdana" w:hAnsi="Verdana"/>
          <w:sz w:val="18"/>
          <w:szCs w:val="18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4F7E3F">
        <w:rPr>
          <w:rFonts w:ascii="Verdana" w:hAnsi="Verdana"/>
          <w:sz w:val="18"/>
          <w:szCs w:val="18"/>
        </w:rPr>
        <w:instrText xml:space="preserve"> FORMCHECKBOX </w:instrText>
      </w:r>
      <w:r w:rsidR="00000000">
        <w:rPr>
          <w:rFonts w:ascii="Verdana" w:hAnsi="Verdana"/>
          <w:sz w:val="18"/>
          <w:szCs w:val="18"/>
        </w:rPr>
      </w:r>
      <w:r w:rsidR="00000000">
        <w:rPr>
          <w:rFonts w:ascii="Verdana" w:hAnsi="Verdana"/>
          <w:sz w:val="18"/>
          <w:szCs w:val="18"/>
        </w:rPr>
        <w:fldChar w:fldCharType="separate"/>
      </w:r>
      <w:r w:rsidRPr="004F7E3F">
        <w:rPr>
          <w:rFonts w:ascii="Verdana" w:hAnsi="Verdana"/>
          <w:sz w:val="18"/>
          <w:szCs w:val="18"/>
        </w:rPr>
        <w:fldChar w:fldCharType="end"/>
      </w:r>
      <w:r w:rsidRPr="004F7E3F">
        <w:rPr>
          <w:rFonts w:ascii="Verdana" w:hAnsi="Verdana"/>
          <w:sz w:val="18"/>
          <w:szCs w:val="18"/>
        </w:rPr>
        <w:t xml:space="preserve"> </w:t>
      </w:r>
      <w:r w:rsidR="0092232E" w:rsidRPr="0092232E">
        <w:rPr>
          <w:rFonts w:ascii="Verdana" w:hAnsi="Verdana"/>
          <w:sz w:val="18"/>
          <w:szCs w:val="18"/>
        </w:rPr>
        <w:t xml:space="preserve">Das obras a que se </w:t>
      </w:r>
      <w:r w:rsidR="0092232E" w:rsidRPr="001645B6">
        <w:rPr>
          <w:rFonts w:ascii="Verdana" w:hAnsi="Verdana"/>
          <w:sz w:val="18"/>
          <w:szCs w:val="18"/>
        </w:rPr>
        <w:t xml:space="preserve">refere </w:t>
      </w:r>
      <w:r w:rsidR="00071898" w:rsidRPr="001645B6">
        <w:rPr>
          <w:rFonts w:ascii="Verdana" w:hAnsi="Verdana"/>
          <w:sz w:val="18"/>
          <w:szCs w:val="18"/>
        </w:rPr>
        <w:t>a</w:t>
      </w:r>
      <w:r w:rsidR="0092232E" w:rsidRPr="001645B6">
        <w:rPr>
          <w:rFonts w:ascii="Verdana" w:hAnsi="Verdana"/>
          <w:sz w:val="18"/>
          <w:szCs w:val="18"/>
        </w:rPr>
        <w:t xml:space="preserve"> </w:t>
      </w:r>
      <w:r w:rsidR="00071898" w:rsidRPr="001645B6">
        <w:rPr>
          <w:rFonts w:ascii="Verdana" w:hAnsi="Verdana"/>
          <w:sz w:val="18"/>
          <w:szCs w:val="18"/>
        </w:rPr>
        <w:t xml:space="preserve">licença </w:t>
      </w:r>
      <w:r w:rsidR="0092232E" w:rsidRPr="001645B6">
        <w:rPr>
          <w:rFonts w:ascii="Verdana" w:hAnsi="Verdana"/>
          <w:sz w:val="18"/>
          <w:szCs w:val="18"/>
        </w:rPr>
        <w:t>de</w:t>
      </w:r>
      <w:r w:rsidR="0092232E" w:rsidRPr="0092232E">
        <w:rPr>
          <w:rFonts w:ascii="Verdana" w:hAnsi="Verdana"/>
          <w:sz w:val="18"/>
          <w:szCs w:val="18"/>
        </w:rPr>
        <w:t xml:space="preserve"> obras n.º ______________, emitid</w:t>
      </w:r>
      <w:r w:rsidR="00071898" w:rsidRPr="00071898">
        <w:rPr>
          <w:rFonts w:ascii="Verdana" w:hAnsi="Verdana"/>
          <w:color w:val="0070C0"/>
          <w:sz w:val="18"/>
          <w:szCs w:val="18"/>
        </w:rPr>
        <w:t>a</w:t>
      </w:r>
      <w:r w:rsidR="0092232E" w:rsidRPr="0092232E">
        <w:rPr>
          <w:rFonts w:ascii="Verdana" w:hAnsi="Verdana"/>
          <w:sz w:val="18"/>
          <w:szCs w:val="18"/>
        </w:rPr>
        <w:t xml:space="preserve"> em__________________, pelo prazo de ________________</w:t>
      </w:r>
      <w:r w:rsidR="0092232E">
        <w:rPr>
          <w:rFonts w:ascii="Verdana" w:hAnsi="Verdana"/>
          <w:sz w:val="18"/>
          <w:szCs w:val="18"/>
        </w:rPr>
        <w:t>, constante do processo de licenciamento n.º ___________</w:t>
      </w:r>
      <w:r w:rsidR="00F152AB">
        <w:rPr>
          <w:rFonts w:ascii="Verdana" w:hAnsi="Verdana"/>
          <w:sz w:val="18"/>
          <w:szCs w:val="18"/>
        </w:rPr>
        <w:t>__</w:t>
      </w:r>
      <w:r w:rsidR="0092232E">
        <w:rPr>
          <w:rFonts w:ascii="Verdana" w:hAnsi="Verdana"/>
          <w:sz w:val="18"/>
          <w:szCs w:val="18"/>
        </w:rPr>
        <w:t>______</w:t>
      </w:r>
      <w:r w:rsidR="0092232E" w:rsidRPr="0092232E">
        <w:rPr>
          <w:rFonts w:ascii="Verdana" w:hAnsi="Verdana"/>
          <w:sz w:val="18"/>
          <w:szCs w:val="18"/>
        </w:rPr>
        <w:t>.</w:t>
      </w:r>
    </w:p>
    <w:p w14:paraId="64C65DA7" w14:textId="6F93506C" w:rsidR="0092232E" w:rsidRDefault="00FE4AD3" w:rsidP="00293CE4">
      <w:pPr>
        <w:tabs>
          <w:tab w:val="right" w:leader="underscore" w:pos="9356"/>
        </w:tabs>
        <w:spacing w:line="360" w:lineRule="auto"/>
        <w:ind w:left="142" w:right="-1"/>
        <w:contextualSpacing/>
        <w:jc w:val="both"/>
        <w:rPr>
          <w:rFonts w:ascii="Verdana" w:hAnsi="Verdana"/>
          <w:sz w:val="18"/>
          <w:szCs w:val="18"/>
        </w:rPr>
      </w:pPr>
      <w:r w:rsidRPr="004F7E3F">
        <w:rPr>
          <w:rFonts w:ascii="Verdana" w:hAnsi="Verdana"/>
          <w:sz w:val="18"/>
          <w:szCs w:val="18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4F7E3F">
        <w:rPr>
          <w:rFonts w:ascii="Verdana" w:hAnsi="Verdana"/>
          <w:sz w:val="18"/>
          <w:szCs w:val="18"/>
        </w:rPr>
        <w:instrText xml:space="preserve"> FORMCHECKBOX </w:instrText>
      </w:r>
      <w:r w:rsidR="00000000">
        <w:rPr>
          <w:rFonts w:ascii="Verdana" w:hAnsi="Verdana"/>
          <w:sz w:val="18"/>
          <w:szCs w:val="18"/>
        </w:rPr>
      </w:r>
      <w:r w:rsidR="00000000">
        <w:rPr>
          <w:rFonts w:ascii="Verdana" w:hAnsi="Verdana"/>
          <w:sz w:val="18"/>
          <w:szCs w:val="18"/>
        </w:rPr>
        <w:fldChar w:fldCharType="separate"/>
      </w:r>
      <w:r w:rsidRPr="004F7E3F">
        <w:rPr>
          <w:rFonts w:ascii="Verdana" w:hAnsi="Verdana"/>
          <w:sz w:val="18"/>
          <w:szCs w:val="18"/>
        </w:rPr>
        <w:fldChar w:fldCharType="end"/>
      </w:r>
      <w:r w:rsidRPr="004F7E3F">
        <w:rPr>
          <w:rFonts w:ascii="Verdana" w:hAnsi="Verdana"/>
          <w:sz w:val="18"/>
          <w:szCs w:val="18"/>
        </w:rPr>
        <w:t xml:space="preserve"> </w:t>
      </w:r>
      <w:r w:rsidR="0092232E" w:rsidRPr="0092232E">
        <w:rPr>
          <w:rFonts w:ascii="Verdana" w:hAnsi="Verdana"/>
          <w:sz w:val="18"/>
          <w:szCs w:val="18"/>
        </w:rPr>
        <w:t xml:space="preserve">Das obras a </w:t>
      </w:r>
      <w:r w:rsidR="00F152AB">
        <w:rPr>
          <w:rFonts w:ascii="Verdana" w:hAnsi="Verdana"/>
          <w:sz w:val="18"/>
          <w:szCs w:val="18"/>
        </w:rPr>
        <w:t xml:space="preserve">que se refere a comunicação prévia n.º ___________, para a qual foi emitida guia de receita das taxas devidas em ___________, a realizar no prazo de </w:t>
      </w:r>
      <w:r w:rsidR="0092232E" w:rsidRPr="0092232E">
        <w:rPr>
          <w:rFonts w:ascii="Verdana" w:hAnsi="Verdana"/>
          <w:sz w:val="18"/>
          <w:szCs w:val="18"/>
        </w:rPr>
        <w:t>____________________.</w:t>
      </w:r>
    </w:p>
    <w:p w14:paraId="64C65DA8" w14:textId="77777777" w:rsidR="00F152AB" w:rsidRPr="00EC65DB" w:rsidRDefault="00F152AB" w:rsidP="00293CE4">
      <w:pPr>
        <w:tabs>
          <w:tab w:val="right" w:leader="underscore" w:pos="9356"/>
        </w:tabs>
        <w:spacing w:line="360" w:lineRule="auto"/>
        <w:ind w:left="142" w:right="-1"/>
        <w:contextualSpacing/>
        <w:jc w:val="both"/>
        <w:rPr>
          <w:rFonts w:ascii="Verdana" w:hAnsi="Verdana"/>
          <w:sz w:val="8"/>
          <w:szCs w:val="8"/>
        </w:rPr>
      </w:pPr>
    </w:p>
    <w:p w14:paraId="64C65DA9" w14:textId="71F89B86" w:rsidR="00F152AB" w:rsidRDefault="00FE4AD3" w:rsidP="00293CE4">
      <w:pPr>
        <w:tabs>
          <w:tab w:val="right" w:leader="underscore" w:pos="10206"/>
        </w:tabs>
        <w:spacing w:line="360" w:lineRule="auto"/>
        <w:ind w:left="142" w:right="-1"/>
        <w:contextualSpacing/>
        <w:jc w:val="both"/>
        <w:rPr>
          <w:rFonts w:ascii="Verdana" w:hAnsi="Verdana"/>
          <w:sz w:val="18"/>
          <w:szCs w:val="18"/>
        </w:rPr>
      </w:pPr>
      <w:r w:rsidRPr="004F7E3F">
        <w:rPr>
          <w:rFonts w:ascii="Verdana" w:hAnsi="Verdana"/>
          <w:sz w:val="18"/>
          <w:szCs w:val="18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4F7E3F">
        <w:rPr>
          <w:rFonts w:ascii="Verdana" w:hAnsi="Verdana"/>
          <w:sz w:val="18"/>
          <w:szCs w:val="18"/>
        </w:rPr>
        <w:instrText xml:space="preserve"> FORMCHECKBOX </w:instrText>
      </w:r>
      <w:r w:rsidR="00000000">
        <w:rPr>
          <w:rFonts w:ascii="Verdana" w:hAnsi="Verdana"/>
          <w:sz w:val="18"/>
          <w:szCs w:val="18"/>
        </w:rPr>
      </w:r>
      <w:r w:rsidR="00000000">
        <w:rPr>
          <w:rFonts w:ascii="Verdana" w:hAnsi="Verdana"/>
          <w:sz w:val="18"/>
          <w:szCs w:val="18"/>
        </w:rPr>
        <w:fldChar w:fldCharType="separate"/>
      </w:r>
      <w:r w:rsidRPr="004F7E3F">
        <w:rPr>
          <w:rFonts w:ascii="Verdana" w:hAnsi="Verdana"/>
          <w:sz w:val="18"/>
          <w:szCs w:val="18"/>
        </w:rPr>
        <w:fldChar w:fldCharType="end"/>
      </w:r>
      <w:r w:rsidRPr="004F7E3F">
        <w:rPr>
          <w:rFonts w:ascii="Verdana" w:hAnsi="Verdana"/>
          <w:sz w:val="18"/>
          <w:szCs w:val="18"/>
        </w:rPr>
        <w:t xml:space="preserve"> </w:t>
      </w:r>
      <w:r w:rsidR="00F152AB">
        <w:rPr>
          <w:rFonts w:ascii="Verdana" w:hAnsi="Verdana"/>
          <w:sz w:val="18"/>
          <w:szCs w:val="18"/>
        </w:rPr>
        <w:t xml:space="preserve">Para obras isentas de controlo prévio a realizar no prédio sito na </w:t>
      </w:r>
      <w:r w:rsidR="00F152AB">
        <w:rPr>
          <w:rFonts w:ascii="Verdana" w:hAnsi="Verdana"/>
          <w:sz w:val="18"/>
          <w:szCs w:val="18"/>
        </w:rPr>
        <w:tab/>
      </w:r>
    </w:p>
    <w:p w14:paraId="64C65DAA" w14:textId="77777777" w:rsidR="00F152AB" w:rsidRDefault="00F152AB" w:rsidP="00293CE4">
      <w:pPr>
        <w:tabs>
          <w:tab w:val="right" w:leader="underscore" w:pos="10206"/>
        </w:tabs>
        <w:spacing w:line="360" w:lineRule="auto"/>
        <w:ind w:left="142" w:right="-1"/>
        <w:contextualSpacing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  <w:t>freguesia de ______________</w:t>
      </w:r>
    </w:p>
    <w:p w14:paraId="64C65DAB" w14:textId="77777777" w:rsidR="00F152AB" w:rsidRDefault="00F152AB" w:rsidP="00293CE4">
      <w:pPr>
        <w:tabs>
          <w:tab w:val="right" w:leader="underscore" w:pos="10206"/>
        </w:tabs>
        <w:spacing w:line="360" w:lineRule="auto"/>
        <w:ind w:left="142" w:right="-1"/>
        <w:contextualSpacing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e que consistem em </w:t>
      </w:r>
      <w:r>
        <w:rPr>
          <w:rFonts w:ascii="Verdana" w:hAnsi="Verdana"/>
          <w:sz w:val="18"/>
          <w:szCs w:val="18"/>
        </w:rPr>
        <w:tab/>
      </w:r>
    </w:p>
    <w:p w14:paraId="64C65DAC" w14:textId="77777777" w:rsidR="00F152AB" w:rsidRDefault="00F152AB" w:rsidP="00293CE4">
      <w:pPr>
        <w:tabs>
          <w:tab w:val="right" w:leader="underscore" w:pos="10206"/>
        </w:tabs>
        <w:spacing w:line="360" w:lineRule="auto"/>
        <w:ind w:left="142" w:right="-1"/>
        <w:contextualSpacing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</w:p>
    <w:p w14:paraId="64C65DAD" w14:textId="77777777" w:rsidR="00F152AB" w:rsidRPr="00EC65DB" w:rsidRDefault="00F152AB" w:rsidP="00293CE4">
      <w:pPr>
        <w:tabs>
          <w:tab w:val="right" w:leader="underscore" w:pos="10206"/>
        </w:tabs>
        <w:spacing w:line="360" w:lineRule="auto"/>
        <w:ind w:left="142" w:right="-1"/>
        <w:contextualSpacing/>
        <w:jc w:val="both"/>
        <w:rPr>
          <w:rFonts w:ascii="Verdana" w:hAnsi="Verdana"/>
          <w:sz w:val="8"/>
          <w:szCs w:val="8"/>
        </w:rPr>
      </w:pPr>
    </w:p>
    <w:p w14:paraId="64C65DAE" w14:textId="72F0530B" w:rsidR="00F152AB" w:rsidRDefault="00FE4AD3" w:rsidP="00293CE4">
      <w:pPr>
        <w:tabs>
          <w:tab w:val="right" w:leader="underscore" w:pos="10206"/>
        </w:tabs>
        <w:spacing w:line="360" w:lineRule="auto"/>
        <w:ind w:left="142" w:right="-1"/>
        <w:contextualSpacing/>
        <w:jc w:val="both"/>
        <w:rPr>
          <w:rFonts w:ascii="Verdana" w:hAnsi="Verdana"/>
          <w:sz w:val="18"/>
          <w:szCs w:val="18"/>
        </w:rPr>
      </w:pPr>
      <w:r w:rsidRPr="004F7E3F">
        <w:rPr>
          <w:rFonts w:ascii="Verdana" w:hAnsi="Verdana"/>
          <w:sz w:val="18"/>
          <w:szCs w:val="18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4F7E3F">
        <w:rPr>
          <w:rFonts w:ascii="Verdana" w:hAnsi="Verdana"/>
          <w:sz w:val="18"/>
          <w:szCs w:val="18"/>
        </w:rPr>
        <w:instrText xml:space="preserve"> FORMCHECKBOX </w:instrText>
      </w:r>
      <w:r w:rsidR="00000000">
        <w:rPr>
          <w:rFonts w:ascii="Verdana" w:hAnsi="Verdana"/>
          <w:sz w:val="18"/>
          <w:szCs w:val="18"/>
        </w:rPr>
      </w:r>
      <w:r w:rsidR="00000000">
        <w:rPr>
          <w:rFonts w:ascii="Verdana" w:hAnsi="Verdana"/>
          <w:sz w:val="18"/>
          <w:szCs w:val="18"/>
        </w:rPr>
        <w:fldChar w:fldCharType="separate"/>
      </w:r>
      <w:r w:rsidRPr="004F7E3F">
        <w:rPr>
          <w:rFonts w:ascii="Verdana" w:hAnsi="Verdana"/>
          <w:sz w:val="18"/>
          <w:szCs w:val="18"/>
        </w:rPr>
        <w:fldChar w:fldCharType="end"/>
      </w:r>
      <w:r w:rsidRPr="004F7E3F">
        <w:rPr>
          <w:rFonts w:ascii="Verdana" w:hAnsi="Verdana"/>
          <w:sz w:val="18"/>
          <w:szCs w:val="18"/>
        </w:rPr>
        <w:t xml:space="preserve"> </w:t>
      </w:r>
      <w:r w:rsidR="00F152AB">
        <w:rPr>
          <w:rFonts w:ascii="Verdana" w:hAnsi="Verdana"/>
          <w:sz w:val="18"/>
          <w:szCs w:val="18"/>
        </w:rPr>
        <w:t xml:space="preserve">Outras </w:t>
      </w:r>
      <w:r w:rsidR="00F152AB">
        <w:rPr>
          <w:rFonts w:ascii="Verdana" w:hAnsi="Verdana"/>
          <w:sz w:val="18"/>
          <w:szCs w:val="18"/>
        </w:rPr>
        <w:tab/>
      </w:r>
    </w:p>
    <w:p w14:paraId="64C65DB0" w14:textId="77777777" w:rsidR="00EC65DB" w:rsidRDefault="00EC65DB" w:rsidP="00293CE4">
      <w:pPr>
        <w:tabs>
          <w:tab w:val="right" w:leader="underscore" w:pos="9356"/>
        </w:tabs>
        <w:spacing w:line="360" w:lineRule="auto"/>
        <w:ind w:right="-1"/>
        <w:contextualSpacing/>
        <w:jc w:val="both"/>
        <w:rPr>
          <w:rFonts w:ascii="Verdana" w:hAnsi="Verdana"/>
          <w:sz w:val="12"/>
          <w:szCs w:val="12"/>
        </w:rPr>
      </w:pPr>
    </w:p>
    <w:p w14:paraId="3D216BC1" w14:textId="29629E26" w:rsidR="00293CE4" w:rsidRPr="00EC65DB" w:rsidRDefault="00293CE4" w:rsidP="00293CE4">
      <w:pPr>
        <w:tabs>
          <w:tab w:val="right" w:leader="underscore" w:pos="9356"/>
        </w:tabs>
        <w:spacing w:line="360" w:lineRule="auto"/>
        <w:ind w:right="-1"/>
        <w:contextualSpacing/>
        <w:jc w:val="both"/>
        <w:rPr>
          <w:rFonts w:ascii="Verdana" w:hAnsi="Verdana"/>
          <w:sz w:val="12"/>
          <w:szCs w:val="12"/>
        </w:rPr>
      </w:pPr>
      <w:bookmarkStart w:id="1" w:name="_Hlk163031275"/>
      <w:r w:rsidRPr="006E3AC4">
        <w:rPr>
          <w:rFonts w:ascii="Verdana" w:hAnsi="Verdana"/>
          <w:sz w:val="18"/>
          <w:szCs w:val="18"/>
        </w:rPr>
        <w:t>Dou o meu consentimento expresso [</w:t>
      </w:r>
      <w:proofErr w:type="spellStart"/>
      <w:r w:rsidRPr="006E3AC4">
        <w:rPr>
          <w:rFonts w:ascii="Verdana" w:hAnsi="Verdana"/>
          <w:sz w:val="18"/>
          <w:szCs w:val="18"/>
        </w:rPr>
        <w:t>cfr</w:t>
      </w:r>
      <w:proofErr w:type="spellEnd"/>
      <w:r w:rsidRPr="006E3AC4">
        <w:rPr>
          <w:rFonts w:ascii="Verdana" w:hAnsi="Verdana"/>
          <w:sz w:val="18"/>
          <w:szCs w:val="18"/>
        </w:rPr>
        <w:t>. Art.6º, n.º1. al. a) do RGPD] para o tratamento dos meus dados por parte do Município de Espinho, no âmbito do presente formulário.</w:t>
      </w:r>
      <w:r>
        <w:rPr>
          <w:rFonts w:ascii="Verdana" w:hAnsi="Verdana"/>
          <w:sz w:val="18"/>
          <w:szCs w:val="18"/>
        </w:rPr>
        <w:t xml:space="preserve"> </w:t>
      </w:r>
      <w:r w:rsidRPr="006E3AC4">
        <w:rPr>
          <w:rFonts w:ascii="Verdana" w:hAnsi="Verdana"/>
          <w:sz w:val="18"/>
          <w:szCs w:val="18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6E3AC4">
        <w:rPr>
          <w:rFonts w:ascii="Verdana" w:hAnsi="Verdana"/>
          <w:sz w:val="18"/>
          <w:szCs w:val="18"/>
        </w:rPr>
        <w:instrText xml:space="preserve"> FORMCHECKBOX </w:instrText>
      </w:r>
      <w:r w:rsidR="00000000">
        <w:rPr>
          <w:rFonts w:ascii="Verdana" w:hAnsi="Verdana"/>
          <w:sz w:val="18"/>
          <w:szCs w:val="18"/>
        </w:rPr>
      </w:r>
      <w:r w:rsidR="00000000">
        <w:rPr>
          <w:rFonts w:ascii="Verdana" w:hAnsi="Verdana"/>
          <w:sz w:val="18"/>
          <w:szCs w:val="18"/>
        </w:rPr>
        <w:fldChar w:fldCharType="separate"/>
      </w:r>
      <w:r w:rsidRPr="006E3AC4">
        <w:rPr>
          <w:rFonts w:ascii="Verdana" w:hAnsi="Verdana"/>
          <w:sz w:val="18"/>
          <w:szCs w:val="18"/>
        </w:rPr>
        <w:fldChar w:fldCharType="end"/>
      </w:r>
      <w:r>
        <w:rPr>
          <w:rFonts w:ascii="Verdana" w:hAnsi="Verdana"/>
          <w:sz w:val="18"/>
          <w:szCs w:val="18"/>
        </w:rPr>
        <w:t xml:space="preserve"> Sim   </w:t>
      </w:r>
      <w:r w:rsidRPr="006E3AC4">
        <w:rPr>
          <w:rFonts w:ascii="Verdana" w:hAnsi="Verdana"/>
          <w:sz w:val="18"/>
          <w:szCs w:val="18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6E3AC4">
        <w:rPr>
          <w:rFonts w:ascii="Verdana" w:hAnsi="Verdana"/>
          <w:sz w:val="18"/>
          <w:szCs w:val="18"/>
        </w:rPr>
        <w:instrText xml:space="preserve"> FORMCHECKBOX </w:instrText>
      </w:r>
      <w:r w:rsidR="00000000">
        <w:rPr>
          <w:rFonts w:ascii="Verdana" w:hAnsi="Verdana"/>
          <w:sz w:val="18"/>
          <w:szCs w:val="18"/>
        </w:rPr>
      </w:r>
      <w:r w:rsidR="00000000">
        <w:rPr>
          <w:rFonts w:ascii="Verdana" w:hAnsi="Verdana"/>
          <w:sz w:val="18"/>
          <w:szCs w:val="18"/>
        </w:rPr>
        <w:fldChar w:fldCharType="separate"/>
      </w:r>
      <w:r w:rsidRPr="006E3AC4">
        <w:rPr>
          <w:rFonts w:ascii="Verdana" w:hAnsi="Verdana"/>
          <w:sz w:val="18"/>
          <w:szCs w:val="18"/>
        </w:rPr>
        <w:fldChar w:fldCharType="end"/>
      </w:r>
      <w:r>
        <w:rPr>
          <w:rFonts w:ascii="Verdana" w:hAnsi="Verdana"/>
          <w:sz w:val="18"/>
          <w:szCs w:val="18"/>
        </w:rPr>
        <w:t xml:space="preserve"> Não</w:t>
      </w:r>
      <w:bookmarkEnd w:id="1"/>
    </w:p>
    <w:p w14:paraId="4CAD9DB5" w14:textId="2A2486CF" w:rsidR="001645B6" w:rsidRDefault="00000000" w:rsidP="00293CE4">
      <w:pPr>
        <w:tabs>
          <w:tab w:val="right" w:leader="underscore" w:pos="9356"/>
        </w:tabs>
        <w:ind w:right="-1"/>
        <w:rPr>
          <w:rFonts w:ascii="Verdana" w:hAnsi="Verdana"/>
          <w:color w:val="000000"/>
          <w:sz w:val="12"/>
          <w:szCs w:val="12"/>
        </w:rPr>
      </w:pPr>
      <w:r>
        <w:rPr>
          <w:rFonts w:ascii="Verdana" w:hAnsi="Verdana"/>
          <w:color w:val="000000"/>
          <w:sz w:val="12"/>
          <w:szCs w:val="12"/>
        </w:rPr>
        <w:pict w14:anchorId="64C65DC8">
          <v:shape id="_x0000_s2150" type="#_x0000_t202" style="position:absolute;margin-left:220.25pt;margin-top:4.5pt;width:287.8pt;height:58.6pt;z-index:251654144;mso-position-horizontal-relative:text;mso-position-vertical-relative:text;mso-width-relative:margin;mso-height-relative:margin" filled="f" stroked="f" strokeweight=".5pt">
            <v:stroke dashstyle="dash"/>
            <v:textbox style="mso-next-textbox:#_x0000_s2150">
              <w:txbxContent>
                <w:p w14:paraId="64C65DEF" w14:textId="77777777" w:rsidR="003D1944" w:rsidRPr="001C5718" w:rsidRDefault="003D1944" w:rsidP="00AF2D22">
                  <w:pPr>
                    <w:tabs>
                      <w:tab w:val="right" w:leader="underscore" w:pos="9356"/>
                    </w:tabs>
                    <w:spacing w:line="360" w:lineRule="auto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Espinho, _____ de ______________</w:t>
                  </w:r>
                  <w:r w:rsidRPr="001C5718">
                    <w:rPr>
                      <w:rFonts w:ascii="Verdana" w:hAnsi="Verdana"/>
                      <w:sz w:val="18"/>
                      <w:szCs w:val="18"/>
                    </w:rPr>
                    <w:t xml:space="preserve">_____ de 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ab/>
                  </w:r>
                </w:p>
                <w:p w14:paraId="64C65DF0" w14:textId="77777777" w:rsidR="003D1944" w:rsidRDefault="003D1944" w:rsidP="00AF2D22">
                  <w:pPr>
                    <w:tabs>
                      <w:tab w:val="right" w:leader="underscore" w:pos="9356"/>
                    </w:tabs>
                    <w:spacing w:line="360" w:lineRule="auto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14:paraId="3C6DCEAC" w14:textId="76A4F7AA" w:rsidR="00221BC0" w:rsidRPr="001F4757" w:rsidRDefault="00221BC0" w:rsidP="00221BC0">
                  <w:pPr>
                    <w:tabs>
                      <w:tab w:val="right" w:leader="underscore" w:pos="9356"/>
                    </w:tabs>
                    <w:spacing w:line="360" w:lineRule="auto"/>
                    <w:rPr>
                      <w:rFonts w:ascii="Verdana" w:hAnsi="Verdana"/>
                      <w:sz w:val="18"/>
                      <w:szCs w:val="18"/>
                    </w:rPr>
                  </w:pPr>
                  <w:r w:rsidRPr="001F4757">
                    <w:rPr>
                      <w:rFonts w:ascii="Verdana" w:hAnsi="Verdana"/>
                      <w:sz w:val="18"/>
                      <w:szCs w:val="18"/>
                    </w:rPr>
                    <w:t xml:space="preserve">_____________________________________________ </w:t>
                  </w:r>
                  <w:r w:rsidRPr="001F4757">
                    <w:rPr>
                      <w:rFonts w:ascii="Verdana" w:hAnsi="Verdana"/>
                      <w:sz w:val="18"/>
                      <w:szCs w:val="18"/>
                      <w:vertAlign w:val="superscript"/>
                    </w:rPr>
                    <w:t>(a)</w:t>
                  </w:r>
                </w:p>
                <w:p w14:paraId="64C65DF1" w14:textId="77777777" w:rsidR="003D1944" w:rsidRPr="001C5718" w:rsidRDefault="003D1944" w:rsidP="00AF2D22">
                  <w:pPr>
                    <w:tabs>
                      <w:tab w:val="right" w:leader="underscore" w:pos="9356"/>
                    </w:tabs>
                    <w:spacing w:line="360" w:lineRule="auto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ab/>
                  </w:r>
                </w:p>
                <w:p w14:paraId="64C65DF2" w14:textId="77777777" w:rsidR="003D1944" w:rsidRDefault="003D1944" w:rsidP="00AF2D22">
                  <w:pPr>
                    <w:tabs>
                      <w:tab w:val="right" w:leader="underscore" w:pos="9356"/>
                    </w:tabs>
                    <w:spacing w:line="360" w:lineRule="auto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14:paraId="72405354" w14:textId="77777777" w:rsidR="001645B6" w:rsidRDefault="001645B6" w:rsidP="00293CE4">
      <w:pPr>
        <w:tabs>
          <w:tab w:val="right" w:leader="underscore" w:pos="9356"/>
        </w:tabs>
        <w:ind w:right="-1"/>
        <w:rPr>
          <w:rFonts w:ascii="Verdana" w:hAnsi="Verdana"/>
          <w:color w:val="000000"/>
          <w:sz w:val="12"/>
          <w:szCs w:val="12"/>
        </w:rPr>
      </w:pPr>
    </w:p>
    <w:p w14:paraId="519C9E96" w14:textId="637FFA6F" w:rsidR="00FD1ADF" w:rsidRDefault="00FD1ADF" w:rsidP="00293CE4">
      <w:pPr>
        <w:tabs>
          <w:tab w:val="right" w:leader="underscore" w:pos="9356"/>
        </w:tabs>
        <w:ind w:right="-1"/>
        <w:rPr>
          <w:rFonts w:ascii="Verdana" w:hAnsi="Verdana"/>
          <w:color w:val="000000"/>
          <w:sz w:val="12"/>
          <w:szCs w:val="12"/>
        </w:rPr>
      </w:pPr>
    </w:p>
    <w:p w14:paraId="5A753C26" w14:textId="3A30EA99" w:rsidR="001645B6" w:rsidRDefault="001645B6" w:rsidP="00293CE4">
      <w:pPr>
        <w:tabs>
          <w:tab w:val="right" w:leader="underscore" w:pos="9356"/>
        </w:tabs>
        <w:ind w:right="-1"/>
        <w:rPr>
          <w:rFonts w:ascii="Verdana" w:hAnsi="Verdana"/>
          <w:color w:val="000000"/>
          <w:sz w:val="12"/>
          <w:szCs w:val="12"/>
        </w:rPr>
      </w:pPr>
    </w:p>
    <w:p w14:paraId="0DD0CC2C" w14:textId="201375C5" w:rsidR="00BF0FEE" w:rsidRDefault="00BF0FEE" w:rsidP="00293CE4">
      <w:pPr>
        <w:tabs>
          <w:tab w:val="right" w:leader="underscore" w:pos="9356"/>
        </w:tabs>
        <w:ind w:right="-1"/>
        <w:rPr>
          <w:rFonts w:ascii="Verdana" w:hAnsi="Verdana"/>
          <w:color w:val="000000"/>
          <w:sz w:val="12"/>
          <w:szCs w:val="12"/>
        </w:rPr>
      </w:pPr>
    </w:p>
    <w:p w14:paraId="5330878E" w14:textId="4854640A" w:rsidR="00BF0FEE" w:rsidRDefault="00BF0FEE" w:rsidP="00293CE4">
      <w:pPr>
        <w:tabs>
          <w:tab w:val="right" w:leader="underscore" w:pos="9356"/>
        </w:tabs>
        <w:ind w:right="-1"/>
        <w:rPr>
          <w:rFonts w:ascii="Verdana" w:hAnsi="Verdana"/>
          <w:color w:val="000000"/>
          <w:sz w:val="12"/>
          <w:szCs w:val="12"/>
        </w:rPr>
      </w:pPr>
    </w:p>
    <w:p w14:paraId="07F35118" w14:textId="77777777" w:rsidR="001645B6" w:rsidRDefault="001645B6" w:rsidP="00293CE4">
      <w:pPr>
        <w:tabs>
          <w:tab w:val="right" w:leader="underscore" w:pos="9356"/>
        </w:tabs>
        <w:ind w:right="-1"/>
        <w:rPr>
          <w:rFonts w:ascii="Verdana" w:hAnsi="Verdana"/>
          <w:color w:val="000000"/>
          <w:sz w:val="12"/>
          <w:szCs w:val="12"/>
        </w:rPr>
      </w:pPr>
    </w:p>
    <w:p w14:paraId="60D641BF" w14:textId="5E915193" w:rsidR="001645B6" w:rsidRDefault="001645B6" w:rsidP="00293CE4">
      <w:pPr>
        <w:tabs>
          <w:tab w:val="right" w:leader="underscore" w:pos="9356"/>
        </w:tabs>
        <w:ind w:right="-1"/>
        <w:rPr>
          <w:rFonts w:ascii="Verdana" w:hAnsi="Verdana"/>
          <w:sz w:val="4"/>
          <w:szCs w:val="4"/>
        </w:rPr>
      </w:pPr>
      <w:r>
        <w:rPr>
          <w:rFonts w:ascii="Verdana" w:hAnsi="Verdana"/>
          <w:color w:val="000000"/>
          <w:sz w:val="12"/>
          <w:szCs w:val="12"/>
        </w:rPr>
        <w:t>INSTRUÇÕES DE PREENCHIMENTO</w:t>
      </w:r>
    </w:p>
    <w:p w14:paraId="64C65DB4" w14:textId="3969E67B" w:rsidR="008D3E6F" w:rsidRDefault="00283898" w:rsidP="00293CE4">
      <w:pPr>
        <w:tabs>
          <w:tab w:val="right" w:leader="underscore" w:pos="9356"/>
        </w:tabs>
        <w:ind w:right="-1"/>
        <w:rPr>
          <w:rFonts w:ascii="Verdana" w:hAnsi="Verdana"/>
          <w:sz w:val="18"/>
          <w:szCs w:val="18"/>
        </w:rPr>
      </w:pPr>
      <w:r w:rsidRPr="00FD1ADF">
        <w:rPr>
          <w:rFonts w:ascii="Verdana" w:hAnsi="Verdana"/>
          <w:color w:val="000000"/>
          <w:sz w:val="12"/>
          <w:szCs w:val="12"/>
        </w:rPr>
        <w:t>(</w:t>
      </w:r>
      <w:r w:rsidR="00221BC0" w:rsidRPr="00FD1ADF">
        <w:rPr>
          <w:rFonts w:ascii="Verdana" w:hAnsi="Verdana"/>
          <w:color w:val="000000"/>
          <w:sz w:val="12"/>
          <w:szCs w:val="12"/>
        </w:rPr>
        <w:t>a</w:t>
      </w:r>
      <w:r w:rsidRPr="00FD1ADF">
        <w:rPr>
          <w:rFonts w:ascii="Verdana" w:hAnsi="Verdana"/>
          <w:color w:val="000000"/>
          <w:sz w:val="12"/>
          <w:szCs w:val="12"/>
        </w:rPr>
        <w:t xml:space="preserve">) Assinatura digital </w:t>
      </w:r>
      <w:r w:rsidRPr="008E6C28">
        <w:rPr>
          <w:rFonts w:ascii="Verdana" w:hAnsi="Verdana"/>
          <w:sz w:val="12"/>
          <w:szCs w:val="12"/>
        </w:rPr>
        <w:t xml:space="preserve">qualificada.  </w:t>
      </w:r>
    </w:p>
    <w:sectPr w:rsidR="008D3E6F" w:rsidSect="00F74B6F">
      <w:headerReference w:type="even" r:id="rId11"/>
      <w:headerReference w:type="default" r:id="rId12"/>
      <w:footerReference w:type="even" r:id="rId13"/>
      <w:footerReference w:type="default" r:id="rId14"/>
      <w:pgSz w:w="11907" w:h="16839" w:code="9"/>
      <w:pgMar w:top="1701" w:right="851" w:bottom="1701" w:left="851" w:header="283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A042B" w14:textId="77777777" w:rsidR="00F74B6F" w:rsidRDefault="00F74B6F">
      <w:r>
        <w:separator/>
      </w:r>
    </w:p>
  </w:endnote>
  <w:endnote w:type="continuationSeparator" w:id="0">
    <w:p w14:paraId="56591C7F" w14:textId="77777777" w:rsidR="00F74B6F" w:rsidRDefault="00F74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uptial BT">
    <w:altName w:val="Bookman Old Style"/>
    <w:charset w:val="00"/>
    <w:family w:val="script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65DD9" w14:textId="77777777" w:rsidR="003D1944" w:rsidRPr="001C5718" w:rsidRDefault="003D1944" w:rsidP="00083674">
    <w:pPr>
      <w:pStyle w:val="Rodap"/>
      <w:tabs>
        <w:tab w:val="left" w:pos="7371"/>
        <w:tab w:val="left" w:pos="7513"/>
        <w:tab w:val="left" w:pos="7655"/>
      </w:tabs>
      <w:ind w:left="-567"/>
      <w:rPr>
        <w:rFonts w:ascii="Verdana" w:hAnsi="Verdana"/>
        <w:color w:val="808080"/>
        <w:sz w:val="10"/>
        <w:szCs w:val="10"/>
      </w:rPr>
    </w:pPr>
    <w:r w:rsidRPr="001C5718">
      <w:rPr>
        <w:rFonts w:ascii="Verdana" w:hAnsi="Verdana"/>
        <w:color w:val="808080"/>
        <w:sz w:val="10"/>
        <w:szCs w:val="10"/>
      </w:rPr>
      <w:t>Câma</w:t>
    </w:r>
    <w:r>
      <w:rPr>
        <w:rFonts w:ascii="Verdana" w:hAnsi="Verdana"/>
        <w:color w:val="808080"/>
        <w:sz w:val="10"/>
        <w:szCs w:val="10"/>
      </w:rPr>
      <w:t>ra Municipal de Espinho</w:t>
    </w:r>
  </w:p>
  <w:p w14:paraId="64C65DDA" w14:textId="77777777" w:rsidR="003D1944" w:rsidRPr="001C5718" w:rsidRDefault="003D1944" w:rsidP="00083674">
    <w:pPr>
      <w:pStyle w:val="Rodap"/>
      <w:tabs>
        <w:tab w:val="left" w:pos="7797"/>
      </w:tabs>
      <w:ind w:left="-567"/>
      <w:rPr>
        <w:rFonts w:ascii="Verdana" w:hAnsi="Verdana"/>
        <w:color w:val="808080"/>
        <w:sz w:val="10"/>
        <w:szCs w:val="10"/>
      </w:rPr>
    </w:pPr>
    <w:r>
      <w:rPr>
        <w:rFonts w:ascii="Verdana" w:hAnsi="Verdana"/>
        <w:color w:val="808080"/>
        <w:sz w:val="10"/>
        <w:szCs w:val="10"/>
      </w:rPr>
      <w:t>Praça D</w:t>
    </w:r>
    <w:r w:rsidRPr="001C5718">
      <w:rPr>
        <w:rFonts w:ascii="Verdana" w:hAnsi="Verdana"/>
        <w:color w:val="808080"/>
        <w:sz w:val="10"/>
        <w:szCs w:val="10"/>
      </w:rPr>
      <w:t>r. Jos</w:t>
    </w:r>
    <w:r>
      <w:rPr>
        <w:rFonts w:ascii="Verdana" w:hAnsi="Verdana"/>
        <w:color w:val="808080"/>
        <w:sz w:val="10"/>
        <w:szCs w:val="10"/>
      </w:rPr>
      <w:t>é de Oliveira Salvador</w:t>
    </w:r>
  </w:p>
  <w:p w14:paraId="64C65DDB" w14:textId="77777777" w:rsidR="003D1944" w:rsidRDefault="003D1944" w:rsidP="00083674">
    <w:pPr>
      <w:pStyle w:val="Rodap"/>
      <w:tabs>
        <w:tab w:val="left" w:pos="7797"/>
      </w:tabs>
      <w:ind w:left="-567"/>
      <w:rPr>
        <w:rFonts w:ascii="Verdana" w:hAnsi="Verdana"/>
        <w:color w:val="808080"/>
        <w:sz w:val="10"/>
        <w:szCs w:val="10"/>
      </w:rPr>
    </w:pPr>
    <w:r w:rsidRPr="001C5718">
      <w:rPr>
        <w:rFonts w:ascii="Verdana" w:hAnsi="Verdana"/>
        <w:color w:val="808080"/>
        <w:sz w:val="10"/>
        <w:szCs w:val="10"/>
      </w:rPr>
      <w:t>4501-901 Espinho</w:t>
    </w:r>
  </w:p>
  <w:p w14:paraId="64C65DDC" w14:textId="77777777" w:rsidR="003D1944" w:rsidRPr="001C5718" w:rsidRDefault="003D1944" w:rsidP="00083674">
    <w:pPr>
      <w:pStyle w:val="Rodap"/>
      <w:tabs>
        <w:tab w:val="left" w:pos="7797"/>
      </w:tabs>
      <w:ind w:left="-567"/>
      <w:rPr>
        <w:rFonts w:ascii="Verdana" w:hAnsi="Verdana"/>
        <w:color w:val="808080"/>
        <w:sz w:val="10"/>
        <w:szCs w:val="10"/>
      </w:rPr>
    </w:pPr>
  </w:p>
  <w:p w14:paraId="64C65DDD" w14:textId="77777777" w:rsidR="003D1944" w:rsidRPr="001C5718" w:rsidRDefault="003D1944" w:rsidP="00083674">
    <w:pPr>
      <w:pStyle w:val="Rodap"/>
      <w:ind w:left="-567"/>
      <w:rPr>
        <w:rFonts w:ascii="Verdana" w:hAnsi="Verdana"/>
        <w:color w:val="808080"/>
        <w:sz w:val="10"/>
        <w:szCs w:val="10"/>
      </w:rPr>
    </w:pPr>
    <w:r w:rsidRPr="001C5718">
      <w:rPr>
        <w:rFonts w:ascii="Verdana" w:hAnsi="Verdana"/>
        <w:color w:val="808080"/>
        <w:sz w:val="10"/>
        <w:szCs w:val="10"/>
      </w:rPr>
      <w:t>T. 2</w:t>
    </w:r>
    <w:r>
      <w:rPr>
        <w:rFonts w:ascii="Verdana" w:hAnsi="Verdana"/>
        <w:color w:val="808080"/>
        <w:sz w:val="10"/>
        <w:szCs w:val="10"/>
      </w:rPr>
      <w:t>27 335 800 l F. 227 335 852</w:t>
    </w:r>
  </w:p>
  <w:p w14:paraId="64C65DDE" w14:textId="77777777" w:rsidR="003D1944" w:rsidRPr="001C5718" w:rsidRDefault="003D1944" w:rsidP="00083674">
    <w:pPr>
      <w:pStyle w:val="Rodap"/>
      <w:ind w:left="-567"/>
      <w:rPr>
        <w:rFonts w:ascii="Verdana" w:hAnsi="Verdana"/>
        <w:color w:val="808080"/>
        <w:sz w:val="10"/>
        <w:szCs w:val="10"/>
      </w:rPr>
    </w:pPr>
    <w:r w:rsidRPr="001C5718">
      <w:rPr>
        <w:rFonts w:ascii="Verdana" w:hAnsi="Verdana"/>
        <w:color w:val="808080"/>
        <w:sz w:val="10"/>
        <w:szCs w:val="10"/>
      </w:rPr>
      <w:t>geral@cm-espinho.pt</w:t>
    </w:r>
  </w:p>
  <w:p w14:paraId="64C65DDF" w14:textId="77777777" w:rsidR="003D1944" w:rsidRPr="001C5718" w:rsidRDefault="003D1944" w:rsidP="00083674">
    <w:pPr>
      <w:pStyle w:val="Rodap"/>
      <w:ind w:left="-567"/>
      <w:rPr>
        <w:rFonts w:ascii="Verdana" w:hAnsi="Verdana"/>
        <w:color w:val="808080"/>
        <w:sz w:val="10"/>
        <w:szCs w:val="10"/>
      </w:rPr>
    </w:pPr>
  </w:p>
  <w:p w14:paraId="64C65DE0" w14:textId="77777777" w:rsidR="003D1944" w:rsidRPr="001C5718" w:rsidRDefault="003D1944" w:rsidP="00083674">
    <w:pPr>
      <w:pStyle w:val="Rodap"/>
      <w:ind w:left="-567"/>
      <w:rPr>
        <w:rFonts w:ascii="Verdana" w:hAnsi="Verdana"/>
        <w:b/>
        <w:color w:val="808080"/>
        <w:sz w:val="10"/>
        <w:szCs w:val="10"/>
      </w:rPr>
    </w:pPr>
    <w:r w:rsidRPr="001C5718">
      <w:rPr>
        <w:rFonts w:ascii="Verdana" w:hAnsi="Verdana"/>
        <w:color w:val="808080"/>
        <w:sz w:val="10"/>
        <w:szCs w:val="10"/>
      </w:rPr>
      <w:t xml:space="preserve">www.cm-espinho.pt                                                                                                                                               </w:t>
    </w:r>
    <w:r>
      <w:rPr>
        <w:rFonts w:ascii="Verdana" w:hAnsi="Verdana"/>
        <w:color w:val="808080"/>
        <w:sz w:val="10"/>
        <w:szCs w:val="10"/>
      </w:rPr>
      <w:t xml:space="preserve">                                                                                                        </w:t>
    </w:r>
    <w:r w:rsidRPr="001C5718">
      <w:rPr>
        <w:rFonts w:ascii="Verdana" w:hAnsi="Verdana"/>
        <w:color w:val="808080"/>
        <w:sz w:val="10"/>
        <w:szCs w:val="10"/>
      </w:rPr>
      <w:t xml:space="preserve">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40" w:type="dxa"/>
      <w:jc w:val="center"/>
      <w:tblBorders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  <w:insideH w:val="single" w:sz="12" w:space="0" w:color="0000FF"/>
        <w:insideV w:val="single" w:sz="12" w:space="0" w:color="0000FF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716"/>
      <w:gridCol w:w="1915"/>
      <w:gridCol w:w="9"/>
    </w:tblGrid>
    <w:tr w:rsidR="00293CE4" w:rsidRPr="00031BDD" w14:paraId="62562C0E" w14:textId="77777777" w:rsidTr="00293CE4">
      <w:trPr>
        <w:trHeight w:val="36"/>
        <w:jc w:val="center"/>
      </w:trPr>
      <w:tc>
        <w:tcPr>
          <w:tcW w:w="5000" w:type="pct"/>
          <w:gridSpan w:val="3"/>
          <w:tcBorders>
            <w:bottom w:val="single" w:sz="8" w:space="0" w:color="7EB7CB"/>
          </w:tcBorders>
        </w:tcPr>
        <w:p w14:paraId="59F33572" w14:textId="77777777" w:rsidR="00293CE4" w:rsidRPr="001C2AE6" w:rsidRDefault="00293CE4" w:rsidP="00293CE4">
          <w:pPr>
            <w:jc w:val="center"/>
            <w:rPr>
              <w:rFonts w:ascii="Verdana" w:hAnsi="Verdana"/>
              <w:sz w:val="16"/>
            </w:rPr>
          </w:pPr>
          <w:r w:rsidRPr="001C2AE6">
            <w:rPr>
              <w:rFonts w:ascii="Verdana" w:hAnsi="Verdana"/>
              <w:sz w:val="16"/>
            </w:rPr>
            <w:t xml:space="preserve">Página </w:t>
          </w:r>
          <w:r w:rsidRPr="001C2AE6">
            <w:rPr>
              <w:rFonts w:ascii="Verdana" w:hAnsi="Verdana"/>
              <w:sz w:val="16"/>
            </w:rPr>
            <w:fldChar w:fldCharType="begin"/>
          </w:r>
          <w:r w:rsidRPr="001C2AE6">
            <w:rPr>
              <w:rFonts w:ascii="Verdana" w:hAnsi="Verdana"/>
              <w:sz w:val="16"/>
            </w:rPr>
            <w:instrText xml:space="preserve"> PAGE </w:instrText>
          </w:r>
          <w:r w:rsidRPr="001C2AE6">
            <w:rPr>
              <w:rFonts w:ascii="Verdana" w:hAnsi="Verdana"/>
              <w:sz w:val="16"/>
            </w:rPr>
            <w:fldChar w:fldCharType="separate"/>
          </w:r>
          <w:r>
            <w:rPr>
              <w:rFonts w:ascii="Verdana" w:hAnsi="Verdana"/>
              <w:noProof/>
              <w:sz w:val="16"/>
            </w:rPr>
            <w:t>1</w:t>
          </w:r>
          <w:r w:rsidRPr="001C2AE6">
            <w:rPr>
              <w:rFonts w:ascii="Verdana" w:hAnsi="Verdana"/>
              <w:sz w:val="16"/>
            </w:rPr>
            <w:fldChar w:fldCharType="end"/>
          </w:r>
          <w:r>
            <w:rPr>
              <w:rFonts w:ascii="Verdana" w:hAnsi="Verdana"/>
              <w:sz w:val="16"/>
            </w:rPr>
            <w:t xml:space="preserve"> /</w:t>
          </w:r>
          <w:r w:rsidRPr="001C2AE6">
            <w:rPr>
              <w:rFonts w:ascii="Verdana" w:hAnsi="Verdana"/>
              <w:sz w:val="16"/>
            </w:rPr>
            <w:t xml:space="preserve"> </w:t>
          </w:r>
          <w:r w:rsidRPr="001C2AE6">
            <w:rPr>
              <w:rFonts w:ascii="Verdana" w:hAnsi="Verdana"/>
              <w:sz w:val="16"/>
            </w:rPr>
            <w:fldChar w:fldCharType="begin"/>
          </w:r>
          <w:r w:rsidRPr="001C2AE6">
            <w:rPr>
              <w:rFonts w:ascii="Verdana" w:hAnsi="Verdana"/>
              <w:sz w:val="16"/>
            </w:rPr>
            <w:instrText xml:space="preserve"> NUMPAGES  </w:instrText>
          </w:r>
          <w:r w:rsidRPr="001C2AE6">
            <w:rPr>
              <w:rFonts w:ascii="Verdana" w:hAnsi="Verdana"/>
              <w:sz w:val="16"/>
            </w:rPr>
            <w:fldChar w:fldCharType="separate"/>
          </w:r>
          <w:r>
            <w:rPr>
              <w:rFonts w:ascii="Verdana" w:hAnsi="Verdana"/>
              <w:noProof/>
              <w:sz w:val="16"/>
            </w:rPr>
            <w:t>1</w:t>
          </w:r>
          <w:r w:rsidRPr="001C2AE6">
            <w:rPr>
              <w:rFonts w:ascii="Verdana" w:hAnsi="Verdana"/>
              <w:sz w:val="16"/>
            </w:rPr>
            <w:fldChar w:fldCharType="end"/>
          </w:r>
        </w:p>
      </w:tc>
    </w:tr>
    <w:tr w:rsidR="00293CE4" w:rsidRPr="0097170C" w14:paraId="638CBE19" w14:textId="77777777" w:rsidTr="00293CE4">
      <w:trPr>
        <w:gridAfter w:val="1"/>
        <w:wAfter w:w="4" w:type="pct"/>
        <w:trHeight w:val="432"/>
        <w:jc w:val="center"/>
      </w:trPr>
      <w:tc>
        <w:tcPr>
          <w:tcW w:w="4096" w:type="pct"/>
          <w:tcBorders>
            <w:top w:val="single" w:sz="8" w:space="0" w:color="7EB7CB"/>
            <w:bottom w:val="single" w:sz="12" w:space="0" w:color="FFFFFF"/>
            <w:right w:val="single" w:sz="4" w:space="0" w:color="FFFFFF"/>
          </w:tcBorders>
        </w:tcPr>
        <w:p w14:paraId="1EE50688" w14:textId="77777777" w:rsidR="00293CE4" w:rsidRDefault="00293CE4" w:rsidP="00293CE4">
          <w:pPr>
            <w:pStyle w:val="Rodap"/>
            <w:tabs>
              <w:tab w:val="right" w:pos="8430"/>
            </w:tabs>
            <w:spacing w:before="60"/>
            <w:ind w:right="-1626"/>
            <w:jc w:val="center"/>
            <w:rPr>
              <w:rFonts w:ascii="Verdana" w:hAnsi="Verdana" w:cs="Arial"/>
              <w:sz w:val="14"/>
            </w:rPr>
          </w:pPr>
          <w:r w:rsidRPr="001A22F8">
            <w:rPr>
              <w:rFonts w:ascii="Verdana" w:hAnsi="Verdana" w:cs="Arial"/>
              <w:sz w:val="14"/>
            </w:rPr>
            <w:t>Município de Espinho | Praça Dr. José Oliveira Salvador | Apartado 700 | 4501-901 Espinho</w:t>
          </w:r>
        </w:p>
        <w:p w14:paraId="53384308" w14:textId="77777777" w:rsidR="00293CE4" w:rsidRPr="001A22F8" w:rsidRDefault="00293CE4" w:rsidP="00293CE4">
          <w:pPr>
            <w:pStyle w:val="Rodap"/>
            <w:spacing w:before="60"/>
            <w:ind w:right="-1626"/>
            <w:jc w:val="center"/>
            <w:rPr>
              <w:rFonts w:ascii="Verdana" w:hAnsi="Verdana" w:cs="Arial"/>
              <w:sz w:val="14"/>
            </w:rPr>
          </w:pPr>
          <w:r w:rsidRPr="001C2AE6">
            <w:rPr>
              <w:rFonts w:ascii="Verdana" w:hAnsi="Verdana" w:cs="Arial"/>
              <w:sz w:val="14"/>
              <w:lang w:val="en-US"/>
            </w:rPr>
            <w:t>Tel: (+351) 22 733 58 00 | Fax: (+351) 22 733 58 52 | Email to: geral@cm-espinho.pt</w:t>
          </w:r>
        </w:p>
      </w:tc>
      <w:tc>
        <w:tcPr>
          <w:tcW w:w="900" w:type="pct"/>
          <w:tcBorders>
            <w:top w:val="single" w:sz="8" w:space="0" w:color="7EB7CB"/>
            <w:left w:val="single" w:sz="4" w:space="0" w:color="FFFFFF"/>
            <w:bottom w:val="single" w:sz="12" w:space="0" w:color="FFFFFF"/>
          </w:tcBorders>
        </w:tcPr>
        <w:p w14:paraId="30706984" w14:textId="50EB5FD0" w:rsidR="00293CE4" w:rsidRPr="00C61BF2" w:rsidRDefault="00293CE4" w:rsidP="00293CE4">
          <w:pPr>
            <w:pStyle w:val="Rodap"/>
            <w:spacing w:before="60"/>
            <w:jc w:val="right"/>
            <w:rPr>
              <w:rFonts w:ascii="Verdana" w:hAnsi="Verdana" w:cs="Arial"/>
              <w:sz w:val="14"/>
              <w:lang w:val="en-US"/>
            </w:rPr>
          </w:pPr>
          <w:r w:rsidRPr="00170025">
            <w:rPr>
              <w:rFonts w:ascii="Verdana" w:hAnsi="Verdana" w:cs="Arial"/>
              <w:noProof/>
              <w:sz w:val="14"/>
            </w:rPr>
            <w:drawing>
              <wp:inline distT="0" distB="0" distL="0" distR="0" wp14:anchorId="70286D3A" wp14:editId="318EDE1A">
                <wp:extent cx="1117600" cy="450850"/>
                <wp:effectExtent l="0" t="0" r="0" b="0"/>
                <wp:docPr id="1711600832" name="Imagem 1" descr="Logo_AEN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4" descr="Logo_AEN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7600" cy="450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4C65DE7" w14:textId="77777777" w:rsidR="003D1944" w:rsidRPr="00293CE4" w:rsidRDefault="003D1944" w:rsidP="00293CE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6A6B4" w14:textId="77777777" w:rsidR="00F74B6F" w:rsidRDefault="00F74B6F">
      <w:r>
        <w:separator/>
      </w:r>
    </w:p>
  </w:footnote>
  <w:footnote w:type="continuationSeparator" w:id="0">
    <w:p w14:paraId="5F8586E5" w14:textId="77777777" w:rsidR="00F74B6F" w:rsidRDefault="00F74B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65DCD" w14:textId="77777777" w:rsidR="003D1944" w:rsidRPr="00083674" w:rsidRDefault="003D1944" w:rsidP="00E45BB9">
    <w:pPr>
      <w:pStyle w:val="Cabealho"/>
      <w:tabs>
        <w:tab w:val="clear" w:pos="4320"/>
        <w:tab w:val="clear" w:pos="8640"/>
        <w:tab w:val="center" w:pos="2410"/>
        <w:tab w:val="right" w:pos="9214"/>
      </w:tabs>
      <w:ind w:left="-1701" w:right="-851" w:firstLine="3969"/>
      <w:jc w:val="right"/>
      <w:rPr>
        <w:rFonts w:ascii="Verdana" w:hAnsi="Verdana"/>
        <w:bCs/>
        <w:sz w:val="16"/>
        <w:szCs w:val="16"/>
      </w:rPr>
    </w:pPr>
  </w:p>
  <w:p w14:paraId="64C65DCE" w14:textId="77777777" w:rsidR="003D1944" w:rsidRPr="00083674" w:rsidRDefault="003D1944" w:rsidP="00E45BB9">
    <w:pPr>
      <w:pStyle w:val="Cabealho"/>
      <w:tabs>
        <w:tab w:val="clear" w:pos="4320"/>
        <w:tab w:val="clear" w:pos="8640"/>
        <w:tab w:val="center" w:pos="2410"/>
        <w:tab w:val="right" w:pos="9214"/>
      </w:tabs>
      <w:ind w:left="-1701" w:right="-851" w:firstLine="3969"/>
      <w:jc w:val="right"/>
      <w:rPr>
        <w:rFonts w:ascii="Verdana" w:hAnsi="Verdana"/>
        <w:bCs/>
        <w:sz w:val="14"/>
        <w:szCs w:val="14"/>
      </w:rPr>
    </w:pPr>
  </w:p>
  <w:p w14:paraId="64C65DCF" w14:textId="77777777" w:rsidR="003D1944" w:rsidRPr="00716666" w:rsidRDefault="003D1944" w:rsidP="002D033A">
    <w:pPr>
      <w:pStyle w:val="Cabealho"/>
      <w:tabs>
        <w:tab w:val="clear" w:pos="4320"/>
        <w:tab w:val="clear" w:pos="8640"/>
        <w:tab w:val="center" w:pos="2410"/>
        <w:tab w:val="right" w:pos="9214"/>
      </w:tabs>
      <w:ind w:left="-1701" w:right="-851" w:firstLine="3969"/>
      <w:jc w:val="right"/>
      <w:rPr>
        <w:rFonts w:ascii="Verdana" w:hAnsi="Verdana"/>
        <w:b/>
        <w:bCs/>
        <w:sz w:val="16"/>
        <w:szCs w:val="16"/>
      </w:rPr>
    </w:pPr>
    <w:r>
      <w:rPr>
        <w:rFonts w:ascii="Verdana" w:hAnsi="Verdana"/>
        <w:b/>
        <w:bCs/>
        <w:sz w:val="16"/>
        <w:szCs w:val="16"/>
      </w:rPr>
      <w:t>LICENCIAMENTO</w:t>
    </w:r>
    <w:r w:rsidRPr="002D033A">
      <w:rPr>
        <w:rFonts w:ascii="Verdana" w:hAnsi="Verdana"/>
        <w:b/>
        <w:bCs/>
        <w:sz w:val="16"/>
        <w:szCs w:val="16"/>
      </w:rPr>
      <w:t xml:space="preserve"> </w:t>
    </w:r>
    <w:r>
      <w:rPr>
        <w:rFonts w:ascii="Verdana" w:hAnsi="Verdana"/>
        <w:b/>
        <w:bCs/>
        <w:sz w:val="16"/>
        <w:szCs w:val="16"/>
      </w:rPr>
      <w:t>DE OBRAS DE EDIFICAÇÃO</w:t>
    </w:r>
  </w:p>
  <w:p w14:paraId="64C65DD0" w14:textId="77777777" w:rsidR="003D1944" w:rsidRPr="00083674" w:rsidRDefault="003D1944" w:rsidP="00A21C9A">
    <w:pPr>
      <w:pStyle w:val="Cabealho"/>
      <w:tabs>
        <w:tab w:val="clear" w:pos="4320"/>
        <w:tab w:val="clear" w:pos="8640"/>
        <w:tab w:val="center" w:pos="2410"/>
        <w:tab w:val="right" w:pos="9214"/>
      </w:tabs>
      <w:ind w:left="-1701" w:right="-851" w:firstLine="3969"/>
      <w:jc w:val="right"/>
      <w:rPr>
        <w:rFonts w:ascii="Verdana" w:hAnsi="Verdana"/>
        <w:bCs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0" w:type="dxa"/>
      <w:jc w:val="center"/>
      <w:tblBorders>
        <w:top w:val="single" w:sz="6" w:space="0" w:color="FFFFFF"/>
        <w:left w:val="single" w:sz="6" w:space="0" w:color="FFFFFF"/>
        <w:bottom w:val="single" w:sz="8" w:space="0" w:color="7EB7CB"/>
        <w:right w:val="single" w:sz="6" w:space="0" w:color="FFFFFF"/>
        <w:insideH w:val="single" w:sz="6" w:space="0" w:color="FFFFFF"/>
        <w:insideV w:val="single" w:sz="6" w:space="0" w:color="FFFFFF"/>
      </w:tblBorders>
      <w:tblLook w:val="00A0" w:firstRow="1" w:lastRow="0" w:firstColumn="1" w:lastColumn="0" w:noHBand="0" w:noVBand="0"/>
    </w:tblPr>
    <w:tblGrid>
      <w:gridCol w:w="4134"/>
      <w:gridCol w:w="6356"/>
    </w:tblGrid>
    <w:tr w:rsidR="008D76C7" w:rsidRPr="00312733" w14:paraId="35096206" w14:textId="77777777" w:rsidTr="003A7220">
      <w:trPr>
        <w:jc w:val="center"/>
      </w:trPr>
      <w:tc>
        <w:tcPr>
          <w:tcW w:w="4134" w:type="dxa"/>
          <w:vAlign w:val="center"/>
        </w:tcPr>
        <w:p w14:paraId="0C5D9A00" w14:textId="1BE6C6B6" w:rsidR="008D76C7" w:rsidRPr="004D7ABE" w:rsidRDefault="008D76C7" w:rsidP="008D76C7">
          <w:pPr>
            <w:pStyle w:val="PargrafodaLista"/>
            <w:spacing w:line="276" w:lineRule="auto"/>
            <w:ind w:left="0"/>
            <w:rPr>
              <w:rFonts w:ascii="Verdana" w:hAnsi="Verdana" w:cs="Arial"/>
            </w:rPr>
          </w:pPr>
          <w:r w:rsidRPr="008B436F">
            <w:rPr>
              <w:noProof/>
            </w:rPr>
            <w:drawing>
              <wp:inline distT="0" distB="0" distL="0" distR="0" wp14:anchorId="2903A855" wp14:editId="2FC461C0">
                <wp:extent cx="1905000" cy="361950"/>
                <wp:effectExtent l="0" t="0" r="0" b="0"/>
                <wp:docPr id="1743516876" name="Imagem 1" descr="Uma imagem com Tipo de letra, texto, Gráficos, logótip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Uma imagem com Tipo de letra, texto, Gráficos, logótipo&#10;&#10;Descrição gerad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56" w:type="dxa"/>
        </w:tcPr>
        <w:p w14:paraId="42EAE4D9" w14:textId="7CCC729D" w:rsidR="008D76C7" w:rsidRPr="00952BA7" w:rsidRDefault="008D76C7" w:rsidP="008D76C7">
          <w:pPr>
            <w:pStyle w:val="PargrafodaLista"/>
            <w:spacing w:line="276" w:lineRule="auto"/>
            <w:ind w:left="0"/>
            <w:jc w:val="right"/>
            <w:rPr>
              <w:rFonts w:ascii="Verdana" w:hAnsi="Verdana" w:cs="Arial"/>
              <w:b/>
              <w:sz w:val="16"/>
              <w:szCs w:val="16"/>
            </w:rPr>
          </w:pPr>
          <w:r w:rsidRPr="00952BA7">
            <w:rPr>
              <w:rFonts w:ascii="Verdana" w:hAnsi="Verdana" w:cs="Arial"/>
              <w:b/>
              <w:sz w:val="16"/>
              <w:szCs w:val="16"/>
            </w:rPr>
            <w:t>G-I - PEDIDO DE LICENÇA DE OCUPAÇÃO DO ESPAÇO PÚBLICO</w:t>
          </w:r>
        </w:p>
        <w:p w14:paraId="485A3A63" w14:textId="77777777" w:rsidR="008D76C7" w:rsidRPr="00123769" w:rsidRDefault="008D76C7" w:rsidP="008D76C7">
          <w:pPr>
            <w:pStyle w:val="PargrafodaLista"/>
            <w:spacing w:line="276" w:lineRule="auto"/>
            <w:ind w:left="0"/>
            <w:jc w:val="right"/>
            <w:rPr>
              <w:rFonts w:ascii="Verdana" w:hAnsi="Verdana" w:cs="Arial"/>
              <w:b/>
              <w:color w:val="FF0000"/>
              <w:sz w:val="16"/>
              <w:szCs w:val="16"/>
            </w:rPr>
          </w:pPr>
          <w:r w:rsidRPr="00123769">
            <w:rPr>
              <w:rFonts w:ascii="Verdana" w:hAnsi="Verdana" w:cs="Arial"/>
              <w:b/>
              <w:sz w:val="16"/>
              <w:szCs w:val="16"/>
            </w:rPr>
            <w:t>POR MOTIVOS DE OBRAS</w:t>
          </w:r>
        </w:p>
        <w:p w14:paraId="340897A0" w14:textId="47AB6798" w:rsidR="008D76C7" w:rsidRDefault="008D76C7" w:rsidP="008D76C7">
          <w:pPr>
            <w:pStyle w:val="PargrafodaLista"/>
            <w:spacing w:line="276" w:lineRule="auto"/>
            <w:ind w:left="0"/>
            <w:jc w:val="right"/>
            <w:rPr>
              <w:rFonts w:ascii="Verdana" w:hAnsi="Verdana" w:cs="Arial"/>
              <w:sz w:val="18"/>
            </w:rPr>
          </w:pPr>
          <w:r>
            <w:rPr>
              <w:rFonts w:ascii="Verdana" w:hAnsi="Verdana" w:cs="Arial"/>
              <w:sz w:val="18"/>
            </w:rPr>
            <w:t>PC07-01-IMP-53 | 03</w:t>
          </w:r>
        </w:p>
        <w:p w14:paraId="350FAA6A" w14:textId="3B90909C" w:rsidR="008D76C7" w:rsidRPr="004D7ABE" w:rsidRDefault="008D76C7" w:rsidP="008D76C7">
          <w:pPr>
            <w:pStyle w:val="PargrafodaLista"/>
            <w:spacing w:line="276" w:lineRule="auto"/>
            <w:ind w:left="0"/>
            <w:jc w:val="right"/>
            <w:rPr>
              <w:rFonts w:ascii="Verdana" w:hAnsi="Verdana" w:cs="Arial"/>
              <w:sz w:val="18"/>
            </w:rPr>
          </w:pPr>
          <w:r w:rsidRPr="00E436A7">
            <w:rPr>
              <w:rFonts w:ascii="Verdana" w:hAnsi="Verdana" w:cs="Arial"/>
              <w:sz w:val="16"/>
              <w:highlight w:val="lightGray"/>
            </w:rPr>
            <w:t>Classificação: 00.00.00</w:t>
          </w:r>
        </w:p>
      </w:tc>
    </w:tr>
  </w:tbl>
  <w:p w14:paraId="15BDAF88" w14:textId="6817FFCB" w:rsidR="008D76C7" w:rsidRPr="007B5E96" w:rsidRDefault="008D76C7" w:rsidP="008D3E6F">
    <w:pPr>
      <w:pStyle w:val="Cabealho"/>
      <w:tabs>
        <w:tab w:val="clear" w:pos="4320"/>
        <w:tab w:val="clear" w:pos="8640"/>
        <w:tab w:val="center" w:pos="2410"/>
        <w:tab w:val="right" w:pos="9214"/>
      </w:tabs>
      <w:ind w:left="-1701" w:right="-851"/>
      <w:jc w:val="right"/>
      <w:rPr>
        <w:rFonts w:ascii="Verdana" w:hAnsi="Verdana"/>
        <w:b/>
        <w:b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2pt;height:13pt" o:bullet="t">
        <v:imagedata r:id="rId1" o:title=""/>
      </v:shape>
    </w:pict>
  </w:numPicBullet>
  <w:numPicBullet w:numPicBulletId="1">
    <w:pict>
      <v:shape id="_x0000_i1043" type="#_x0000_t75" style="width:28pt;height:13pt" o:bullet="t">
        <v:imagedata r:id="rId2" o:title=""/>
      </v:shape>
    </w:pict>
  </w:numPicBullet>
  <w:abstractNum w:abstractNumId="0" w15:restartNumberingAfterBreak="0">
    <w:nsid w:val="125165A3"/>
    <w:multiLevelType w:val="hybridMultilevel"/>
    <w:tmpl w:val="812E4AAC"/>
    <w:lvl w:ilvl="0" w:tplc="14DEF72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FE1644B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12EBC5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53041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FE288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B9899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E0A8E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E239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5CCF4E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23070B07"/>
    <w:multiLevelType w:val="hybridMultilevel"/>
    <w:tmpl w:val="E9306ABC"/>
    <w:lvl w:ilvl="0" w:tplc="25EE6512">
      <w:start w:val="1"/>
      <w:numFmt w:val="lowerLetter"/>
      <w:lvlText w:val="%1)"/>
      <w:lvlJc w:val="left"/>
      <w:pPr>
        <w:ind w:left="1068" w:hanging="360"/>
      </w:pPr>
      <w:rPr>
        <w:rFonts w:hint="default"/>
        <w:i/>
      </w:rPr>
    </w:lvl>
    <w:lvl w:ilvl="1" w:tplc="08160019" w:tentative="1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03B2C36"/>
    <w:multiLevelType w:val="hybridMultilevel"/>
    <w:tmpl w:val="B8845128"/>
    <w:lvl w:ilvl="0" w:tplc="EE84D3F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5840E2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332C36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8FC6E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26913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C5AF4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9EA8D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BA5FC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CC84F7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5E180DE0"/>
    <w:multiLevelType w:val="hybridMultilevel"/>
    <w:tmpl w:val="55AE6DCC"/>
    <w:lvl w:ilvl="0" w:tplc="BAA2534E">
      <w:start w:val="7"/>
      <w:numFmt w:val="lowerLetter"/>
      <w:lvlText w:val="%1)"/>
      <w:lvlJc w:val="left"/>
      <w:pPr>
        <w:tabs>
          <w:tab w:val="num" w:pos="1500"/>
        </w:tabs>
        <w:ind w:left="1500" w:hanging="420"/>
      </w:pPr>
    </w:lvl>
    <w:lvl w:ilvl="1" w:tplc="0816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61132333">
    <w:abstractNumId w:val="1"/>
  </w:num>
  <w:num w:numId="2" w16cid:durableId="1941640142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5634907">
    <w:abstractNumId w:val="2"/>
  </w:num>
  <w:num w:numId="4" w16cid:durableId="1053463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US" w:vendorID="8" w:dllVersion="513" w:checkStyle="1"/>
  <w:activeWritingStyle w:appName="MSWord" w:lang="pt-PT" w:vendorID="13" w:dllVersion="513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styleLockTheme/>
  <w:styleLockQFSet/>
  <w:defaultTabStop w:val="1418"/>
  <w:hyphenationZone w:val="425"/>
  <w:drawingGridHorizontalSpacing w:val="100"/>
  <w:drawingGridVerticalSpacing w:val="181"/>
  <w:displayHorizontalDrawingGridEvery w:val="0"/>
  <w:displayVerticalDrawingGridEvery w:val="0"/>
  <w:doNotShadeFormData/>
  <w:noPunctuationKerning/>
  <w:characterSpacingControl w:val="doNotCompress"/>
  <w:hdrShapeDefaults>
    <o:shapedefaults v:ext="edit" spidmax="2185">
      <v:stroke weight=".25pt"/>
      <v:shadow type="perspective" color="#7f7f7f" opacity=".5" offset="1pt" offset2="-1pt"/>
      <o:colormru v:ext="edit" colors="black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6A82"/>
    <w:rsid w:val="00000035"/>
    <w:rsid w:val="00002BDD"/>
    <w:rsid w:val="00003A2A"/>
    <w:rsid w:val="0000725B"/>
    <w:rsid w:val="000131F0"/>
    <w:rsid w:val="0001367A"/>
    <w:rsid w:val="00020C2F"/>
    <w:rsid w:val="0002200D"/>
    <w:rsid w:val="00033405"/>
    <w:rsid w:val="0003560B"/>
    <w:rsid w:val="0003691F"/>
    <w:rsid w:val="00042638"/>
    <w:rsid w:val="00043CE9"/>
    <w:rsid w:val="00044469"/>
    <w:rsid w:val="0005136B"/>
    <w:rsid w:val="0005259F"/>
    <w:rsid w:val="00054137"/>
    <w:rsid w:val="00055301"/>
    <w:rsid w:val="00056856"/>
    <w:rsid w:val="00057B65"/>
    <w:rsid w:val="00066CC9"/>
    <w:rsid w:val="00071898"/>
    <w:rsid w:val="000723EC"/>
    <w:rsid w:val="00080310"/>
    <w:rsid w:val="00081BC8"/>
    <w:rsid w:val="00083674"/>
    <w:rsid w:val="000836C6"/>
    <w:rsid w:val="00091A46"/>
    <w:rsid w:val="00092F36"/>
    <w:rsid w:val="000961B1"/>
    <w:rsid w:val="000A03EC"/>
    <w:rsid w:val="000A1A6F"/>
    <w:rsid w:val="000B194B"/>
    <w:rsid w:val="000B1F7C"/>
    <w:rsid w:val="000B3ACC"/>
    <w:rsid w:val="000B5518"/>
    <w:rsid w:val="000B5E08"/>
    <w:rsid w:val="000B61AD"/>
    <w:rsid w:val="000C05CF"/>
    <w:rsid w:val="000D0BDB"/>
    <w:rsid w:val="000D3CF9"/>
    <w:rsid w:val="000E4528"/>
    <w:rsid w:val="000E75AE"/>
    <w:rsid w:val="000E795A"/>
    <w:rsid w:val="000F0418"/>
    <w:rsid w:val="000F577B"/>
    <w:rsid w:val="00103DC8"/>
    <w:rsid w:val="00105614"/>
    <w:rsid w:val="001068AE"/>
    <w:rsid w:val="00110875"/>
    <w:rsid w:val="00121512"/>
    <w:rsid w:val="00122F75"/>
    <w:rsid w:val="00123769"/>
    <w:rsid w:val="00123BF7"/>
    <w:rsid w:val="00124DE6"/>
    <w:rsid w:val="001323C7"/>
    <w:rsid w:val="00133F25"/>
    <w:rsid w:val="00137973"/>
    <w:rsid w:val="00140676"/>
    <w:rsid w:val="001419B2"/>
    <w:rsid w:val="00143976"/>
    <w:rsid w:val="001453AC"/>
    <w:rsid w:val="00153100"/>
    <w:rsid w:val="001622EB"/>
    <w:rsid w:val="001645B6"/>
    <w:rsid w:val="00164E17"/>
    <w:rsid w:val="00170F79"/>
    <w:rsid w:val="00173AE4"/>
    <w:rsid w:val="00174D03"/>
    <w:rsid w:val="001772AF"/>
    <w:rsid w:val="00180C1D"/>
    <w:rsid w:val="0018456B"/>
    <w:rsid w:val="00190924"/>
    <w:rsid w:val="00193839"/>
    <w:rsid w:val="0019384D"/>
    <w:rsid w:val="00193BC6"/>
    <w:rsid w:val="001A2B80"/>
    <w:rsid w:val="001B327D"/>
    <w:rsid w:val="001B6366"/>
    <w:rsid w:val="001C1123"/>
    <w:rsid w:val="001C132D"/>
    <w:rsid w:val="001C4E04"/>
    <w:rsid w:val="001C5718"/>
    <w:rsid w:val="001C5B2B"/>
    <w:rsid w:val="001D00B2"/>
    <w:rsid w:val="001D24B1"/>
    <w:rsid w:val="001D2870"/>
    <w:rsid w:val="001D4025"/>
    <w:rsid w:val="001E21EA"/>
    <w:rsid w:val="001E22C4"/>
    <w:rsid w:val="001E4D72"/>
    <w:rsid w:val="001E5C44"/>
    <w:rsid w:val="001F0FC9"/>
    <w:rsid w:val="001F4757"/>
    <w:rsid w:val="001F73E1"/>
    <w:rsid w:val="002011EE"/>
    <w:rsid w:val="002034C9"/>
    <w:rsid w:val="00204593"/>
    <w:rsid w:val="0020587D"/>
    <w:rsid w:val="002102B8"/>
    <w:rsid w:val="00210A68"/>
    <w:rsid w:val="002136D8"/>
    <w:rsid w:val="002204A2"/>
    <w:rsid w:val="00221BC0"/>
    <w:rsid w:val="00223A3E"/>
    <w:rsid w:val="00224745"/>
    <w:rsid w:val="00227707"/>
    <w:rsid w:val="00230820"/>
    <w:rsid w:val="00231B4F"/>
    <w:rsid w:val="00233ACA"/>
    <w:rsid w:val="00236452"/>
    <w:rsid w:val="00240B4E"/>
    <w:rsid w:val="0025297D"/>
    <w:rsid w:val="0026070F"/>
    <w:rsid w:val="00261F67"/>
    <w:rsid w:val="00271E8A"/>
    <w:rsid w:val="00277982"/>
    <w:rsid w:val="00283898"/>
    <w:rsid w:val="002904CD"/>
    <w:rsid w:val="00293CE4"/>
    <w:rsid w:val="002B0B8A"/>
    <w:rsid w:val="002B293F"/>
    <w:rsid w:val="002C1691"/>
    <w:rsid w:val="002C17C3"/>
    <w:rsid w:val="002C1C6D"/>
    <w:rsid w:val="002C59C2"/>
    <w:rsid w:val="002C6497"/>
    <w:rsid w:val="002D033A"/>
    <w:rsid w:val="002D300D"/>
    <w:rsid w:val="002E2865"/>
    <w:rsid w:val="002E2FF7"/>
    <w:rsid w:val="002F1F6E"/>
    <w:rsid w:val="002F618A"/>
    <w:rsid w:val="00302905"/>
    <w:rsid w:val="00303199"/>
    <w:rsid w:val="003054A6"/>
    <w:rsid w:val="00310926"/>
    <w:rsid w:val="00312503"/>
    <w:rsid w:val="003226BF"/>
    <w:rsid w:val="00324641"/>
    <w:rsid w:val="00327BA6"/>
    <w:rsid w:val="00333616"/>
    <w:rsid w:val="00333D2D"/>
    <w:rsid w:val="003359B4"/>
    <w:rsid w:val="003404B9"/>
    <w:rsid w:val="0034151C"/>
    <w:rsid w:val="00341795"/>
    <w:rsid w:val="00345B10"/>
    <w:rsid w:val="003501D1"/>
    <w:rsid w:val="00353EE8"/>
    <w:rsid w:val="00354169"/>
    <w:rsid w:val="00356AE6"/>
    <w:rsid w:val="003631FB"/>
    <w:rsid w:val="00365B06"/>
    <w:rsid w:val="00367E50"/>
    <w:rsid w:val="00372BA8"/>
    <w:rsid w:val="00377A75"/>
    <w:rsid w:val="00382683"/>
    <w:rsid w:val="00383CE5"/>
    <w:rsid w:val="0038509A"/>
    <w:rsid w:val="00387EF0"/>
    <w:rsid w:val="003918BF"/>
    <w:rsid w:val="003A0310"/>
    <w:rsid w:val="003A3853"/>
    <w:rsid w:val="003A5F98"/>
    <w:rsid w:val="003B2454"/>
    <w:rsid w:val="003B3BDF"/>
    <w:rsid w:val="003C07D3"/>
    <w:rsid w:val="003C2402"/>
    <w:rsid w:val="003C42C0"/>
    <w:rsid w:val="003D1944"/>
    <w:rsid w:val="003E146B"/>
    <w:rsid w:val="003E5402"/>
    <w:rsid w:val="003F0111"/>
    <w:rsid w:val="003F1A34"/>
    <w:rsid w:val="003F598B"/>
    <w:rsid w:val="003F731D"/>
    <w:rsid w:val="00401A5A"/>
    <w:rsid w:val="00401FC6"/>
    <w:rsid w:val="004032A8"/>
    <w:rsid w:val="00404269"/>
    <w:rsid w:val="0040742A"/>
    <w:rsid w:val="00411FFB"/>
    <w:rsid w:val="0042684C"/>
    <w:rsid w:val="004335F8"/>
    <w:rsid w:val="00436314"/>
    <w:rsid w:val="00437167"/>
    <w:rsid w:val="00443181"/>
    <w:rsid w:val="00447877"/>
    <w:rsid w:val="0045120D"/>
    <w:rsid w:val="00470B81"/>
    <w:rsid w:val="0047374F"/>
    <w:rsid w:val="00476AF3"/>
    <w:rsid w:val="00482883"/>
    <w:rsid w:val="00486A61"/>
    <w:rsid w:val="004916DC"/>
    <w:rsid w:val="0049342A"/>
    <w:rsid w:val="00497F43"/>
    <w:rsid w:val="004A481C"/>
    <w:rsid w:val="004A4DCE"/>
    <w:rsid w:val="004A706E"/>
    <w:rsid w:val="004B4FD8"/>
    <w:rsid w:val="004D4E49"/>
    <w:rsid w:val="004D6A56"/>
    <w:rsid w:val="004E0D0A"/>
    <w:rsid w:val="004E18F0"/>
    <w:rsid w:val="004E2D88"/>
    <w:rsid w:val="004E5606"/>
    <w:rsid w:val="004E6060"/>
    <w:rsid w:val="004F7E3F"/>
    <w:rsid w:val="00500524"/>
    <w:rsid w:val="0050434E"/>
    <w:rsid w:val="00506D63"/>
    <w:rsid w:val="00507AB4"/>
    <w:rsid w:val="0051082B"/>
    <w:rsid w:val="00511921"/>
    <w:rsid w:val="00512AF6"/>
    <w:rsid w:val="00520463"/>
    <w:rsid w:val="00525C0D"/>
    <w:rsid w:val="005347D3"/>
    <w:rsid w:val="00536F46"/>
    <w:rsid w:val="00545358"/>
    <w:rsid w:val="00547507"/>
    <w:rsid w:val="00554337"/>
    <w:rsid w:val="00554A4F"/>
    <w:rsid w:val="00556490"/>
    <w:rsid w:val="00563D2B"/>
    <w:rsid w:val="005648A7"/>
    <w:rsid w:val="005649C5"/>
    <w:rsid w:val="0056533E"/>
    <w:rsid w:val="0057179A"/>
    <w:rsid w:val="00573356"/>
    <w:rsid w:val="00573D01"/>
    <w:rsid w:val="005779A6"/>
    <w:rsid w:val="0059092B"/>
    <w:rsid w:val="00592320"/>
    <w:rsid w:val="00594F9D"/>
    <w:rsid w:val="005A01B7"/>
    <w:rsid w:val="005A2A12"/>
    <w:rsid w:val="005A3CEE"/>
    <w:rsid w:val="005B4A70"/>
    <w:rsid w:val="005B7BDC"/>
    <w:rsid w:val="005C1635"/>
    <w:rsid w:val="005C2EEE"/>
    <w:rsid w:val="005C33D6"/>
    <w:rsid w:val="005C4525"/>
    <w:rsid w:val="005C5A26"/>
    <w:rsid w:val="005C5E5E"/>
    <w:rsid w:val="005C5F57"/>
    <w:rsid w:val="005C70A4"/>
    <w:rsid w:val="005D1C47"/>
    <w:rsid w:val="005D388B"/>
    <w:rsid w:val="005D4013"/>
    <w:rsid w:val="005D7517"/>
    <w:rsid w:val="005E0919"/>
    <w:rsid w:val="005E2215"/>
    <w:rsid w:val="005E2D57"/>
    <w:rsid w:val="005E3045"/>
    <w:rsid w:val="005E76E0"/>
    <w:rsid w:val="005F3A6F"/>
    <w:rsid w:val="005F498C"/>
    <w:rsid w:val="005F53FD"/>
    <w:rsid w:val="005F7313"/>
    <w:rsid w:val="00603354"/>
    <w:rsid w:val="0060715D"/>
    <w:rsid w:val="006078A0"/>
    <w:rsid w:val="00633AED"/>
    <w:rsid w:val="00636765"/>
    <w:rsid w:val="00643557"/>
    <w:rsid w:val="00643BA4"/>
    <w:rsid w:val="00643D67"/>
    <w:rsid w:val="00645D95"/>
    <w:rsid w:val="00652248"/>
    <w:rsid w:val="00652429"/>
    <w:rsid w:val="006618B4"/>
    <w:rsid w:val="00662D81"/>
    <w:rsid w:val="006707AF"/>
    <w:rsid w:val="0067152C"/>
    <w:rsid w:val="00671D8D"/>
    <w:rsid w:val="00674EAA"/>
    <w:rsid w:val="006766A8"/>
    <w:rsid w:val="0068638C"/>
    <w:rsid w:val="0068645D"/>
    <w:rsid w:val="0069087B"/>
    <w:rsid w:val="00692626"/>
    <w:rsid w:val="00694F4A"/>
    <w:rsid w:val="006A0AED"/>
    <w:rsid w:val="006A0E61"/>
    <w:rsid w:val="006A26A1"/>
    <w:rsid w:val="006A7957"/>
    <w:rsid w:val="006B03D9"/>
    <w:rsid w:val="006B0587"/>
    <w:rsid w:val="006B4E80"/>
    <w:rsid w:val="006D39FB"/>
    <w:rsid w:val="006D4320"/>
    <w:rsid w:val="006E18B2"/>
    <w:rsid w:val="006E4721"/>
    <w:rsid w:val="006F6AFC"/>
    <w:rsid w:val="007010D2"/>
    <w:rsid w:val="00706677"/>
    <w:rsid w:val="007124AD"/>
    <w:rsid w:val="007142B9"/>
    <w:rsid w:val="00716666"/>
    <w:rsid w:val="0072138B"/>
    <w:rsid w:val="00721723"/>
    <w:rsid w:val="0073318D"/>
    <w:rsid w:val="007348B1"/>
    <w:rsid w:val="00736EAA"/>
    <w:rsid w:val="007414AE"/>
    <w:rsid w:val="00744C9C"/>
    <w:rsid w:val="00750686"/>
    <w:rsid w:val="0075271C"/>
    <w:rsid w:val="007542E0"/>
    <w:rsid w:val="007622E6"/>
    <w:rsid w:val="0076479A"/>
    <w:rsid w:val="0077123C"/>
    <w:rsid w:val="00771267"/>
    <w:rsid w:val="00783D04"/>
    <w:rsid w:val="0078621D"/>
    <w:rsid w:val="0078751E"/>
    <w:rsid w:val="007876B8"/>
    <w:rsid w:val="007A2B86"/>
    <w:rsid w:val="007A5379"/>
    <w:rsid w:val="007B0756"/>
    <w:rsid w:val="007B3075"/>
    <w:rsid w:val="007B5E96"/>
    <w:rsid w:val="007C16B0"/>
    <w:rsid w:val="007C7848"/>
    <w:rsid w:val="007D0403"/>
    <w:rsid w:val="007D3AB4"/>
    <w:rsid w:val="007D43B9"/>
    <w:rsid w:val="007D75EE"/>
    <w:rsid w:val="007D77F4"/>
    <w:rsid w:val="007E2B15"/>
    <w:rsid w:val="007E55B1"/>
    <w:rsid w:val="007F282E"/>
    <w:rsid w:val="007F789C"/>
    <w:rsid w:val="007F7EBF"/>
    <w:rsid w:val="008009B5"/>
    <w:rsid w:val="00802260"/>
    <w:rsid w:val="00806D05"/>
    <w:rsid w:val="008070BB"/>
    <w:rsid w:val="00810377"/>
    <w:rsid w:val="00816EE9"/>
    <w:rsid w:val="008176DA"/>
    <w:rsid w:val="00837EDB"/>
    <w:rsid w:val="0085456F"/>
    <w:rsid w:val="00856B86"/>
    <w:rsid w:val="0086007B"/>
    <w:rsid w:val="0086169A"/>
    <w:rsid w:val="008619C0"/>
    <w:rsid w:val="008640C6"/>
    <w:rsid w:val="00871CB4"/>
    <w:rsid w:val="0087217E"/>
    <w:rsid w:val="00872209"/>
    <w:rsid w:val="00877857"/>
    <w:rsid w:val="00881CB2"/>
    <w:rsid w:val="00882E89"/>
    <w:rsid w:val="00885382"/>
    <w:rsid w:val="0088615C"/>
    <w:rsid w:val="0088698A"/>
    <w:rsid w:val="00893D65"/>
    <w:rsid w:val="00897173"/>
    <w:rsid w:val="00897439"/>
    <w:rsid w:val="008A1B54"/>
    <w:rsid w:val="008A37C8"/>
    <w:rsid w:val="008A3B40"/>
    <w:rsid w:val="008A7033"/>
    <w:rsid w:val="008B01BA"/>
    <w:rsid w:val="008B12A0"/>
    <w:rsid w:val="008B23F3"/>
    <w:rsid w:val="008B2A78"/>
    <w:rsid w:val="008B2F94"/>
    <w:rsid w:val="008C69FD"/>
    <w:rsid w:val="008C7BCD"/>
    <w:rsid w:val="008D0EAF"/>
    <w:rsid w:val="008D1FF2"/>
    <w:rsid w:val="008D3E6F"/>
    <w:rsid w:val="008D5609"/>
    <w:rsid w:val="008D76C7"/>
    <w:rsid w:val="008D794B"/>
    <w:rsid w:val="008E6600"/>
    <w:rsid w:val="008E6C28"/>
    <w:rsid w:val="008F4708"/>
    <w:rsid w:val="008F6433"/>
    <w:rsid w:val="008F79C0"/>
    <w:rsid w:val="00901756"/>
    <w:rsid w:val="00903BF1"/>
    <w:rsid w:val="00906BDE"/>
    <w:rsid w:val="00916A82"/>
    <w:rsid w:val="00916B16"/>
    <w:rsid w:val="00916C28"/>
    <w:rsid w:val="00920835"/>
    <w:rsid w:val="0092232E"/>
    <w:rsid w:val="009257F9"/>
    <w:rsid w:val="0092581D"/>
    <w:rsid w:val="00926CD8"/>
    <w:rsid w:val="00927E14"/>
    <w:rsid w:val="00932303"/>
    <w:rsid w:val="009345D1"/>
    <w:rsid w:val="00937D62"/>
    <w:rsid w:val="00947F8A"/>
    <w:rsid w:val="00951833"/>
    <w:rsid w:val="009525AE"/>
    <w:rsid w:val="00952BA7"/>
    <w:rsid w:val="0096743A"/>
    <w:rsid w:val="00972965"/>
    <w:rsid w:val="009806C3"/>
    <w:rsid w:val="009814A2"/>
    <w:rsid w:val="00981857"/>
    <w:rsid w:val="00983534"/>
    <w:rsid w:val="009938FB"/>
    <w:rsid w:val="00995410"/>
    <w:rsid w:val="009B325D"/>
    <w:rsid w:val="009C0D5A"/>
    <w:rsid w:val="009C3C6E"/>
    <w:rsid w:val="009C4438"/>
    <w:rsid w:val="009C521C"/>
    <w:rsid w:val="009D1674"/>
    <w:rsid w:val="009D1E2D"/>
    <w:rsid w:val="009D28F1"/>
    <w:rsid w:val="009E25F3"/>
    <w:rsid w:val="009E4EE6"/>
    <w:rsid w:val="009E5705"/>
    <w:rsid w:val="009F25C4"/>
    <w:rsid w:val="009F66AD"/>
    <w:rsid w:val="009F7904"/>
    <w:rsid w:val="00A013D6"/>
    <w:rsid w:val="00A05026"/>
    <w:rsid w:val="00A106DE"/>
    <w:rsid w:val="00A10C75"/>
    <w:rsid w:val="00A1104E"/>
    <w:rsid w:val="00A147CB"/>
    <w:rsid w:val="00A211F7"/>
    <w:rsid w:val="00A21C9A"/>
    <w:rsid w:val="00A21DB3"/>
    <w:rsid w:val="00A22A16"/>
    <w:rsid w:val="00A31866"/>
    <w:rsid w:val="00A328F6"/>
    <w:rsid w:val="00A33320"/>
    <w:rsid w:val="00A44447"/>
    <w:rsid w:val="00A456D0"/>
    <w:rsid w:val="00A53403"/>
    <w:rsid w:val="00A53DCA"/>
    <w:rsid w:val="00A556F8"/>
    <w:rsid w:val="00A564AD"/>
    <w:rsid w:val="00A61E80"/>
    <w:rsid w:val="00A633C4"/>
    <w:rsid w:val="00A674CA"/>
    <w:rsid w:val="00A73A1D"/>
    <w:rsid w:val="00A80AEF"/>
    <w:rsid w:val="00A81D1B"/>
    <w:rsid w:val="00A820C7"/>
    <w:rsid w:val="00A903C3"/>
    <w:rsid w:val="00A93401"/>
    <w:rsid w:val="00A95ACE"/>
    <w:rsid w:val="00A960F5"/>
    <w:rsid w:val="00A964B0"/>
    <w:rsid w:val="00AA3DD8"/>
    <w:rsid w:val="00AA4404"/>
    <w:rsid w:val="00AA5B3B"/>
    <w:rsid w:val="00AB4232"/>
    <w:rsid w:val="00AB4F4F"/>
    <w:rsid w:val="00AB50AF"/>
    <w:rsid w:val="00AB5EE5"/>
    <w:rsid w:val="00AC1A24"/>
    <w:rsid w:val="00AF2D22"/>
    <w:rsid w:val="00AF7990"/>
    <w:rsid w:val="00B0112A"/>
    <w:rsid w:val="00B02CF7"/>
    <w:rsid w:val="00B0347A"/>
    <w:rsid w:val="00B06598"/>
    <w:rsid w:val="00B065A6"/>
    <w:rsid w:val="00B06805"/>
    <w:rsid w:val="00B07438"/>
    <w:rsid w:val="00B077BC"/>
    <w:rsid w:val="00B104DE"/>
    <w:rsid w:val="00B14381"/>
    <w:rsid w:val="00B1571B"/>
    <w:rsid w:val="00B32F95"/>
    <w:rsid w:val="00B3731B"/>
    <w:rsid w:val="00B400D4"/>
    <w:rsid w:val="00B405E3"/>
    <w:rsid w:val="00B415E7"/>
    <w:rsid w:val="00B449FD"/>
    <w:rsid w:val="00B5524F"/>
    <w:rsid w:val="00B57834"/>
    <w:rsid w:val="00B61E8B"/>
    <w:rsid w:val="00B63C2F"/>
    <w:rsid w:val="00B735C2"/>
    <w:rsid w:val="00B73C41"/>
    <w:rsid w:val="00B7623E"/>
    <w:rsid w:val="00B779BF"/>
    <w:rsid w:val="00B82A3A"/>
    <w:rsid w:val="00B849EC"/>
    <w:rsid w:val="00B902A8"/>
    <w:rsid w:val="00B9175B"/>
    <w:rsid w:val="00B92C6F"/>
    <w:rsid w:val="00B92EAC"/>
    <w:rsid w:val="00BA3B23"/>
    <w:rsid w:val="00BA51D4"/>
    <w:rsid w:val="00BA779E"/>
    <w:rsid w:val="00BB00CF"/>
    <w:rsid w:val="00BB4A38"/>
    <w:rsid w:val="00BB6A70"/>
    <w:rsid w:val="00BC3946"/>
    <w:rsid w:val="00BD29CC"/>
    <w:rsid w:val="00BD4D6E"/>
    <w:rsid w:val="00BD7953"/>
    <w:rsid w:val="00BE074F"/>
    <w:rsid w:val="00BE3084"/>
    <w:rsid w:val="00BE53E9"/>
    <w:rsid w:val="00BF0FEE"/>
    <w:rsid w:val="00BF4215"/>
    <w:rsid w:val="00BF5859"/>
    <w:rsid w:val="00BF5CDC"/>
    <w:rsid w:val="00BF656D"/>
    <w:rsid w:val="00C01B08"/>
    <w:rsid w:val="00C01FA4"/>
    <w:rsid w:val="00C14BBE"/>
    <w:rsid w:val="00C15A2E"/>
    <w:rsid w:val="00C21F77"/>
    <w:rsid w:val="00C226A1"/>
    <w:rsid w:val="00C237E1"/>
    <w:rsid w:val="00C30228"/>
    <w:rsid w:val="00C376A2"/>
    <w:rsid w:val="00C4012E"/>
    <w:rsid w:val="00C43A5E"/>
    <w:rsid w:val="00C43BA4"/>
    <w:rsid w:val="00C44DC0"/>
    <w:rsid w:val="00C46E34"/>
    <w:rsid w:val="00C535FD"/>
    <w:rsid w:val="00C55648"/>
    <w:rsid w:val="00C571C6"/>
    <w:rsid w:val="00C6109E"/>
    <w:rsid w:val="00C63D51"/>
    <w:rsid w:val="00C654C3"/>
    <w:rsid w:val="00C66DA6"/>
    <w:rsid w:val="00C70FDB"/>
    <w:rsid w:val="00C72198"/>
    <w:rsid w:val="00C77115"/>
    <w:rsid w:val="00C77380"/>
    <w:rsid w:val="00C82CE0"/>
    <w:rsid w:val="00C847A7"/>
    <w:rsid w:val="00C85022"/>
    <w:rsid w:val="00C92060"/>
    <w:rsid w:val="00C9220E"/>
    <w:rsid w:val="00C941B0"/>
    <w:rsid w:val="00C958C4"/>
    <w:rsid w:val="00CA78D0"/>
    <w:rsid w:val="00CA7E38"/>
    <w:rsid w:val="00CB4B48"/>
    <w:rsid w:val="00CB6686"/>
    <w:rsid w:val="00CB6EFC"/>
    <w:rsid w:val="00CC25D3"/>
    <w:rsid w:val="00CC4E26"/>
    <w:rsid w:val="00CD0489"/>
    <w:rsid w:val="00CD4417"/>
    <w:rsid w:val="00CE1DBD"/>
    <w:rsid w:val="00CE5355"/>
    <w:rsid w:val="00CE7884"/>
    <w:rsid w:val="00CF1AC8"/>
    <w:rsid w:val="00CF4354"/>
    <w:rsid w:val="00CF5639"/>
    <w:rsid w:val="00CF566D"/>
    <w:rsid w:val="00D12340"/>
    <w:rsid w:val="00D13923"/>
    <w:rsid w:val="00D176AC"/>
    <w:rsid w:val="00D250DE"/>
    <w:rsid w:val="00D34E0D"/>
    <w:rsid w:val="00D36885"/>
    <w:rsid w:val="00D47905"/>
    <w:rsid w:val="00D51EC2"/>
    <w:rsid w:val="00D52938"/>
    <w:rsid w:val="00D57AFF"/>
    <w:rsid w:val="00D60A51"/>
    <w:rsid w:val="00D66839"/>
    <w:rsid w:val="00D66C2C"/>
    <w:rsid w:val="00D80D53"/>
    <w:rsid w:val="00D85DD0"/>
    <w:rsid w:val="00D94480"/>
    <w:rsid w:val="00D965C5"/>
    <w:rsid w:val="00DA6CB7"/>
    <w:rsid w:val="00DB4E23"/>
    <w:rsid w:val="00DC27B1"/>
    <w:rsid w:val="00DC44D1"/>
    <w:rsid w:val="00DC4F99"/>
    <w:rsid w:val="00DD2AFE"/>
    <w:rsid w:val="00DD5BF7"/>
    <w:rsid w:val="00DE2C32"/>
    <w:rsid w:val="00DE4C13"/>
    <w:rsid w:val="00DF48DD"/>
    <w:rsid w:val="00DF6830"/>
    <w:rsid w:val="00E034FC"/>
    <w:rsid w:val="00E16806"/>
    <w:rsid w:val="00E17D9C"/>
    <w:rsid w:val="00E20CF4"/>
    <w:rsid w:val="00E21775"/>
    <w:rsid w:val="00E23A21"/>
    <w:rsid w:val="00E35D8E"/>
    <w:rsid w:val="00E45A39"/>
    <w:rsid w:val="00E45BB9"/>
    <w:rsid w:val="00E5494B"/>
    <w:rsid w:val="00E55BBF"/>
    <w:rsid w:val="00E55FAA"/>
    <w:rsid w:val="00E61738"/>
    <w:rsid w:val="00E63AE2"/>
    <w:rsid w:val="00E642CC"/>
    <w:rsid w:val="00E649EE"/>
    <w:rsid w:val="00E65BA7"/>
    <w:rsid w:val="00E721C6"/>
    <w:rsid w:val="00E7716E"/>
    <w:rsid w:val="00E845C9"/>
    <w:rsid w:val="00E93E3B"/>
    <w:rsid w:val="00EA2CE9"/>
    <w:rsid w:val="00EA53D1"/>
    <w:rsid w:val="00EA664D"/>
    <w:rsid w:val="00EB399B"/>
    <w:rsid w:val="00EB77D6"/>
    <w:rsid w:val="00EC0EB7"/>
    <w:rsid w:val="00EC18ED"/>
    <w:rsid w:val="00EC190B"/>
    <w:rsid w:val="00EC390B"/>
    <w:rsid w:val="00EC65DB"/>
    <w:rsid w:val="00EC69D6"/>
    <w:rsid w:val="00ED361F"/>
    <w:rsid w:val="00ED3819"/>
    <w:rsid w:val="00ED48D6"/>
    <w:rsid w:val="00EE188C"/>
    <w:rsid w:val="00EE1EF3"/>
    <w:rsid w:val="00EE4E42"/>
    <w:rsid w:val="00F10EE4"/>
    <w:rsid w:val="00F1274D"/>
    <w:rsid w:val="00F12CA9"/>
    <w:rsid w:val="00F134F8"/>
    <w:rsid w:val="00F14D72"/>
    <w:rsid w:val="00F152AB"/>
    <w:rsid w:val="00F20AB7"/>
    <w:rsid w:val="00F24F77"/>
    <w:rsid w:val="00F34C61"/>
    <w:rsid w:val="00F43B64"/>
    <w:rsid w:val="00F5042E"/>
    <w:rsid w:val="00F56542"/>
    <w:rsid w:val="00F578C9"/>
    <w:rsid w:val="00F57DFA"/>
    <w:rsid w:val="00F57E20"/>
    <w:rsid w:val="00F61F2C"/>
    <w:rsid w:val="00F62824"/>
    <w:rsid w:val="00F62A31"/>
    <w:rsid w:val="00F6653B"/>
    <w:rsid w:val="00F6740D"/>
    <w:rsid w:val="00F74B6F"/>
    <w:rsid w:val="00F77546"/>
    <w:rsid w:val="00F84110"/>
    <w:rsid w:val="00F85493"/>
    <w:rsid w:val="00F90AD9"/>
    <w:rsid w:val="00F91898"/>
    <w:rsid w:val="00F96843"/>
    <w:rsid w:val="00F971AE"/>
    <w:rsid w:val="00FA0053"/>
    <w:rsid w:val="00FC3A00"/>
    <w:rsid w:val="00FD1ADF"/>
    <w:rsid w:val="00FD2680"/>
    <w:rsid w:val="00FD4406"/>
    <w:rsid w:val="00FD4E1F"/>
    <w:rsid w:val="00FD74A9"/>
    <w:rsid w:val="00FE041F"/>
    <w:rsid w:val="00FE1B30"/>
    <w:rsid w:val="00FE4AD3"/>
    <w:rsid w:val="00FE4D16"/>
    <w:rsid w:val="00FE5FDE"/>
    <w:rsid w:val="00FF1049"/>
    <w:rsid w:val="00FF4D29"/>
    <w:rsid w:val="00FF5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85">
      <v:stroke weight=".25pt"/>
      <v:shadow type="perspective" color="#7f7f7f" opacity=".5" offset="1pt" offset2="-1pt"/>
      <o:colormru v:ext="edit" colors="black"/>
    </o:shapedefaults>
    <o:shapelayout v:ext="edit">
      <o:idmap v:ext="edit" data="2"/>
    </o:shapelayout>
  </w:shapeDefaults>
  <w:decimalSymbol w:val=","/>
  <w:listSeparator w:val=";"/>
  <w14:docId w14:val="64C65D8D"/>
  <w15:docId w15:val="{664EE5DB-D314-459E-BF6F-1BDBFD01A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1" w:defUIPriority="0" w:defSemiHidden="0" w:defUnhideWhenUsed="0" w:defQFormat="0" w:count="376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locked="0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locked="0"/>
    <w:lsdException w:name="header" w:locked="0" w:uiPriority="99"/>
    <w:lsdException w:name="footer" w:locked="0"/>
    <w:lsdException w:name="caption" w:semiHidden="1" w:unhideWhenUsed="1" w:qFormat="1"/>
    <w:lsdException w:name="annotation reference" w:locked="0"/>
    <w:lsdException w:name="page number" w:uiPriority="99"/>
    <w:lsdException w:name="Title" w:qFormat="1"/>
    <w:lsdException w:name="Default Paragraph Font" w:locked="0"/>
    <w:lsdException w:name="Body Text" w:locked="0"/>
    <w:lsdException w:name="Body Text Indent" w:locked="0"/>
    <w:lsdException w:name="Subtitle" w:qFormat="1"/>
    <w:lsdException w:name="Body Text 2" w:locked="0"/>
    <w:lsdException w:name="Hyperlink" w:locked="0" w:uiPriority="99"/>
    <w:lsdException w:name="Strong" w:qFormat="1"/>
    <w:lsdException w:name="Emphasis" w:qFormat="1"/>
    <w:lsdException w:name="HTML Top of Form" w:locked="0"/>
    <w:lsdException w:name="HTML Bottom of Form" w:locked="0"/>
    <w:lsdException w:name="Normal Table" w:locked="0" w:semiHidden="1" w:unhideWhenUsed="1"/>
    <w:lsdException w:name="annotation subject" w:locked="0"/>
    <w:lsdException w:name="No List" w:locked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  <w:lsdException w:name="Smart Link" w:locked="0" w:semiHidden="1" w:uiPriority="99" w:unhideWhenUsed="1"/>
  </w:latentStyles>
  <w:style w:type="paragraph" w:default="1" w:styleId="Normal">
    <w:name w:val="Normal"/>
    <w:qFormat/>
    <w:rsid w:val="00CF566D"/>
  </w:style>
  <w:style w:type="paragraph" w:styleId="Ttulo1">
    <w:name w:val="heading 1"/>
    <w:basedOn w:val="Normal"/>
    <w:next w:val="Normal"/>
    <w:qFormat/>
    <w:locked/>
    <w:rsid w:val="00CF566D"/>
    <w:pPr>
      <w:keepNext/>
      <w:ind w:left="3600" w:firstLine="720"/>
      <w:outlineLvl w:val="0"/>
    </w:pPr>
    <w:rPr>
      <w:rFonts w:ascii="Nuptial BT" w:hAnsi="Nuptial BT"/>
      <w:bCs/>
      <w:sz w:val="32"/>
    </w:rPr>
  </w:style>
  <w:style w:type="paragraph" w:styleId="Ttulo2">
    <w:name w:val="heading 2"/>
    <w:basedOn w:val="Normal"/>
    <w:next w:val="Normal"/>
    <w:qFormat/>
    <w:locked/>
    <w:rsid w:val="00CF566D"/>
    <w:pPr>
      <w:keepNext/>
      <w:jc w:val="center"/>
      <w:outlineLvl w:val="1"/>
    </w:pPr>
    <w:rPr>
      <w:sz w:val="24"/>
    </w:rPr>
  </w:style>
  <w:style w:type="paragraph" w:styleId="Ttulo3">
    <w:name w:val="heading 3"/>
    <w:basedOn w:val="Normal"/>
    <w:next w:val="Normal"/>
    <w:qFormat/>
    <w:locked/>
    <w:rsid w:val="00CF566D"/>
    <w:pPr>
      <w:keepNext/>
      <w:jc w:val="center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locked/>
    <w:rsid w:val="00F14D7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locked/>
    <w:rsid w:val="00CF566D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arter"/>
    <w:locked/>
    <w:rsid w:val="00CF566D"/>
    <w:pPr>
      <w:tabs>
        <w:tab w:val="center" w:pos="4320"/>
        <w:tab w:val="right" w:pos="8640"/>
      </w:tabs>
    </w:pPr>
  </w:style>
  <w:style w:type="character" w:styleId="Refdecomentrio">
    <w:name w:val="annotation reference"/>
    <w:basedOn w:val="Tipodeletrapredefinidodopargrafo"/>
    <w:semiHidden/>
    <w:locked/>
    <w:rsid w:val="00CF566D"/>
    <w:rPr>
      <w:sz w:val="16"/>
    </w:rPr>
  </w:style>
  <w:style w:type="paragraph" w:styleId="Textodecomentrio">
    <w:name w:val="annotation text"/>
    <w:basedOn w:val="Normal"/>
    <w:link w:val="TextodecomentrioCarter"/>
    <w:semiHidden/>
    <w:locked/>
    <w:rsid w:val="00CF566D"/>
  </w:style>
  <w:style w:type="paragraph" w:styleId="Corpodetexto">
    <w:name w:val="Body Text"/>
    <w:basedOn w:val="Normal"/>
    <w:locked/>
    <w:rsid w:val="00CF566D"/>
    <w:rPr>
      <w:sz w:val="24"/>
    </w:rPr>
  </w:style>
  <w:style w:type="paragraph" w:styleId="Corpodetexto2">
    <w:name w:val="Body Text 2"/>
    <w:basedOn w:val="Normal"/>
    <w:locked/>
    <w:rsid w:val="00CF566D"/>
    <w:pPr>
      <w:spacing w:line="360" w:lineRule="auto"/>
      <w:jc w:val="both"/>
    </w:pPr>
    <w:rPr>
      <w:rFonts w:ascii="Nuptial BT" w:hAnsi="Nuptial BT"/>
      <w:bCs/>
      <w:sz w:val="24"/>
    </w:rPr>
  </w:style>
  <w:style w:type="paragraph" w:styleId="Avanodecorpodetexto">
    <w:name w:val="Body Text Indent"/>
    <w:basedOn w:val="Normal"/>
    <w:locked/>
    <w:rsid w:val="00CF566D"/>
    <w:pPr>
      <w:ind w:left="720"/>
      <w:jc w:val="center"/>
    </w:pPr>
    <w:rPr>
      <w:rFonts w:ascii="Tahoma" w:hAnsi="Tahoma" w:cs="Tahoma"/>
      <w:b/>
      <w:bCs/>
      <w:sz w:val="24"/>
    </w:rPr>
  </w:style>
  <w:style w:type="paragraph" w:styleId="Textodebalo">
    <w:name w:val="Balloon Text"/>
    <w:basedOn w:val="Normal"/>
    <w:semiHidden/>
    <w:locked/>
    <w:rsid w:val="006766A8"/>
    <w:rPr>
      <w:rFonts w:ascii="Tahoma" w:hAnsi="Tahoma" w:cs="Tahoma"/>
      <w:sz w:val="16"/>
      <w:szCs w:val="16"/>
    </w:rPr>
  </w:style>
  <w:style w:type="character" w:customStyle="1" w:styleId="RodapCarter">
    <w:name w:val="Rodapé Caráter"/>
    <w:basedOn w:val="Tipodeletrapredefinidodopargrafo"/>
    <w:link w:val="Rodap"/>
    <w:rsid w:val="00080310"/>
  </w:style>
  <w:style w:type="character" w:styleId="Hiperligao">
    <w:name w:val="Hyperlink"/>
    <w:basedOn w:val="Tipodeletrapredefinidodopargrafo"/>
    <w:uiPriority w:val="99"/>
    <w:unhideWhenUsed/>
    <w:locked/>
    <w:rsid w:val="00080310"/>
    <w:rPr>
      <w:color w:val="0000FF"/>
      <w:u w:val="single"/>
    </w:rPr>
  </w:style>
  <w:style w:type="paragraph" w:customStyle="1" w:styleId="Default">
    <w:name w:val="Default"/>
    <w:locked/>
    <w:rsid w:val="00080310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05136B"/>
  </w:style>
  <w:style w:type="paragraph" w:styleId="Assuntodecomentrio">
    <w:name w:val="annotation subject"/>
    <w:basedOn w:val="Textodecomentrio"/>
    <w:next w:val="Textodecomentrio"/>
    <w:link w:val="AssuntodecomentrioCarter"/>
    <w:locked/>
    <w:rsid w:val="00AA5B3B"/>
    <w:rPr>
      <w:b/>
      <w:bCs/>
    </w:rPr>
  </w:style>
  <w:style w:type="character" w:customStyle="1" w:styleId="TextodecomentrioCarter">
    <w:name w:val="Texto de comentário Caráter"/>
    <w:basedOn w:val="Tipodeletrapredefinidodopargrafo"/>
    <w:link w:val="Textodecomentrio"/>
    <w:semiHidden/>
    <w:rsid w:val="00AA5B3B"/>
  </w:style>
  <w:style w:type="character" w:customStyle="1" w:styleId="AssuntodecomentrioCarter">
    <w:name w:val="Assunto de comentário Caráter"/>
    <w:basedOn w:val="TextodecomentrioCarter"/>
    <w:link w:val="Assuntodecomentrio"/>
    <w:rsid w:val="00AA5B3B"/>
  </w:style>
  <w:style w:type="character" w:styleId="TextodoMarcadordePosio">
    <w:name w:val="Placeholder Text"/>
    <w:basedOn w:val="Tipodeletrapredefinidodopargrafo"/>
    <w:uiPriority w:val="99"/>
    <w:semiHidden/>
    <w:locked/>
    <w:rsid w:val="00C4012E"/>
    <w:rPr>
      <w:color w:val="808080"/>
    </w:rPr>
  </w:style>
  <w:style w:type="paragraph" w:customStyle="1" w:styleId="CabealhodeMensagem">
    <w:name w:val="Cabeçalho de Mensagem"/>
    <w:basedOn w:val="Corpodetexto"/>
    <w:link w:val="CardeCabealhodeMensagem"/>
    <w:qFormat/>
    <w:rsid w:val="00B065A6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ascii="Calibri" w:hAnsi="Calibri"/>
      <w:caps/>
      <w:sz w:val="16"/>
    </w:rPr>
  </w:style>
  <w:style w:type="character" w:customStyle="1" w:styleId="CardeCabealhodeMensagem">
    <w:name w:val="Car. de Cabeçalho de Mensagem"/>
    <w:basedOn w:val="Tipodeletrapredefinidodopargrafo"/>
    <w:link w:val="CabealhodeMensagem"/>
    <w:rsid w:val="00B065A6"/>
    <w:rPr>
      <w:rFonts w:ascii="Calibri" w:hAnsi="Calibri"/>
      <w:caps/>
      <w:sz w:val="16"/>
    </w:rPr>
  </w:style>
  <w:style w:type="paragraph" w:customStyle="1" w:styleId="CorpodaMensagem">
    <w:name w:val="Corpo da Mensagem"/>
    <w:basedOn w:val="Normal"/>
    <w:qFormat/>
    <w:rsid w:val="00B065A6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ascii="Calibri" w:hAnsi="Calibri"/>
      <w:sz w:val="16"/>
    </w:rPr>
  </w:style>
  <w:style w:type="paragraph" w:customStyle="1" w:styleId="EtiquetadeDocumento">
    <w:name w:val="Etiqueta de Documento"/>
    <w:basedOn w:val="Normal"/>
    <w:qFormat/>
    <w:rsid w:val="00B065A6"/>
    <w:pPr>
      <w:keepNext/>
      <w:keepLines/>
      <w:spacing w:before="880" w:after="120" w:line="264" w:lineRule="auto"/>
      <w:ind w:left="576"/>
    </w:pPr>
    <w:rPr>
      <w:rFonts w:ascii="Cambria" w:hAnsi="Cambria"/>
      <w:kern w:val="28"/>
      <w:sz w:val="148"/>
    </w:rPr>
  </w:style>
  <w:style w:type="table" w:styleId="TabelacomGrelha">
    <w:name w:val="Table Grid"/>
    <w:basedOn w:val="Tabelanormal"/>
    <w:locked/>
    <w:rsid w:val="009C3C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Mapadodocumento">
    <w:name w:val="Document Map"/>
    <w:basedOn w:val="Normal"/>
    <w:link w:val="MapadodocumentoCarter"/>
    <w:locked/>
    <w:rsid w:val="00FF4D29"/>
    <w:rPr>
      <w:rFonts w:ascii="Tahoma" w:hAnsi="Tahoma" w:cs="Tahoma"/>
      <w:sz w:val="16"/>
      <w:szCs w:val="16"/>
    </w:rPr>
  </w:style>
  <w:style w:type="character" w:customStyle="1" w:styleId="MapadodocumentoCarter">
    <w:name w:val="Mapa do documento Caráter"/>
    <w:basedOn w:val="Tipodeletrapredefinidodopargrafo"/>
    <w:link w:val="Mapadodocumento"/>
    <w:rsid w:val="00FF4D2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locked/>
    <w:rsid w:val="008D3E6F"/>
    <w:pPr>
      <w:ind w:left="720"/>
      <w:contextualSpacing/>
    </w:pPr>
    <w:rPr>
      <w:sz w:val="24"/>
      <w:szCs w:val="24"/>
    </w:rPr>
  </w:style>
  <w:style w:type="character" w:styleId="Nmerodepgina">
    <w:name w:val="page number"/>
    <w:basedOn w:val="Tipodeletrapredefinidodopargrafo"/>
    <w:uiPriority w:val="99"/>
    <w:locked/>
    <w:rsid w:val="008D3E6F"/>
    <w:rPr>
      <w:rFonts w:cs="Times New Roman"/>
    </w:rPr>
  </w:style>
  <w:style w:type="character" w:customStyle="1" w:styleId="ui-provider">
    <w:name w:val="ui-provider"/>
    <w:basedOn w:val="Tipodeletrapredefinidodopargrafo"/>
    <w:rsid w:val="008D56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02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isaura\Application%20Data\Microsoft\Modelos\C&#226;mara\logo_cme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BC534C206854F4D82053ADE257E0D68" ma:contentTypeVersion="20" ma:contentTypeDescription="Criar um novo documento." ma:contentTypeScope="" ma:versionID="3efa3b2fec03927cfa24961e3e0d9612">
  <xsd:schema xmlns:xsd="http://www.w3.org/2001/XMLSchema" xmlns:xs="http://www.w3.org/2001/XMLSchema" xmlns:p="http://schemas.microsoft.com/office/2006/metadata/properties" xmlns:ns2="3044f6e2-58e0-45bb-82ed-501ccb2bc5b6" xmlns:ns3="63ff297b-8513-435e-8341-6f6bb5f82c10" targetNamespace="http://schemas.microsoft.com/office/2006/metadata/properties" ma:root="true" ma:fieldsID="813f38088e61e7550dfc92806422f024" ns2:_="" ns3:_="">
    <xsd:import namespace="3044f6e2-58e0-45bb-82ed-501ccb2bc5b6"/>
    <xsd:import namespace="63ff297b-8513-435e-8341-6f6bb5f82c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  <xsd:element ref="ns2:MediaServiceOCR" minOccurs="0"/>
                <xsd:element ref="ns2:MediaServiceObjectDetectorVersions" minOccurs="0"/>
                <xsd:element ref="ns2:MediaServiceSearchPropertie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44f6e2-58e0-45bb-82ed-501ccb2bc5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Etiquetas de Imagem" ma:readOnly="false" ma:fieldId="{5cf76f15-5ced-4ddc-b409-7134ff3c332f}" ma:taxonomyMulti="true" ma:sspId="ca51989e-0e4a-495a-ba2e-a2857ac01a8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ff297b-8513-435e-8341-6f6bb5f82c1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18a86dad-274b-466a-b240-cd946f17b39d}" ma:internalName="TaxCatchAll" ma:showField="CatchAllData" ma:web="63ff297b-8513-435e-8341-6f6bb5f82c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044f6e2-58e0-45bb-82ed-501ccb2bc5b6">
      <Terms xmlns="http://schemas.microsoft.com/office/infopath/2007/PartnerControls"/>
    </lcf76f155ced4ddcb4097134ff3c332f>
    <TaxCatchAll xmlns="63ff297b-8513-435e-8341-6f6bb5f82c10" xsi:nil="true"/>
  </documentManagement>
</p:properties>
</file>

<file path=customXml/itemProps1.xml><?xml version="1.0" encoding="utf-8"?>
<ds:datastoreItem xmlns:ds="http://schemas.openxmlformats.org/officeDocument/2006/customXml" ds:itemID="{34FED28A-FC45-46FD-A6AA-4965EB55BF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44f6e2-58e0-45bb-82ed-501ccb2bc5b6"/>
    <ds:schemaRef ds:uri="63ff297b-8513-435e-8341-6f6bb5f82c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523C03-E5C3-4F4B-9985-1EBA12AE42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EE8106-2149-4C94-9B69-79E7DE46E11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562EDA8-AE89-49D6-A186-098EAC2EE090}">
  <ds:schemaRefs>
    <ds:schemaRef ds:uri="http://schemas.microsoft.com/office/2006/metadata/properties"/>
    <ds:schemaRef ds:uri="http://schemas.microsoft.com/office/infopath/2007/PartnerControls"/>
    <ds:schemaRef ds:uri="3044f6e2-58e0-45bb-82ed-501ccb2bc5b6"/>
    <ds:schemaRef ds:uri="63ff297b-8513-435e-8341-6f6bb5f82c1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logo_cme</Template>
  <TotalTime>75</TotalTime>
  <Pages>1</Pages>
  <Words>308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[clique aqui e escreva o nome do destinatário]</vt:lpstr>
    </vt:vector>
  </TitlesOfParts>
  <Company>Câmara Municipal Vale Cambra</Company>
  <LinksUpToDate>false</LinksUpToDate>
  <CharactersWithSpaces>1973</CharactersWithSpaces>
  <SharedDoc>false</SharedDoc>
  <HLinks>
    <vt:vector size="6" baseType="variant">
      <vt:variant>
        <vt:i4>8192007</vt:i4>
      </vt:variant>
      <vt:variant>
        <vt:i4>6</vt:i4>
      </vt:variant>
      <vt:variant>
        <vt:i4>0</vt:i4>
      </vt:variant>
      <vt:variant>
        <vt:i4>5</vt:i4>
      </vt:variant>
      <vt:variant>
        <vt:lpwstr>mailto:geral@cm-espinho.pt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[clique aqui e escreva o nome do destinatário]</dc:title>
  <dc:creator>Juliana Silva</dc:creator>
  <cp:lastModifiedBy>Carla Santos</cp:lastModifiedBy>
  <cp:revision>26</cp:revision>
  <cp:lastPrinted>2024-03-12T14:52:00Z</cp:lastPrinted>
  <dcterms:created xsi:type="dcterms:W3CDTF">2019-01-10T14:57:00Z</dcterms:created>
  <dcterms:modified xsi:type="dcterms:W3CDTF">2024-04-05T10:14:00Z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0x0101001BC534C206854F4D82053ADE257E0D68</vt:lpwstr>
  </property>
  <property fmtid="{D5CDD505-2E9C-101B-9397-08002B2CF9AE}" pid="3" name="MediaServiceImageTags">
    <vt:lpwstr/>
  </property>
</Properties>
</file>